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78" w:rsidRDefault="00536478" w:rsidP="00372BB9">
      <w:pPr>
        <w:pStyle w:val="Heading"/>
        <w:rPr>
          <w:sz w:val="48"/>
        </w:rPr>
      </w:pPr>
      <w:r>
        <w:rPr>
          <w:sz w:val="48"/>
        </w:rPr>
        <w:t>What it means to be</w:t>
      </w:r>
    </w:p>
    <w:p w:rsidR="00506C00" w:rsidRPr="00F05744" w:rsidRDefault="00C70007" w:rsidP="00372BB9">
      <w:pPr>
        <w:pStyle w:val="Heading"/>
        <w:rPr>
          <w:smallCaps w:val="0"/>
          <w:sz w:val="52"/>
        </w:rPr>
      </w:pPr>
      <w:r>
        <w:rPr>
          <w:sz w:val="48"/>
        </w:rPr>
        <w:t>“</w:t>
      </w:r>
      <w:r w:rsidR="00F05744">
        <w:rPr>
          <w:sz w:val="48"/>
        </w:rPr>
        <w:t>GOSPEL</w:t>
      </w:r>
      <w:r w:rsidR="00536478">
        <w:rPr>
          <w:sz w:val="48"/>
        </w:rPr>
        <w:t>-Centered</w:t>
      </w:r>
      <w:r>
        <w:rPr>
          <w:sz w:val="48"/>
        </w:rPr>
        <w:t>”</w:t>
      </w:r>
    </w:p>
    <w:p w:rsidR="00506C00" w:rsidRDefault="00F05744" w:rsidP="008474B6">
      <w:pPr>
        <w:pStyle w:val="Title"/>
      </w:pPr>
      <w:r>
        <w:t>Introduction</w:t>
      </w:r>
    </w:p>
    <w:p w:rsidR="00C70007" w:rsidRDefault="00C70007" w:rsidP="00E90F59">
      <w:pPr>
        <w:pStyle w:val="Normal-Manual"/>
      </w:pPr>
      <w:r>
        <w:t>The term “gospel-centered” has become very popular these days in light of the resurgence of the doctrines of grace.</w:t>
      </w:r>
      <w:r w:rsidR="008474B6">
        <w:t xml:space="preserve"> </w:t>
      </w:r>
      <w:proofErr w:type="gramStart"/>
      <w:r w:rsidR="008474B6">
        <w:t>But</w:t>
      </w:r>
      <w:proofErr w:type="gramEnd"/>
      <w:r w:rsidR="008474B6">
        <w:t xml:space="preserve"> what does it mean to be “gospel-centered?”</w:t>
      </w:r>
    </w:p>
    <w:p w:rsidR="008474B6" w:rsidRDefault="008474B6" w:rsidP="00E90F59">
      <w:pPr>
        <w:pStyle w:val="Normal-Manual"/>
        <w:rPr>
          <w:rStyle w:val="StyleStyleBoldItalicNotBoldNotItalic"/>
        </w:rPr>
      </w:pPr>
      <w:r>
        <w:t xml:space="preserve">Being </w:t>
      </w:r>
      <w:r>
        <w:rPr>
          <w:rStyle w:val="StyleBoldItalic"/>
        </w:rPr>
        <w:t>gospel-centered</w:t>
      </w:r>
      <w:r>
        <w:rPr>
          <w:rStyle w:val="StyleStyleBoldItalicNotBoldNotItalic"/>
        </w:rPr>
        <w:t xml:space="preserve"> is a term that simply describes the </w:t>
      </w:r>
      <w:r w:rsidRPr="003674AF">
        <w:rPr>
          <w:rStyle w:val="StyleBoldItalic"/>
        </w:rPr>
        <w:t>means</w:t>
      </w:r>
      <w:r>
        <w:rPr>
          <w:rStyle w:val="StyleStyleBoldItalicNotBoldNotItalic"/>
        </w:rPr>
        <w:t xml:space="preserve"> by which believers are sanctified… it is also referred to as “gospel-sanctification.”</w:t>
      </w:r>
    </w:p>
    <w:p w:rsidR="008474B6" w:rsidRDefault="003674AF" w:rsidP="00E90F59">
      <w:pPr>
        <w:pStyle w:val="Normal-Manual"/>
      </w:pPr>
      <w:r>
        <w:t>In other words, biblical sanctification is empowered and sustained by the gospel—the glory of Jesus Christ in His person and work on the Cross.</w:t>
      </w:r>
    </w:p>
    <w:p w:rsidR="003674AF" w:rsidRDefault="003674AF" w:rsidP="00E90F59">
      <w:pPr>
        <w:pStyle w:val="ScripturePassage"/>
        <w:spacing w:after="60"/>
      </w:pPr>
      <w:r>
        <w:sym w:font="Wingdings" w:char="F026"/>
      </w:r>
      <w:r>
        <w:tab/>
      </w:r>
      <w:r w:rsidRPr="003674AF">
        <w:rPr>
          <w:b/>
          <w:bCs/>
        </w:rPr>
        <w:t>2 Corinthians 3:18</w:t>
      </w:r>
      <w:r w:rsidRPr="003674AF">
        <w:t xml:space="preserve"> ~</w:t>
      </w:r>
      <w:r w:rsidRPr="003674AF">
        <w:rPr>
          <w:vertAlign w:val="superscript"/>
        </w:rPr>
        <w:t xml:space="preserve"> 18</w:t>
      </w:r>
      <w:r w:rsidRPr="003674AF">
        <w:t xml:space="preserve">But we all, with unveiled face, beholding as in a mirror the glory of the Lord, are being transformed into the same image from glory to glory, just as from the Lord, the Spirit. </w:t>
      </w:r>
    </w:p>
    <w:p w:rsidR="003674AF" w:rsidRDefault="003674AF" w:rsidP="00E90F59">
      <w:pPr>
        <w:pStyle w:val="Normal-BlockBullet"/>
      </w:pPr>
      <w:r>
        <w:t>Paul states that spiritual transformation (</w:t>
      </w:r>
      <w:r w:rsidRPr="00C3671F">
        <w:rPr>
          <w:i/>
        </w:rPr>
        <w:t>sanctification</w:t>
      </w:r>
      <w:r>
        <w:t>) takes place as believers continue to “behold” (</w:t>
      </w:r>
      <w:r w:rsidRPr="00C3671F">
        <w:rPr>
          <w:i/>
        </w:rPr>
        <w:t>believe, place their faith in</w:t>
      </w:r>
      <w:r>
        <w:t>—cf. John 6:40) “the glory of the Lord” (</w:t>
      </w:r>
      <w:r w:rsidRPr="00C3671F">
        <w:rPr>
          <w:i/>
        </w:rPr>
        <w:t>the gospel</w:t>
      </w:r>
      <w:r w:rsidR="00C3671F">
        <w:t xml:space="preserve">—cf. </w:t>
      </w:r>
      <w:r>
        <w:t>4:4–6).</w:t>
      </w:r>
    </w:p>
    <w:p w:rsidR="009F1E0A" w:rsidRDefault="009F1E0A" w:rsidP="00E90F59">
      <w:pPr>
        <w:pStyle w:val="Normal-BlockBullet"/>
      </w:pPr>
      <w:r>
        <w:t>As we continue to place our faith in what Christ has accomplished for us in His death and resurrection, our hearts are changed and transformed more and more into the likeness of Christ.</w:t>
      </w:r>
    </w:p>
    <w:p w:rsidR="009F1E0A" w:rsidRDefault="009F1E0A" w:rsidP="00E90F59">
      <w:pPr>
        <w:pStyle w:val="Normal-BlockBullet"/>
      </w:pPr>
      <w:r>
        <w:t>This all occurs through the powerful working of the Holy Spirit within us.</w:t>
      </w:r>
    </w:p>
    <w:p w:rsidR="00C3671F" w:rsidRDefault="00C3671F" w:rsidP="00E90F59">
      <w:pPr>
        <w:pStyle w:val="Normal-Manual"/>
      </w:pPr>
      <w:r>
        <w:t>Without the Gospel at the center, the believer’s focus inevitably shifts off the glory of God and onto the exaltation of men (Gal 6:14)</w:t>
      </w:r>
    </w:p>
    <w:p w:rsidR="00C3671F" w:rsidRDefault="00C3671F" w:rsidP="00E90F59">
      <w:pPr>
        <w:pStyle w:val="Normal-BlockBullet"/>
      </w:pPr>
      <w:r>
        <w:t>Instead of seeing what “Christ has done,” the believer focuses on what “I must do.”</w:t>
      </w:r>
    </w:p>
    <w:p w:rsidR="00C3671F" w:rsidRDefault="00C3671F" w:rsidP="00E90F59">
      <w:pPr>
        <w:pStyle w:val="Normal-Manual"/>
      </w:pPr>
      <w:r>
        <w:t>Because the Gospel is primary in Scripture as the starting point for the Christian life and the truth that enables and motivates our sanctification, an understanding of Gospel-sanctification is utterly crucial for all of life.</w:t>
      </w:r>
    </w:p>
    <w:p w:rsidR="009F1E0A" w:rsidRDefault="009F1E0A" w:rsidP="009F1E0A">
      <w:pPr>
        <w:pStyle w:val="Title"/>
      </w:pPr>
      <w:r>
        <w:t>Two Ways to Live the Christian Life</w:t>
      </w:r>
    </w:p>
    <w:p w:rsidR="009F1E0A" w:rsidRDefault="009F1E0A" w:rsidP="00E90F59">
      <w:pPr>
        <w:pStyle w:val="Normal-Manual"/>
      </w:pPr>
      <w:r>
        <w:t xml:space="preserve">Most Christians begin their spiritual journey </w:t>
      </w:r>
      <w:r w:rsidR="00C3671F">
        <w:t>in good form</w:t>
      </w:r>
      <w:r>
        <w:t xml:space="preserve"> with great excitement and joy, but then peter out and struggle in the faith. This </w:t>
      </w:r>
      <w:r w:rsidR="00C3671F">
        <w:t xml:space="preserve">often </w:t>
      </w:r>
      <w:r>
        <w:t xml:space="preserve">occurs because believers abandon the simplicity of their devotion to Christ and walking by faith and default back to a legalistic </w:t>
      </w:r>
      <w:r w:rsidR="00C3671F">
        <w:t>understanding of their relationship with God.</w:t>
      </w:r>
    </w:p>
    <w:p w:rsidR="009F1E0A" w:rsidRDefault="009F1E0A" w:rsidP="00E90F59">
      <w:pPr>
        <w:pStyle w:val="Normal-BlockBullet"/>
      </w:pPr>
      <w:r>
        <w:t>This is exactly what took place with the Galatian believers. They started their Christian lives walking by faith (Gal 2:20) and empowered by the Holy Spirit (Gal 3:3).</w:t>
      </w:r>
    </w:p>
    <w:p w:rsidR="009F1E0A" w:rsidRDefault="009F1E0A" w:rsidP="00E90F59">
      <w:pPr>
        <w:pStyle w:val="Normal-BlockBullet"/>
      </w:pPr>
      <w:proofErr w:type="gramStart"/>
      <w:r>
        <w:t>But</w:t>
      </w:r>
      <w:proofErr w:type="gramEnd"/>
      <w:r>
        <w:t xml:space="preserve"> as time passed, they reverted back to a lifestyle of self-produced works as the means for their relationship with God and </w:t>
      </w:r>
      <w:r w:rsidR="00163B2D">
        <w:t xml:space="preserve">their </w:t>
      </w:r>
      <w:r>
        <w:t>sanctification (Gal 3:1–5).</w:t>
      </w:r>
    </w:p>
    <w:p w:rsidR="009F1E0A" w:rsidRDefault="009F1E0A" w:rsidP="00E90F59">
      <w:pPr>
        <w:pStyle w:val="Normal-Manual"/>
      </w:pPr>
      <w:r>
        <w:t>When the believer’s heart regresses to a “legalistic”</w:t>
      </w:r>
      <w:r w:rsidR="00C60D00">
        <w:t xml:space="preserve"> and</w:t>
      </w:r>
      <w:r>
        <w:t xml:space="preserve"> “conditional” relationship with God, sanctification aborts completely!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9C515D" w:rsidRPr="00230E31" w:rsidTr="00440C55">
        <w:tc>
          <w:tcPr>
            <w:tcW w:w="4788" w:type="dxa"/>
            <w:shd w:val="clear" w:color="auto" w:fill="BFBFBF"/>
          </w:tcPr>
          <w:p w:rsidR="009C515D" w:rsidRPr="00230E31" w:rsidRDefault="009F1E0A" w:rsidP="00C60D00">
            <w:pPr>
              <w:pStyle w:val="Normal-Manual"/>
              <w:numPr>
                <w:ilvl w:val="0"/>
                <w:numId w:val="0"/>
              </w:numPr>
              <w:contextualSpacing/>
              <w:jc w:val="center"/>
              <w:rPr>
                <w:rFonts w:ascii="Arial Narrow" w:hAnsi="Arial Narrow"/>
                <w:b/>
              </w:rPr>
            </w:pPr>
            <w:r>
              <w:rPr>
                <w:rFonts w:ascii="Arial Narrow" w:hAnsi="Arial Narrow"/>
                <w:b/>
              </w:rPr>
              <w:lastRenderedPageBreak/>
              <w:t>Legalistic Christian Life</w:t>
            </w:r>
          </w:p>
        </w:tc>
        <w:tc>
          <w:tcPr>
            <w:tcW w:w="4788" w:type="dxa"/>
            <w:shd w:val="clear" w:color="auto" w:fill="BFBFBF"/>
          </w:tcPr>
          <w:p w:rsidR="009C515D" w:rsidRPr="00230E31" w:rsidRDefault="009C515D" w:rsidP="00C60D00">
            <w:pPr>
              <w:pStyle w:val="Normal-Manual"/>
              <w:numPr>
                <w:ilvl w:val="0"/>
                <w:numId w:val="0"/>
              </w:numPr>
              <w:contextualSpacing/>
              <w:jc w:val="center"/>
              <w:rPr>
                <w:rFonts w:ascii="Arial Narrow" w:hAnsi="Arial Narrow"/>
                <w:b/>
              </w:rPr>
            </w:pPr>
            <w:r w:rsidRPr="00230E31">
              <w:rPr>
                <w:rFonts w:ascii="Arial Narrow" w:hAnsi="Arial Narrow"/>
                <w:b/>
              </w:rPr>
              <w:t>Gospel-Centered</w:t>
            </w:r>
            <w:r w:rsidR="009F1E0A">
              <w:rPr>
                <w:rFonts w:ascii="Arial Narrow" w:hAnsi="Arial Narrow"/>
                <w:b/>
              </w:rPr>
              <w:t xml:space="preserve"> Christian Life</w:t>
            </w:r>
          </w:p>
        </w:tc>
      </w:tr>
      <w:tr w:rsidR="009C515D" w:rsidRPr="00230E31" w:rsidTr="00230E31">
        <w:tc>
          <w:tcPr>
            <w:tcW w:w="4788" w:type="dxa"/>
          </w:tcPr>
          <w:p w:rsidR="009C515D" w:rsidRPr="00230E31" w:rsidRDefault="009C515D"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a legalistic &amp; dutiful relationship with God</w:t>
            </w:r>
          </w:p>
        </w:tc>
        <w:tc>
          <w:tcPr>
            <w:tcW w:w="4788" w:type="dxa"/>
          </w:tcPr>
          <w:p w:rsidR="009C515D" w:rsidRPr="00230E31" w:rsidRDefault="009C515D"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a relationship with God based on love and joy</w:t>
            </w:r>
          </w:p>
          <w:p w:rsidR="00415B99" w:rsidRPr="00230E31" w:rsidRDefault="00415B99" w:rsidP="008474B6">
            <w:pPr>
              <w:pStyle w:val="Normal-Manual"/>
              <w:numPr>
                <w:ilvl w:val="0"/>
                <w:numId w:val="0"/>
              </w:numPr>
              <w:spacing w:before="0" w:after="0"/>
              <w:contextualSpacing/>
              <w:jc w:val="center"/>
              <w:rPr>
                <w:rFonts w:ascii="Arial Narrow" w:hAnsi="Arial Narrow"/>
                <w:b/>
                <w:i/>
              </w:rPr>
            </w:pPr>
            <w:r w:rsidRPr="00230E31">
              <w:rPr>
                <w:rFonts w:ascii="Arial Narrow" w:hAnsi="Arial Narrow"/>
                <w:b/>
                <w:i/>
              </w:rPr>
              <w:t>John 15:1</w:t>
            </w:r>
            <w:r w:rsidR="00A4126F">
              <w:rPr>
                <w:rFonts w:ascii="Arial Narrow" w:hAnsi="Arial Narrow"/>
                <w:b/>
                <w:i/>
              </w:rPr>
              <w:t>–</w:t>
            </w:r>
            <w:r w:rsidRPr="00230E31">
              <w:rPr>
                <w:rFonts w:ascii="Arial Narrow" w:hAnsi="Arial Narrow"/>
                <w:b/>
                <w:i/>
              </w:rPr>
              <w:t>11</w:t>
            </w:r>
          </w:p>
        </w:tc>
      </w:tr>
      <w:tr w:rsidR="009C515D" w:rsidRPr="00230E31" w:rsidTr="00230E31">
        <w:tc>
          <w:tcPr>
            <w:tcW w:w="4788" w:type="dxa"/>
          </w:tcPr>
          <w:p w:rsidR="009C515D" w:rsidRPr="00230E31" w:rsidRDefault="00C60D00" w:rsidP="008474B6">
            <w:pPr>
              <w:pStyle w:val="Normal-Manual"/>
              <w:numPr>
                <w:ilvl w:val="0"/>
                <w:numId w:val="0"/>
              </w:numPr>
              <w:spacing w:before="0" w:after="0"/>
              <w:contextualSpacing/>
              <w:jc w:val="center"/>
              <w:rPr>
                <w:rFonts w:ascii="Arial Narrow" w:hAnsi="Arial Narrow"/>
              </w:rPr>
            </w:pPr>
            <w:r>
              <w:rPr>
                <w:rFonts w:ascii="Arial Narrow" w:hAnsi="Arial Narrow"/>
              </w:rPr>
              <w:t>godliness</w:t>
            </w:r>
            <w:r w:rsidRPr="00230E31">
              <w:rPr>
                <w:rFonts w:ascii="Arial Narrow" w:hAnsi="Arial Narrow"/>
              </w:rPr>
              <w:t xml:space="preserve"> </w:t>
            </w:r>
            <w:r w:rsidR="009C515D" w:rsidRPr="00230E31">
              <w:rPr>
                <w:rFonts w:ascii="Arial Narrow" w:hAnsi="Arial Narrow"/>
              </w:rPr>
              <w:t>centered on external</w:t>
            </w:r>
            <w:r w:rsidR="009F1E0A">
              <w:rPr>
                <w:rFonts w:ascii="Arial Narrow" w:hAnsi="Arial Narrow"/>
              </w:rPr>
              <w:t xml:space="preserve"> rules &amp; activity</w:t>
            </w:r>
          </w:p>
        </w:tc>
        <w:tc>
          <w:tcPr>
            <w:tcW w:w="4788" w:type="dxa"/>
          </w:tcPr>
          <w:p w:rsidR="009C515D" w:rsidRPr="00230E31" w:rsidRDefault="00C60D00" w:rsidP="008474B6">
            <w:pPr>
              <w:pStyle w:val="Normal-Manual"/>
              <w:numPr>
                <w:ilvl w:val="0"/>
                <w:numId w:val="0"/>
              </w:numPr>
              <w:spacing w:before="0" w:after="0"/>
              <w:contextualSpacing/>
              <w:jc w:val="center"/>
              <w:rPr>
                <w:rFonts w:ascii="Arial Narrow" w:hAnsi="Arial Narrow"/>
              </w:rPr>
            </w:pPr>
            <w:r>
              <w:rPr>
                <w:rFonts w:ascii="Arial Narrow" w:hAnsi="Arial Narrow"/>
              </w:rPr>
              <w:t>godliness</w:t>
            </w:r>
            <w:r w:rsidR="009C515D" w:rsidRPr="00230E31">
              <w:rPr>
                <w:rFonts w:ascii="Arial Narrow" w:hAnsi="Arial Narrow"/>
              </w:rPr>
              <w:t xml:space="preserve"> centered </w:t>
            </w:r>
            <w:r>
              <w:rPr>
                <w:rFonts w:ascii="Arial Narrow" w:hAnsi="Arial Narrow"/>
              </w:rPr>
              <w:t xml:space="preserve">first </w:t>
            </w:r>
            <w:r w:rsidR="009C515D" w:rsidRPr="00230E31">
              <w:rPr>
                <w:rFonts w:ascii="Arial Narrow" w:hAnsi="Arial Narrow"/>
              </w:rPr>
              <w:t>on heart motives &amp; desires</w:t>
            </w:r>
          </w:p>
          <w:p w:rsidR="00415B99" w:rsidRPr="00230E31" w:rsidRDefault="00415B99" w:rsidP="008474B6">
            <w:pPr>
              <w:pStyle w:val="Normal-Manual"/>
              <w:numPr>
                <w:ilvl w:val="0"/>
                <w:numId w:val="0"/>
              </w:numPr>
              <w:spacing w:before="0" w:after="0"/>
              <w:contextualSpacing/>
              <w:jc w:val="center"/>
              <w:rPr>
                <w:rFonts w:ascii="Arial Narrow" w:hAnsi="Arial Narrow"/>
              </w:rPr>
            </w:pPr>
            <w:smartTag w:uri="http://www.logos.com/smarttags" w:element="bible">
              <w:smartTagPr>
                <w:attr w:name="Reference" w:val="Bible.Jn14.15"/>
              </w:smartTagPr>
              <w:r w:rsidRPr="00230E31">
                <w:rPr>
                  <w:rFonts w:ascii="Arial Narrow" w:hAnsi="Arial Narrow"/>
                  <w:b/>
                  <w:i/>
                </w:rPr>
                <w:t>John 14:15</w:t>
              </w:r>
            </w:smartTag>
          </w:p>
        </w:tc>
      </w:tr>
      <w:tr w:rsidR="009F1E0A" w:rsidRPr="00230E31" w:rsidTr="00230E31">
        <w:tc>
          <w:tcPr>
            <w:tcW w:w="4788" w:type="dxa"/>
          </w:tcPr>
          <w:p w:rsidR="009F1E0A" w:rsidRPr="00230E31" w:rsidRDefault="00C60D00" w:rsidP="008474B6">
            <w:pPr>
              <w:pStyle w:val="Normal-Manual"/>
              <w:numPr>
                <w:ilvl w:val="0"/>
                <w:numId w:val="0"/>
              </w:numPr>
              <w:spacing w:before="0" w:after="0"/>
              <w:contextualSpacing/>
              <w:jc w:val="center"/>
              <w:rPr>
                <w:rFonts w:ascii="Arial Narrow" w:hAnsi="Arial Narrow"/>
              </w:rPr>
            </w:pPr>
            <w:r>
              <w:rPr>
                <w:rFonts w:ascii="Arial Narrow" w:hAnsi="Arial Narrow"/>
              </w:rPr>
              <w:t>“God is angry with me and is hard to please, therefore, I must earn His favor through good works”</w:t>
            </w:r>
          </w:p>
        </w:tc>
        <w:tc>
          <w:tcPr>
            <w:tcW w:w="4788" w:type="dxa"/>
          </w:tcPr>
          <w:p w:rsidR="009F1E0A" w:rsidRDefault="00C60D00" w:rsidP="008474B6">
            <w:pPr>
              <w:pStyle w:val="Normal-Manual"/>
              <w:numPr>
                <w:ilvl w:val="0"/>
                <w:numId w:val="0"/>
              </w:numPr>
              <w:spacing w:before="0" w:after="0"/>
              <w:contextualSpacing/>
              <w:jc w:val="center"/>
              <w:rPr>
                <w:rFonts w:ascii="Arial Narrow" w:hAnsi="Arial Narrow"/>
              </w:rPr>
            </w:pPr>
            <w:r>
              <w:rPr>
                <w:rFonts w:ascii="Arial Narrow" w:hAnsi="Arial Narrow"/>
              </w:rPr>
              <w:t>There is no condemnation in Christ Jesus and God is always for me and loves me.</w:t>
            </w:r>
          </w:p>
          <w:p w:rsidR="00C60D00" w:rsidRPr="00C60D00" w:rsidRDefault="00C60D00" w:rsidP="008474B6">
            <w:pPr>
              <w:pStyle w:val="Normal-Manual"/>
              <w:numPr>
                <w:ilvl w:val="0"/>
                <w:numId w:val="0"/>
              </w:numPr>
              <w:spacing w:before="0" w:after="0"/>
              <w:contextualSpacing/>
              <w:jc w:val="center"/>
              <w:rPr>
                <w:rStyle w:val="StyleBoldItalic"/>
                <w:rFonts w:ascii="Arial Narrow" w:hAnsi="Arial Narrow"/>
              </w:rPr>
            </w:pPr>
            <w:r>
              <w:rPr>
                <w:rStyle w:val="StyleBoldItalic"/>
                <w:rFonts w:ascii="Arial Narrow" w:hAnsi="Arial Narrow"/>
              </w:rPr>
              <w:t>Rom 8:1, 31–39</w:t>
            </w:r>
          </w:p>
        </w:tc>
      </w:tr>
      <w:tr w:rsidR="00C60D00" w:rsidRPr="00230E31" w:rsidTr="00230E31">
        <w:tc>
          <w:tcPr>
            <w:tcW w:w="4788" w:type="dxa"/>
          </w:tcPr>
          <w:p w:rsidR="00C60D00" w:rsidRPr="00230E31" w:rsidRDefault="00C60D00" w:rsidP="00C60D00">
            <w:pPr>
              <w:pStyle w:val="Normal-Manual"/>
              <w:numPr>
                <w:ilvl w:val="0"/>
                <w:numId w:val="0"/>
              </w:numPr>
              <w:spacing w:before="0" w:after="0"/>
              <w:contextualSpacing/>
              <w:jc w:val="center"/>
              <w:rPr>
                <w:rFonts w:ascii="Arial Narrow" w:hAnsi="Arial Narrow"/>
              </w:rPr>
            </w:pPr>
            <w:r>
              <w:rPr>
                <w:rFonts w:ascii="Arial Narrow" w:hAnsi="Arial Narrow"/>
              </w:rPr>
              <w:t>spiritual life consistently lacking joy</w:t>
            </w:r>
          </w:p>
        </w:tc>
        <w:tc>
          <w:tcPr>
            <w:tcW w:w="4788" w:type="dxa"/>
          </w:tcPr>
          <w:p w:rsidR="00C60D00" w:rsidRDefault="00C60D00" w:rsidP="008474B6">
            <w:pPr>
              <w:pStyle w:val="Normal-Manual"/>
              <w:numPr>
                <w:ilvl w:val="0"/>
                <w:numId w:val="0"/>
              </w:numPr>
              <w:spacing w:before="0" w:after="0"/>
              <w:contextualSpacing/>
              <w:jc w:val="center"/>
              <w:rPr>
                <w:rFonts w:ascii="Arial Narrow" w:hAnsi="Arial Narrow"/>
              </w:rPr>
            </w:pPr>
            <w:r>
              <w:rPr>
                <w:rFonts w:ascii="Arial Narrow" w:hAnsi="Arial Narrow"/>
              </w:rPr>
              <w:t>spiritual life consistently characterized by joy</w:t>
            </w:r>
          </w:p>
          <w:p w:rsidR="00C60D00" w:rsidRPr="00C60D00" w:rsidRDefault="00C60D00" w:rsidP="008474B6">
            <w:pPr>
              <w:pStyle w:val="Normal-Manual"/>
              <w:numPr>
                <w:ilvl w:val="0"/>
                <w:numId w:val="0"/>
              </w:numPr>
              <w:spacing w:before="0" w:after="0"/>
              <w:contextualSpacing/>
              <w:jc w:val="center"/>
              <w:rPr>
                <w:rFonts w:ascii="Arial Narrow" w:hAnsi="Arial Narrow"/>
                <w:b/>
                <w:i/>
              </w:rPr>
            </w:pPr>
            <w:r>
              <w:rPr>
                <w:rFonts w:ascii="Arial Narrow" w:hAnsi="Arial Narrow"/>
                <w:b/>
                <w:i/>
              </w:rPr>
              <w:t>John 15:11</w:t>
            </w:r>
          </w:p>
        </w:tc>
      </w:tr>
      <w:tr w:rsidR="009C515D" w:rsidRPr="00230E31" w:rsidTr="00230E31">
        <w:tc>
          <w:tcPr>
            <w:tcW w:w="4788" w:type="dxa"/>
          </w:tcPr>
          <w:p w:rsidR="009C515D" w:rsidRPr="00230E31" w:rsidRDefault="009C515D" w:rsidP="00C60D00">
            <w:pPr>
              <w:pStyle w:val="Normal-Manual"/>
              <w:numPr>
                <w:ilvl w:val="0"/>
                <w:numId w:val="0"/>
              </w:numPr>
              <w:spacing w:before="0" w:after="0"/>
              <w:contextualSpacing/>
              <w:jc w:val="center"/>
              <w:rPr>
                <w:rFonts w:ascii="Arial Narrow" w:hAnsi="Arial Narrow"/>
              </w:rPr>
            </w:pPr>
            <w:r w:rsidRPr="00230E31">
              <w:rPr>
                <w:rFonts w:ascii="Arial Narrow" w:hAnsi="Arial Narrow"/>
              </w:rPr>
              <w:t xml:space="preserve">Christian life lived </w:t>
            </w:r>
            <w:r w:rsidR="00C60D00" w:rsidRPr="00230E31">
              <w:rPr>
                <w:rFonts w:ascii="Arial Narrow" w:hAnsi="Arial Narrow"/>
              </w:rPr>
              <w:t>based on</w:t>
            </w:r>
            <w:r w:rsidRPr="00230E31">
              <w:rPr>
                <w:rFonts w:ascii="Arial Narrow" w:hAnsi="Arial Narrow"/>
              </w:rPr>
              <w:t xml:space="preserve"> my </w:t>
            </w:r>
            <w:r w:rsidR="00C60D00">
              <w:rPr>
                <w:rFonts w:ascii="Arial Narrow" w:hAnsi="Arial Narrow"/>
              </w:rPr>
              <w:t>faithfulness and self-discipline.</w:t>
            </w:r>
          </w:p>
        </w:tc>
        <w:tc>
          <w:tcPr>
            <w:tcW w:w="4788" w:type="dxa"/>
          </w:tcPr>
          <w:p w:rsidR="009C515D" w:rsidRPr="00230E31" w:rsidRDefault="00A4126F" w:rsidP="008474B6">
            <w:pPr>
              <w:pStyle w:val="Normal-Manual"/>
              <w:numPr>
                <w:ilvl w:val="0"/>
                <w:numId w:val="0"/>
              </w:numPr>
              <w:spacing w:before="0" w:after="0"/>
              <w:contextualSpacing/>
              <w:jc w:val="center"/>
              <w:rPr>
                <w:rFonts w:ascii="Arial Narrow" w:hAnsi="Arial Narrow"/>
              </w:rPr>
            </w:pPr>
            <w:r>
              <w:rPr>
                <w:rFonts w:ascii="Arial Narrow" w:hAnsi="Arial Narrow"/>
              </w:rPr>
              <w:t>Christian</w:t>
            </w:r>
            <w:r w:rsidR="009C515D" w:rsidRPr="00230E31">
              <w:rPr>
                <w:rFonts w:ascii="Arial Narrow" w:hAnsi="Arial Narrow"/>
              </w:rPr>
              <w:t xml:space="preserve"> </w:t>
            </w:r>
            <w:r w:rsidR="00C60D00">
              <w:rPr>
                <w:rFonts w:ascii="Arial Narrow" w:hAnsi="Arial Narrow"/>
              </w:rPr>
              <w:t>life lived based on</w:t>
            </w:r>
            <w:r w:rsidR="009C515D" w:rsidRPr="00230E31">
              <w:rPr>
                <w:rFonts w:ascii="Arial Narrow" w:hAnsi="Arial Narrow"/>
              </w:rPr>
              <w:t xml:space="preserve"> grace through faith</w:t>
            </w:r>
            <w:r w:rsidR="00C60D00">
              <w:rPr>
                <w:rFonts w:ascii="Arial Narrow" w:hAnsi="Arial Narrow"/>
              </w:rPr>
              <w:t>.</w:t>
            </w:r>
          </w:p>
          <w:p w:rsidR="00415B99" w:rsidRPr="00230E31" w:rsidRDefault="00C60D00" w:rsidP="008474B6">
            <w:pPr>
              <w:pStyle w:val="Normal-Manual"/>
              <w:numPr>
                <w:ilvl w:val="0"/>
                <w:numId w:val="0"/>
              </w:numPr>
              <w:spacing w:before="0" w:after="0"/>
              <w:contextualSpacing/>
              <w:jc w:val="center"/>
              <w:rPr>
                <w:rFonts w:ascii="Arial Narrow" w:hAnsi="Arial Narrow"/>
                <w:b/>
                <w:i/>
              </w:rPr>
            </w:pPr>
            <w:r>
              <w:rPr>
                <w:rFonts w:ascii="Arial Narrow" w:hAnsi="Arial Narrow"/>
                <w:b/>
                <w:i/>
              </w:rPr>
              <w:t>Gal</w:t>
            </w:r>
            <w:r w:rsidR="00415B99" w:rsidRPr="00230E31">
              <w:rPr>
                <w:rFonts w:ascii="Arial Narrow" w:hAnsi="Arial Narrow"/>
                <w:b/>
                <w:i/>
              </w:rPr>
              <w:t xml:space="preserve"> 2:20</w:t>
            </w:r>
          </w:p>
        </w:tc>
      </w:tr>
      <w:tr w:rsidR="00C3671F" w:rsidRPr="00230E31" w:rsidTr="00230E31">
        <w:tc>
          <w:tcPr>
            <w:tcW w:w="4788" w:type="dxa"/>
          </w:tcPr>
          <w:p w:rsidR="00C3671F" w:rsidRPr="00230E31" w:rsidRDefault="00C3671F" w:rsidP="00C3671F">
            <w:pPr>
              <w:pStyle w:val="Normal-Manual"/>
              <w:numPr>
                <w:ilvl w:val="0"/>
                <w:numId w:val="0"/>
              </w:numPr>
              <w:spacing w:before="0" w:after="0"/>
              <w:contextualSpacing/>
              <w:jc w:val="center"/>
              <w:rPr>
                <w:rFonts w:ascii="Arial Narrow" w:hAnsi="Arial Narrow"/>
              </w:rPr>
            </w:pPr>
            <w:r>
              <w:rPr>
                <w:rFonts w:ascii="Arial Narrow" w:hAnsi="Arial Narrow"/>
              </w:rPr>
              <w:t>self-righteousness is the main aroma of this life</w:t>
            </w:r>
          </w:p>
        </w:tc>
        <w:tc>
          <w:tcPr>
            <w:tcW w:w="4788" w:type="dxa"/>
          </w:tcPr>
          <w:p w:rsidR="00C3671F" w:rsidRDefault="00C3671F" w:rsidP="00C3671F">
            <w:pPr>
              <w:pStyle w:val="Normal-Manual"/>
              <w:numPr>
                <w:ilvl w:val="0"/>
                <w:numId w:val="0"/>
              </w:numPr>
              <w:spacing w:before="0" w:after="0"/>
              <w:contextualSpacing/>
              <w:jc w:val="center"/>
              <w:rPr>
                <w:rFonts w:ascii="Arial Narrow" w:hAnsi="Arial Narrow"/>
              </w:rPr>
            </w:pPr>
            <w:r>
              <w:rPr>
                <w:rFonts w:ascii="Arial Narrow" w:hAnsi="Arial Narrow"/>
              </w:rPr>
              <w:t>humility is the main aroma of this life</w:t>
            </w:r>
          </w:p>
          <w:p w:rsidR="00C3671F" w:rsidRPr="00C3671F" w:rsidRDefault="00C3671F" w:rsidP="00C3671F">
            <w:pPr>
              <w:pStyle w:val="Normal-Manual"/>
              <w:numPr>
                <w:ilvl w:val="0"/>
                <w:numId w:val="0"/>
              </w:numPr>
              <w:spacing w:before="0" w:after="0"/>
              <w:contextualSpacing/>
              <w:jc w:val="center"/>
              <w:rPr>
                <w:rFonts w:ascii="Arial Narrow" w:hAnsi="Arial Narrow"/>
                <w:b/>
                <w:i/>
              </w:rPr>
            </w:pPr>
            <w:r>
              <w:rPr>
                <w:rFonts w:ascii="Arial Narrow" w:hAnsi="Arial Narrow"/>
                <w:b/>
                <w:i/>
              </w:rPr>
              <w:t>Gal 6:14</w:t>
            </w:r>
          </w:p>
        </w:tc>
      </w:tr>
      <w:tr w:rsidR="00C60D00" w:rsidRPr="00230E31" w:rsidTr="00230E31">
        <w:tc>
          <w:tcPr>
            <w:tcW w:w="4788" w:type="dxa"/>
          </w:tcPr>
          <w:p w:rsidR="00C60D00" w:rsidRPr="00230E31" w:rsidRDefault="00C60D00" w:rsidP="008474B6">
            <w:pPr>
              <w:pStyle w:val="Normal-Manual"/>
              <w:numPr>
                <w:ilvl w:val="0"/>
                <w:numId w:val="0"/>
              </w:numPr>
              <w:spacing w:before="0" w:after="0"/>
              <w:contextualSpacing/>
              <w:jc w:val="center"/>
              <w:rPr>
                <w:rFonts w:ascii="Arial Narrow" w:hAnsi="Arial Narrow"/>
              </w:rPr>
            </w:pPr>
            <w:r>
              <w:rPr>
                <w:rFonts w:ascii="Arial Narrow" w:hAnsi="Arial Narrow"/>
              </w:rPr>
              <w:t>no genuine holiness but lots of hypocrisy</w:t>
            </w:r>
          </w:p>
        </w:tc>
        <w:tc>
          <w:tcPr>
            <w:tcW w:w="4788" w:type="dxa"/>
          </w:tcPr>
          <w:p w:rsidR="00C60D00" w:rsidRDefault="00C60D00" w:rsidP="008474B6">
            <w:pPr>
              <w:pStyle w:val="Normal-Manual"/>
              <w:numPr>
                <w:ilvl w:val="0"/>
                <w:numId w:val="0"/>
              </w:numPr>
              <w:spacing w:before="0" w:after="0"/>
              <w:contextualSpacing/>
              <w:jc w:val="center"/>
              <w:rPr>
                <w:rFonts w:ascii="Arial Narrow" w:hAnsi="Arial Narrow"/>
              </w:rPr>
            </w:pPr>
            <w:r>
              <w:rPr>
                <w:rFonts w:ascii="Arial Narrow" w:hAnsi="Arial Narrow"/>
              </w:rPr>
              <w:t>true heart/life transformation and authenticity</w:t>
            </w:r>
          </w:p>
          <w:p w:rsidR="00C60D00" w:rsidRPr="00C60D00" w:rsidRDefault="00C60D00" w:rsidP="008474B6">
            <w:pPr>
              <w:pStyle w:val="Normal-Manual"/>
              <w:numPr>
                <w:ilvl w:val="0"/>
                <w:numId w:val="0"/>
              </w:numPr>
              <w:spacing w:before="0" w:after="0"/>
              <w:contextualSpacing/>
              <w:jc w:val="center"/>
              <w:rPr>
                <w:rFonts w:ascii="Arial Narrow" w:hAnsi="Arial Narrow"/>
                <w:b/>
                <w:i/>
              </w:rPr>
            </w:pPr>
            <w:r>
              <w:rPr>
                <w:rFonts w:ascii="Arial Narrow" w:hAnsi="Arial Narrow"/>
                <w:b/>
                <w:i/>
              </w:rPr>
              <w:t>2 Cor 3:18</w:t>
            </w:r>
          </w:p>
        </w:tc>
      </w:tr>
      <w:tr w:rsidR="009C515D" w:rsidRPr="00230E31" w:rsidTr="00230E31">
        <w:tc>
          <w:tcPr>
            <w:tcW w:w="4788" w:type="dxa"/>
          </w:tcPr>
          <w:p w:rsidR="009C515D" w:rsidRPr="00230E31" w:rsidRDefault="009C515D"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 xml:space="preserve">trouble </w:t>
            </w:r>
            <w:r w:rsidR="009F1E0A">
              <w:rPr>
                <w:rFonts w:ascii="Arial Narrow" w:hAnsi="Arial Narrow"/>
              </w:rPr>
              <w:t xml:space="preserve">in </w:t>
            </w:r>
            <w:r w:rsidRPr="00230E31">
              <w:rPr>
                <w:rFonts w:ascii="Arial Narrow" w:hAnsi="Arial Narrow"/>
              </w:rPr>
              <w:t>defeating besetting sins</w:t>
            </w:r>
          </w:p>
        </w:tc>
        <w:tc>
          <w:tcPr>
            <w:tcW w:w="4788" w:type="dxa"/>
          </w:tcPr>
          <w:p w:rsidR="009C515D" w:rsidRPr="00230E31" w:rsidRDefault="009C515D"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hope in the transforming power of the Gospel</w:t>
            </w:r>
          </w:p>
          <w:p w:rsidR="00415B99" w:rsidRPr="00230E31" w:rsidRDefault="00C60D00" w:rsidP="008474B6">
            <w:pPr>
              <w:pStyle w:val="Normal-Manual"/>
              <w:numPr>
                <w:ilvl w:val="0"/>
                <w:numId w:val="0"/>
              </w:numPr>
              <w:spacing w:before="0" w:after="0"/>
              <w:contextualSpacing/>
              <w:jc w:val="center"/>
              <w:rPr>
                <w:rFonts w:ascii="Arial Narrow" w:hAnsi="Arial Narrow"/>
                <w:b/>
                <w:i/>
              </w:rPr>
            </w:pPr>
            <w:r>
              <w:rPr>
                <w:rFonts w:ascii="Arial Narrow" w:hAnsi="Arial Narrow"/>
                <w:b/>
                <w:i/>
              </w:rPr>
              <w:t>Rom</w:t>
            </w:r>
            <w:r w:rsidR="00415B99" w:rsidRPr="00230E31">
              <w:rPr>
                <w:rFonts w:ascii="Arial Narrow" w:hAnsi="Arial Narrow"/>
                <w:b/>
                <w:i/>
              </w:rPr>
              <w:t xml:space="preserve"> 1:16</w:t>
            </w:r>
          </w:p>
        </w:tc>
      </w:tr>
      <w:tr w:rsidR="009C515D" w:rsidRPr="00230E31" w:rsidTr="00230E31">
        <w:tc>
          <w:tcPr>
            <w:tcW w:w="4788" w:type="dxa"/>
          </w:tcPr>
          <w:p w:rsidR="009C515D" w:rsidRPr="00230E31" w:rsidRDefault="009C515D"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angry, harsh, &amp; embittered towards people</w:t>
            </w:r>
          </w:p>
        </w:tc>
        <w:tc>
          <w:tcPr>
            <w:tcW w:w="4788" w:type="dxa"/>
          </w:tcPr>
          <w:p w:rsidR="009C515D" w:rsidRPr="00230E31" w:rsidRDefault="009C515D"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learning to extend the grace that was given to me</w:t>
            </w:r>
          </w:p>
          <w:p w:rsidR="00415B99" w:rsidRPr="00230E31" w:rsidRDefault="00C60D00" w:rsidP="008474B6">
            <w:pPr>
              <w:pStyle w:val="Normal-Manual"/>
              <w:numPr>
                <w:ilvl w:val="0"/>
                <w:numId w:val="0"/>
              </w:numPr>
              <w:spacing w:before="0" w:after="0"/>
              <w:contextualSpacing/>
              <w:jc w:val="center"/>
              <w:rPr>
                <w:rFonts w:ascii="Arial Narrow" w:hAnsi="Arial Narrow"/>
                <w:b/>
                <w:i/>
              </w:rPr>
            </w:pPr>
            <w:r>
              <w:rPr>
                <w:rFonts w:ascii="Arial Narrow" w:hAnsi="Arial Narrow"/>
                <w:b/>
                <w:i/>
              </w:rPr>
              <w:t>Eph</w:t>
            </w:r>
            <w:r w:rsidR="00415B99" w:rsidRPr="00230E31">
              <w:rPr>
                <w:rFonts w:ascii="Arial Narrow" w:hAnsi="Arial Narrow"/>
                <w:b/>
                <w:i/>
              </w:rPr>
              <w:t xml:space="preserve"> 4:31</w:t>
            </w:r>
            <w:r w:rsidR="00A4126F">
              <w:rPr>
                <w:rFonts w:ascii="Arial Narrow" w:hAnsi="Arial Narrow"/>
                <w:b/>
                <w:i/>
              </w:rPr>
              <w:t>–</w:t>
            </w:r>
            <w:r w:rsidR="00415B99" w:rsidRPr="00230E31">
              <w:rPr>
                <w:rFonts w:ascii="Arial Narrow" w:hAnsi="Arial Narrow"/>
                <w:b/>
                <w:i/>
              </w:rPr>
              <w:t>32</w:t>
            </w:r>
          </w:p>
        </w:tc>
      </w:tr>
      <w:tr w:rsidR="009C515D" w:rsidRPr="00230E31" w:rsidTr="00230E31">
        <w:tc>
          <w:tcPr>
            <w:tcW w:w="4788" w:type="dxa"/>
          </w:tcPr>
          <w:p w:rsidR="009C515D" w:rsidRPr="00230E31" w:rsidRDefault="00415B99"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fear of men &amp; desire to please people</w:t>
            </w:r>
          </w:p>
        </w:tc>
        <w:tc>
          <w:tcPr>
            <w:tcW w:w="4788" w:type="dxa"/>
          </w:tcPr>
          <w:p w:rsidR="009C515D" w:rsidRPr="00230E31" w:rsidRDefault="00415B99"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fear of God &amp; desire to love others</w:t>
            </w:r>
          </w:p>
          <w:p w:rsidR="00415B99" w:rsidRPr="00230E31" w:rsidRDefault="00C60D00" w:rsidP="008474B6">
            <w:pPr>
              <w:pStyle w:val="Normal-Manual"/>
              <w:numPr>
                <w:ilvl w:val="0"/>
                <w:numId w:val="0"/>
              </w:numPr>
              <w:spacing w:before="0" w:after="0"/>
              <w:contextualSpacing/>
              <w:jc w:val="center"/>
              <w:rPr>
                <w:rFonts w:ascii="Arial Narrow" w:hAnsi="Arial Narrow"/>
                <w:b/>
                <w:i/>
              </w:rPr>
            </w:pPr>
            <w:r>
              <w:rPr>
                <w:rFonts w:ascii="Arial Narrow" w:hAnsi="Arial Narrow"/>
                <w:b/>
                <w:i/>
              </w:rPr>
              <w:t>Gal</w:t>
            </w:r>
            <w:r w:rsidR="00415B99" w:rsidRPr="00230E31">
              <w:rPr>
                <w:rFonts w:ascii="Arial Narrow" w:hAnsi="Arial Narrow"/>
                <w:b/>
                <w:i/>
              </w:rPr>
              <w:t xml:space="preserve"> 1:10</w:t>
            </w:r>
          </w:p>
        </w:tc>
      </w:tr>
      <w:tr w:rsidR="00415B99" w:rsidRPr="00230E31" w:rsidTr="00230E31">
        <w:tc>
          <w:tcPr>
            <w:tcW w:w="4788" w:type="dxa"/>
          </w:tcPr>
          <w:p w:rsidR="00415B99" w:rsidRPr="00230E31" w:rsidRDefault="00415B99"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 xml:space="preserve">see </w:t>
            </w:r>
            <w:r w:rsidR="00A4126F">
              <w:rPr>
                <w:rFonts w:ascii="Arial Narrow" w:hAnsi="Arial Narrow"/>
              </w:rPr>
              <w:t>obedience</w:t>
            </w:r>
            <w:r w:rsidRPr="00230E31">
              <w:rPr>
                <w:rFonts w:ascii="Arial Narrow" w:hAnsi="Arial Narrow"/>
              </w:rPr>
              <w:t xml:space="preserve"> as the greatest heart character</w:t>
            </w:r>
          </w:p>
        </w:tc>
        <w:tc>
          <w:tcPr>
            <w:tcW w:w="4788" w:type="dxa"/>
          </w:tcPr>
          <w:p w:rsidR="00415B99" w:rsidRPr="00230E31" w:rsidRDefault="00415B99"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 xml:space="preserve">see love </w:t>
            </w:r>
            <w:r w:rsidR="00C60D00">
              <w:rPr>
                <w:rFonts w:ascii="Arial Narrow" w:hAnsi="Arial Narrow"/>
              </w:rPr>
              <w:t xml:space="preserve">for Christ </w:t>
            </w:r>
            <w:r w:rsidRPr="00230E31">
              <w:rPr>
                <w:rFonts w:ascii="Arial Narrow" w:hAnsi="Arial Narrow"/>
              </w:rPr>
              <w:t>as the greatest heart character</w:t>
            </w:r>
          </w:p>
          <w:p w:rsidR="00415B99" w:rsidRPr="00230E31" w:rsidRDefault="00C60D00" w:rsidP="008474B6">
            <w:pPr>
              <w:pStyle w:val="Normal-Manual"/>
              <w:numPr>
                <w:ilvl w:val="0"/>
                <w:numId w:val="0"/>
              </w:numPr>
              <w:spacing w:before="0" w:after="0"/>
              <w:contextualSpacing/>
              <w:jc w:val="center"/>
              <w:rPr>
                <w:rFonts w:ascii="Arial Narrow" w:hAnsi="Arial Narrow"/>
                <w:b/>
                <w:i/>
              </w:rPr>
            </w:pPr>
            <w:r>
              <w:rPr>
                <w:rFonts w:ascii="Arial Narrow" w:hAnsi="Arial Narrow"/>
                <w:b/>
                <w:i/>
              </w:rPr>
              <w:t>1 Cor 13:13; Matt</w:t>
            </w:r>
            <w:r w:rsidR="00415B99" w:rsidRPr="00230E31">
              <w:rPr>
                <w:rFonts w:ascii="Arial Narrow" w:hAnsi="Arial Narrow"/>
                <w:b/>
                <w:i/>
              </w:rPr>
              <w:t xml:space="preserve"> 22:37</w:t>
            </w:r>
            <w:r w:rsidR="00A4126F">
              <w:rPr>
                <w:rFonts w:ascii="Arial Narrow" w:hAnsi="Arial Narrow"/>
                <w:b/>
                <w:i/>
              </w:rPr>
              <w:t>–</w:t>
            </w:r>
            <w:r w:rsidR="00415B99" w:rsidRPr="00230E31">
              <w:rPr>
                <w:rFonts w:ascii="Arial Narrow" w:hAnsi="Arial Narrow"/>
                <w:b/>
                <w:i/>
              </w:rPr>
              <w:t>38</w:t>
            </w:r>
          </w:p>
        </w:tc>
      </w:tr>
      <w:tr w:rsidR="00415B99" w:rsidRPr="00230E31" w:rsidTr="00230E31">
        <w:tc>
          <w:tcPr>
            <w:tcW w:w="4788" w:type="dxa"/>
          </w:tcPr>
          <w:p w:rsidR="00415B99" w:rsidRPr="00230E31" w:rsidRDefault="00415B99"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God was used for self-glory</w:t>
            </w:r>
          </w:p>
        </w:tc>
        <w:tc>
          <w:tcPr>
            <w:tcW w:w="4788" w:type="dxa"/>
          </w:tcPr>
          <w:p w:rsidR="00415B99" w:rsidRPr="00230E31" w:rsidRDefault="00415B99"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God</w:t>
            </w:r>
            <w:r w:rsidR="006E7D03">
              <w:rPr>
                <w:rFonts w:ascii="Arial Narrow" w:hAnsi="Arial Narrow"/>
              </w:rPr>
              <w:t>’</w:t>
            </w:r>
            <w:r w:rsidRPr="00230E31">
              <w:rPr>
                <w:rFonts w:ascii="Arial Narrow" w:hAnsi="Arial Narrow"/>
              </w:rPr>
              <w:t>s glory is revealed in Christ as the best</w:t>
            </w:r>
          </w:p>
          <w:p w:rsidR="00415B99" w:rsidRPr="00230E31" w:rsidRDefault="00C60D00" w:rsidP="008474B6">
            <w:pPr>
              <w:pStyle w:val="Normal-Manual"/>
              <w:numPr>
                <w:ilvl w:val="0"/>
                <w:numId w:val="0"/>
              </w:numPr>
              <w:spacing w:before="0" w:after="0"/>
              <w:contextualSpacing/>
              <w:jc w:val="center"/>
              <w:rPr>
                <w:rFonts w:ascii="Arial Narrow" w:hAnsi="Arial Narrow"/>
                <w:b/>
                <w:i/>
              </w:rPr>
            </w:pPr>
            <w:r>
              <w:rPr>
                <w:rFonts w:ascii="Arial Narrow" w:hAnsi="Arial Narrow"/>
                <w:b/>
                <w:i/>
              </w:rPr>
              <w:t>2 Cor</w:t>
            </w:r>
            <w:r w:rsidR="00415B99" w:rsidRPr="00230E31">
              <w:rPr>
                <w:rFonts w:ascii="Arial Narrow" w:hAnsi="Arial Narrow"/>
                <w:b/>
                <w:i/>
              </w:rPr>
              <w:t xml:space="preserve"> 4:4</w:t>
            </w:r>
            <w:r w:rsidR="00A4126F">
              <w:rPr>
                <w:rFonts w:ascii="Arial Narrow" w:hAnsi="Arial Narrow"/>
                <w:b/>
                <w:i/>
              </w:rPr>
              <w:t>–</w:t>
            </w:r>
            <w:r w:rsidR="00415B99" w:rsidRPr="00230E31">
              <w:rPr>
                <w:rFonts w:ascii="Arial Narrow" w:hAnsi="Arial Narrow"/>
                <w:b/>
                <w:i/>
              </w:rPr>
              <w:t>6</w:t>
            </w:r>
          </w:p>
        </w:tc>
      </w:tr>
      <w:tr w:rsidR="00C3671F" w:rsidRPr="00230E31" w:rsidTr="00460320">
        <w:tc>
          <w:tcPr>
            <w:tcW w:w="4788" w:type="dxa"/>
          </w:tcPr>
          <w:p w:rsidR="00C3671F" w:rsidRPr="00230E31" w:rsidRDefault="00C3671F" w:rsidP="00460320">
            <w:pPr>
              <w:pStyle w:val="Normal-Manual"/>
              <w:numPr>
                <w:ilvl w:val="0"/>
                <w:numId w:val="0"/>
              </w:numPr>
              <w:spacing w:before="0" w:after="0"/>
              <w:contextualSpacing/>
              <w:jc w:val="center"/>
              <w:rPr>
                <w:rFonts w:ascii="Arial Narrow" w:hAnsi="Arial Narrow"/>
              </w:rPr>
            </w:pPr>
            <w:r w:rsidRPr="00230E31">
              <w:rPr>
                <w:rFonts w:ascii="Arial Narrow" w:hAnsi="Arial Narrow"/>
              </w:rPr>
              <w:t>the Bible was the highest value</w:t>
            </w:r>
          </w:p>
        </w:tc>
        <w:tc>
          <w:tcPr>
            <w:tcW w:w="4788" w:type="dxa"/>
          </w:tcPr>
          <w:p w:rsidR="00C3671F" w:rsidRPr="00230E31" w:rsidRDefault="00C3671F" w:rsidP="00460320">
            <w:pPr>
              <w:pStyle w:val="Normal-Manual"/>
              <w:numPr>
                <w:ilvl w:val="0"/>
                <w:numId w:val="0"/>
              </w:numPr>
              <w:spacing w:before="0" w:after="0"/>
              <w:contextualSpacing/>
              <w:jc w:val="center"/>
              <w:rPr>
                <w:rFonts w:ascii="Arial Narrow" w:hAnsi="Arial Narrow"/>
              </w:rPr>
            </w:pPr>
            <w:r w:rsidRPr="00230E31">
              <w:rPr>
                <w:rFonts w:ascii="Arial Narrow" w:hAnsi="Arial Narrow"/>
              </w:rPr>
              <w:t>the Bible is the means to the highest value… Jesus</w:t>
            </w:r>
          </w:p>
          <w:p w:rsidR="00C3671F" w:rsidRPr="00230E31" w:rsidRDefault="00C3671F" w:rsidP="00460320">
            <w:pPr>
              <w:pStyle w:val="Normal-Manual"/>
              <w:numPr>
                <w:ilvl w:val="0"/>
                <w:numId w:val="0"/>
              </w:numPr>
              <w:spacing w:before="0" w:after="0"/>
              <w:contextualSpacing/>
              <w:jc w:val="center"/>
              <w:rPr>
                <w:rFonts w:ascii="Arial Narrow" w:hAnsi="Arial Narrow"/>
                <w:b/>
                <w:i/>
              </w:rPr>
            </w:pPr>
            <w:r>
              <w:rPr>
                <w:rFonts w:ascii="Arial Narrow" w:hAnsi="Arial Narrow"/>
                <w:b/>
                <w:i/>
              </w:rPr>
              <w:t>1 Cor</w:t>
            </w:r>
            <w:r w:rsidRPr="00230E31">
              <w:rPr>
                <w:rFonts w:ascii="Arial Narrow" w:hAnsi="Arial Narrow"/>
                <w:b/>
                <w:i/>
              </w:rPr>
              <w:t xml:space="preserve"> 15:3</w:t>
            </w:r>
            <w:r>
              <w:rPr>
                <w:rFonts w:ascii="Arial Narrow" w:hAnsi="Arial Narrow"/>
                <w:b/>
                <w:i/>
              </w:rPr>
              <w:t>–</w:t>
            </w:r>
            <w:r w:rsidRPr="00230E31">
              <w:rPr>
                <w:rFonts w:ascii="Arial Narrow" w:hAnsi="Arial Narrow"/>
                <w:b/>
                <w:i/>
              </w:rPr>
              <w:t>4</w:t>
            </w:r>
          </w:p>
        </w:tc>
      </w:tr>
      <w:tr w:rsidR="00C3671F" w:rsidRPr="00230E31" w:rsidTr="00460320">
        <w:tc>
          <w:tcPr>
            <w:tcW w:w="4788" w:type="dxa"/>
          </w:tcPr>
          <w:p w:rsidR="00C3671F" w:rsidRPr="00230E31" w:rsidRDefault="00C3671F" w:rsidP="00460320">
            <w:pPr>
              <w:pStyle w:val="Normal-Manual"/>
              <w:numPr>
                <w:ilvl w:val="0"/>
                <w:numId w:val="0"/>
              </w:numPr>
              <w:spacing w:before="0" w:after="0"/>
              <w:contextualSpacing/>
              <w:jc w:val="center"/>
              <w:rPr>
                <w:rFonts w:ascii="Arial Narrow" w:hAnsi="Arial Narrow"/>
              </w:rPr>
            </w:pPr>
            <w:r w:rsidRPr="00230E31">
              <w:rPr>
                <w:rFonts w:ascii="Arial Narrow" w:hAnsi="Arial Narrow"/>
              </w:rPr>
              <w:t>a variety of theological centers in Scripture</w:t>
            </w:r>
          </w:p>
        </w:tc>
        <w:tc>
          <w:tcPr>
            <w:tcW w:w="4788" w:type="dxa"/>
          </w:tcPr>
          <w:p w:rsidR="00C3671F" w:rsidRPr="00230E31" w:rsidRDefault="00C3671F" w:rsidP="00460320">
            <w:pPr>
              <w:pStyle w:val="Normal-Manual"/>
              <w:numPr>
                <w:ilvl w:val="0"/>
                <w:numId w:val="0"/>
              </w:numPr>
              <w:spacing w:before="0" w:after="0"/>
              <w:contextualSpacing/>
              <w:jc w:val="center"/>
              <w:rPr>
                <w:rFonts w:ascii="Arial Narrow" w:hAnsi="Arial Narrow"/>
              </w:rPr>
            </w:pPr>
            <w:r w:rsidRPr="00230E31">
              <w:rPr>
                <w:rFonts w:ascii="Arial Narrow" w:hAnsi="Arial Narrow"/>
              </w:rPr>
              <w:t>Christ is the theological center of Scripture</w:t>
            </w:r>
          </w:p>
          <w:p w:rsidR="00C3671F" w:rsidRPr="00230E31" w:rsidRDefault="00C3671F" w:rsidP="00460320">
            <w:pPr>
              <w:pStyle w:val="Normal-Manual"/>
              <w:numPr>
                <w:ilvl w:val="0"/>
                <w:numId w:val="0"/>
              </w:numPr>
              <w:spacing w:before="0" w:after="0"/>
              <w:contextualSpacing/>
              <w:jc w:val="center"/>
              <w:rPr>
                <w:rFonts w:ascii="Arial Narrow" w:hAnsi="Arial Narrow"/>
                <w:b/>
                <w:i/>
              </w:rPr>
            </w:pPr>
            <w:r>
              <w:rPr>
                <w:rFonts w:ascii="Arial Narrow" w:hAnsi="Arial Narrow"/>
                <w:b/>
                <w:i/>
              </w:rPr>
              <w:t>Gen 3:15; Rev</w:t>
            </w:r>
            <w:r w:rsidRPr="00230E31">
              <w:rPr>
                <w:rFonts w:ascii="Arial Narrow" w:hAnsi="Arial Narrow"/>
                <w:b/>
                <w:i/>
              </w:rPr>
              <w:t xml:space="preserve"> 22:3</w:t>
            </w:r>
            <w:r>
              <w:rPr>
                <w:rFonts w:ascii="Arial Narrow" w:hAnsi="Arial Narrow"/>
                <w:b/>
                <w:i/>
              </w:rPr>
              <w:t>–</w:t>
            </w:r>
            <w:r w:rsidRPr="00230E31">
              <w:rPr>
                <w:rFonts w:ascii="Arial Narrow" w:hAnsi="Arial Narrow"/>
                <w:b/>
                <w:i/>
              </w:rPr>
              <w:t>4</w:t>
            </w:r>
          </w:p>
        </w:tc>
      </w:tr>
      <w:tr w:rsidR="00415B99" w:rsidRPr="00230E31" w:rsidTr="00230E31">
        <w:tc>
          <w:tcPr>
            <w:tcW w:w="4788" w:type="dxa"/>
          </w:tcPr>
          <w:p w:rsidR="00415B99" w:rsidRPr="00230E31" w:rsidRDefault="00415B99"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heaven was the avoidance of hell</w:t>
            </w:r>
          </w:p>
        </w:tc>
        <w:tc>
          <w:tcPr>
            <w:tcW w:w="4788" w:type="dxa"/>
          </w:tcPr>
          <w:p w:rsidR="00415B99" w:rsidRPr="00230E31" w:rsidRDefault="00415B99" w:rsidP="008474B6">
            <w:pPr>
              <w:pStyle w:val="Normal-Manual"/>
              <w:numPr>
                <w:ilvl w:val="0"/>
                <w:numId w:val="0"/>
              </w:numPr>
              <w:spacing w:before="0" w:after="0"/>
              <w:contextualSpacing/>
              <w:jc w:val="center"/>
              <w:rPr>
                <w:rFonts w:ascii="Arial Narrow" w:hAnsi="Arial Narrow"/>
              </w:rPr>
            </w:pPr>
            <w:r w:rsidRPr="00230E31">
              <w:rPr>
                <w:rFonts w:ascii="Arial Narrow" w:hAnsi="Arial Narrow"/>
              </w:rPr>
              <w:t>heaven is to be with Jesus</w:t>
            </w:r>
          </w:p>
          <w:p w:rsidR="00415B99" w:rsidRPr="00230E31" w:rsidRDefault="00C60D00" w:rsidP="008474B6">
            <w:pPr>
              <w:pStyle w:val="Normal-Manual"/>
              <w:numPr>
                <w:ilvl w:val="0"/>
                <w:numId w:val="0"/>
              </w:numPr>
              <w:spacing w:before="0" w:after="0"/>
              <w:contextualSpacing/>
              <w:jc w:val="center"/>
              <w:rPr>
                <w:rFonts w:ascii="Arial Narrow" w:hAnsi="Arial Narrow"/>
                <w:b/>
                <w:i/>
              </w:rPr>
            </w:pPr>
            <w:r>
              <w:rPr>
                <w:rFonts w:ascii="Arial Narrow" w:hAnsi="Arial Narrow"/>
                <w:b/>
                <w:i/>
              </w:rPr>
              <w:t>Phil</w:t>
            </w:r>
            <w:r w:rsidR="00415B99" w:rsidRPr="00230E31">
              <w:rPr>
                <w:rFonts w:ascii="Arial Narrow" w:hAnsi="Arial Narrow"/>
                <w:b/>
                <w:i/>
              </w:rPr>
              <w:t xml:space="preserve"> 1:23</w:t>
            </w:r>
            <w:r>
              <w:rPr>
                <w:rFonts w:ascii="Arial Narrow" w:hAnsi="Arial Narrow"/>
                <w:b/>
                <w:i/>
              </w:rPr>
              <w:t>; 1 Pet 3:18</w:t>
            </w:r>
          </w:p>
        </w:tc>
      </w:tr>
    </w:tbl>
    <w:p w:rsidR="00AB2EC9" w:rsidRDefault="007721B7" w:rsidP="00163B2D">
      <w:pPr>
        <w:pStyle w:val="Title"/>
        <w:spacing w:after="0"/>
      </w:pPr>
      <w:r>
        <w:t>Theological Foundations of</w:t>
      </w:r>
      <w:r w:rsidR="00AB2EC9">
        <w:t xml:space="preserve"> Gospel</w:t>
      </w:r>
      <w:r w:rsidR="007C0FAA">
        <w:t>-Centeredness</w:t>
      </w:r>
    </w:p>
    <w:p w:rsidR="00492ED6" w:rsidRDefault="00492ED6" w:rsidP="00492ED6">
      <w:pPr>
        <w:pStyle w:val="Heading2"/>
      </w:pPr>
      <w:r w:rsidRPr="00BD7BD5">
        <w:t>So what is the Gospel?</w:t>
      </w:r>
      <w:r>
        <w:t xml:space="preserve">  A Working Definition</w:t>
      </w:r>
    </w:p>
    <w:p w:rsidR="00492ED6" w:rsidRPr="00BD7BD5" w:rsidRDefault="00492ED6" w:rsidP="006152D9">
      <w:pPr>
        <w:pStyle w:val="Normal-Manual"/>
        <w:spacing w:before="0"/>
      </w:pPr>
      <w:r>
        <w:t xml:space="preserve">The Gospel is </w:t>
      </w:r>
      <w:r w:rsidR="006E7D03">
        <w:t>“</w:t>
      </w:r>
      <w:r>
        <w:t>good news</w:t>
      </w:r>
      <w:r w:rsidR="006E7D03">
        <w:t>”</w:t>
      </w:r>
      <w:r>
        <w:t xml:space="preserve"> that sinners can be saved (justified) by </w:t>
      </w:r>
      <w:r w:rsidRPr="00BD7BD5">
        <w:rPr>
          <w:b/>
          <w:i/>
        </w:rPr>
        <w:t>grace alone</w:t>
      </w:r>
      <w:r>
        <w:t xml:space="preserve"> through </w:t>
      </w:r>
      <w:r w:rsidRPr="00BD7BD5">
        <w:rPr>
          <w:b/>
          <w:i/>
        </w:rPr>
        <w:t>faith alone</w:t>
      </w:r>
      <w:r>
        <w:t xml:space="preserve"> based on </w:t>
      </w:r>
      <w:r w:rsidRPr="00BD7BD5">
        <w:rPr>
          <w:b/>
          <w:i/>
        </w:rPr>
        <w:t>the blood and righteousness of Christ alone</w:t>
      </w:r>
      <w:r>
        <w:t xml:space="preserve"> for </w:t>
      </w:r>
      <w:r w:rsidRPr="00BD7BD5">
        <w:rPr>
          <w:b/>
          <w:i/>
        </w:rPr>
        <w:t>the glory of God alone</w:t>
      </w:r>
      <w:r>
        <w:t>.</w:t>
      </w:r>
      <w:r w:rsidR="00F31466">
        <w:rPr>
          <w:rStyle w:val="FootnoteReference"/>
        </w:rPr>
        <w:footnoteReference w:id="1"/>
      </w:r>
    </w:p>
    <w:p w:rsidR="00AB2EC9" w:rsidRDefault="00AB2EC9" w:rsidP="00AB2EC9">
      <w:pPr>
        <w:pStyle w:val="Heading2"/>
      </w:pPr>
      <w:r>
        <w:t>What is the Aim of God in Our Salvation?</w:t>
      </w:r>
    </w:p>
    <w:p w:rsidR="00AB2EC9" w:rsidRDefault="00AB2EC9" w:rsidP="006152D9">
      <w:pPr>
        <w:pStyle w:val="Normal-Manual"/>
      </w:pPr>
      <w:r>
        <w:t xml:space="preserve">The aim of God in the salvation of sinners is… </w:t>
      </w:r>
      <w:r w:rsidR="007721B7">
        <w:rPr>
          <w:b/>
          <w:i/>
        </w:rPr>
        <w:t>His glory</w:t>
      </w:r>
      <w:r>
        <w:rPr>
          <w:b/>
          <w:i/>
        </w:rPr>
        <w:t xml:space="preserve">, namely </w:t>
      </w:r>
      <w:r w:rsidR="007721B7">
        <w:rPr>
          <w:b/>
          <w:i/>
        </w:rPr>
        <w:t xml:space="preserve">the glory of </w:t>
      </w:r>
      <w:r>
        <w:rPr>
          <w:b/>
          <w:i/>
        </w:rPr>
        <w:t xml:space="preserve">His </w:t>
      </w:r>
      <w:r w:rsidR="00A16A07">
        <w:rPr>
          <w:b/>
          <w:i/>
        </w:rPr>
        <w:t xml:space="preserve">grace and </w:t>
      </w:r>
      <w:r w:rsidR="007721B7">
        <w:rPr>
          <w:b/>
          <w:i/>
        </w:rPr>
        <w:t>mercy</w:t>
      </w:r>
      <w:r>
        <w:rPr>
          <w:b/>
          <w:i/>
        </w:rPr>
        <w:t xml:space="preserve"> as redeemed sinners worship, love, and adore </w:t>
      </w:r>
      <w:r w:rsidR="00695E7B">
        <w:rPr>
          <w:b/>
          <w:i/>
        </w:rPr>
        <w:t>God and the Lamb</w:t>
      </w:r>
      <w:r>
        <w:rPr>
          <w:b/>
          <w:i/>
        </w:rPr>
        <w:t xml:space="preserve"> forever!</w:t>
      </w:r>
    </w:p>
    <w:p w:rsidR="00F31466" w:rsidRPr="00F31466" w:rsidRDefault="007D79F2" w:rsidP="006152D9">
      <w:pPr>
        <w:pStyle w:val="ScripturePassage"/>
        <w:spacing w:after="60"/>
      </w:pPr>
      <w:r>
        <w:lastRenderedPageBreak/>
        <w:sym w:font="Wingdings" w:char="F026"/>
      </w:r>
      <w:r>
        <w:tab/>
      </w:r>
      <w:smartTag w:uri="http://www.logos.com/smarttags" w:element="bible">
        <w:smartTagPr>
          <w:attr w:name="Reference" w:val="Bible.Eph2.7"/>
        </w:smartTagPr>
        <w:r w:rsidR="00F31466" w:rsidRPr="00F31466">
          <w:rPr>
            <w:b/>
            <w:bCs/>
          </w:rPr>
          <w:t>Ephesians 2:7</w:t>
        </w:r>
      </w:smartTag>
      <w:r w:rsidR="00F31466" w:rsidRPr="00F31466">
        <w:t xml:space="preserve"> ~</w:t>
      </w:r>
      <w:r w:rsidR="00F31466" w:rsidRPr="00F31466">
        <w:rPr>
          <w:vertAlign w:val="superscript"/>
        </w:rPr>
        <w:t xml:space="preserve"> </w:t>
      </w:r>
      <w:r w:rsidR="00F31466">
        <w:t>[He saved us]</w:t>
      </w:r>
      <w:r w:rsidR="00F31466" w:rsidRPr="00F31466">
        <w:rPr>
          <w:rFonts w:ascii="Calibri" w:hAnsi="Calibri" w:cs="Calibri"/>
          <w:b/>
          <w:bCs/>
          <w:sz w:val="22"/>
          <w:szCs w:val="22"/>
        </w:rPr>
        <w:t xml:space="preserve"> </w:t>
      </w:r>
      <w:r w:rsidR="00F31466" w:rsidRPr="00F31466">
        <w:rPr>
          <w:vertAlign w:val="superscript"/>
        </w:rPr>
        <w:t>7</w:t>
      </w:r>
      <w:r w:rsidR="00F31466" w:rsidRPr="00F31466">
        <w:t xml:space="preserve">so that in the ages to come He might show the surpassing riches of His grace in kindness toward us in Christ Jesus. </w:t>
      </w:r>
    </w:p>
    <w:p w:rsidR="00F31466" w:rsidRPr="00F31466" w:rsidRDefault="00AB2EC9" w:rsidP="006152D9">
      <w:pPr>
        <w:pStyle w:val="ScripturePassage"/>
        <w:spacing w:after="60"/>
      </w:pPr>
      <w:r>
        <w:sym w:font="Wingdings" w:char="F026"/>
      </w:r>
      <w:r>
        <w:tab/>
      </w:r>
      <w:smartTag w:uri="http://www.logos.com/smarttags" w:element="bible">
        <w:smartTagPr>
          <w:attr w:name="Reference" w:val="Bible.Ro9.23"/>
        </w:smartTagPr>
        <w:r w:rsidR="00F31466" w:rsidRPr="00F31466">
          <w:rPr>
            <w:b/>
            <w:bCs/>
          </w:rPr>
          <w:t>Romans 9:23</w:t>
        </w:r>
      </w:smartTag>
      <w:r w:rsidR="00F31466" w:rsidRPr="00F31466">
        <w:t xml:space="preserve"> ~</w:t>
      </w:r>
      <w:r w:rsidR="00F31466" w:rsidRPr="00F31466">
        <w:rPr>
          <w:vertAlign w:val="superscript"/>
        </w:rPr>
        <w:t xml:space="preserve"> 23</w:t>
      </w:r>
      <w:r w:rsidR="00F31466" w:rsidRPr="00F31466">
        <w:t xml:space="preserve">And </w:t>
      </w:r>
      <w:r w:rsidR="00F31466" w:rsidRPr="00F31466">
        <w:rPr>
          <w:i/>
          <w:iCs/>
        </w:rPr>
        <w:t xml:space="preserve">He did so </w:t>
      </w:r>
      <w:r w:rsidR="00F31466">
        <w:rPr>
          <w:iCs/>
        </w:rPr>
        <w:t xml:space="preserve">[God chose some] </w:t>
      </w:r>
      <w:r w:rsidR="00F31466" w:rsidRPr="00F31466">
        <w:t xml:space="preserve">to make known the riches of His glory upon vessels of mercy, which He prepared beforehand for glory, </w:t>
      </w:r>
    </w:p>
    <w:p w:rsidR="00F31466" w:rsidRPr="00F31466" w:rsidRDefault="00AB2EC9" w:rsidP="006152D9">
      <w:pPr>
        <w:pStyle w:val="ScripturePassage"/>
        <w:spacing w:after="60"/>
      </w:pPr>
      <w:r>
        <w:sym w:font="Wingdings" w:char="F026"/>
      </w:r>
      <w:r>
        <w:tab/>
      </w:r>
      <w:smartTag w:uri="http://www.logos.com/smarttags" w:element="bible">
        <w:smartTagPr>
          <w:attr w:name="Reference" w:val="Bible.Ro15.9"/>
        </w:smartTagPr>
        <w:r w:rsidR="00F31466" w:rsidRPr="00F31466">
          <w:rPr>
            <w:b/>
            <w:bCs/>
          </w:rPr>
          <w:t>Romans 15:9</w:t>
        </w:r>
      </w:smartTag>
      <w:r w:rsidR="00F31466" w:rsidRPr="00F31466">
        <w:t xml:space="preserve"> ~</w:t>
      </w:r>
      <w:r w:rsidR="00F31466" w:rsidRPr="00F31466">
        <w:rPr>
          <w:vertAlign w:val="superscript"/>
        </w:rPr>
        <w:t xml:space="preserve"> 9</w:t>
      </w:r>
      <w:r w:rsidR="00F31466" w:rsidRPr="00F31466">
        <w:t xml:space="preserve">and for the Gentiles to glorify God for His mercy; as it is written, </w:t>
      </w:r>
      <w:r w:rsidR="006E7D03">
        <w:t>“</w:t>
      </w:r>
      <w:r w:rsidR="00F31466" w:rsidRPr="00F31466">
        <w:t xml:space="preserve">Therefore I will give praise to </w:t>
      </w:r>
      <w:proofErr w:type="gramStart"/>
      <w:r w:rsidR="00F31466" w:rsidRPr="00F31466">
        <w:t>You</w:t>
      </w:r>
      <w:proofErr w:type="gramEnd"/>
      <w:r w:rsidR="00F31466" w:rsidRPr="00F31466">
        <w:t xml:space="preserve"> among the Gentiles, And I will sing to Your name.</w:t>
      </w:r>
      <w:r w:rsidR="006E7D03">
        <w:t>”</w:t>
      </w:r>
      <w:r w:rsidR="00F31466" w:rsidRPr="00F31466">
        <w:t xml:space="preserve"> </w:t>
      </w:r>
    </w:p>
    <w:p w:rsidR="009222BF" w:rsidRDefault="009222BF" w:rsidP="006152D9">
      <w:pPr>
        <w:pStyle w:val="Normal-Manual"/>
      </w:pPr>
      <w:r>
        <w:t xml:space="preserve">Since this is the aim of God for all of eternity, this </w:t>
      </w:r>
      <w:r w:rsidR="00BE5486">
        <w:t xml:space="preserve">is </w:t>
      </w:r>
      <w:r w:rsidR="007721B7">
        <w:t xml:space="preserve">also </w:t>
      </w:r>
      <w:r w:rsidR="00BE5486">
        <w:t>His</w:t>
      </w:r>
      <w:r>
        <w:t xml:space="preserve"> goal </w:t>
      </w:r>
      <w:r w:rsidR="00BE5486">
        <w:t xml:space="preserve">for us </w:t>
      </w:r>
      <w:r>
        <w:t>while we live</w:t>
      </w:r>
      <w:r w:rsidR="00BE5486">
        <w:t xml:space="preserve"> on earth</w:t>
      </w:r>
      <w:r>
        <w:t>… to glorify God</w:t>
      </w:r>
      <w:r w:rsidR="006E7D03">
        <w:t>’</w:t>
      </w:r>
      <w:r>
        <w:t xml:space="preserve">s mercy and </w:t>
      </w:r>
      <w:r w:rsidR="007721B7">
        <w:t>grace by living upon that grace.</w:t>
      </w:r>
    </w:p>
    <w:p w:rsidR="007F43C4" w:rsidRPr="007F43C4" w:rsidRDefault="009222BF" w:rsidP="006152D9">
      <w:pPr>
        <w:pStyle w:val="ScripturePassage"/>
        <w:spacing w:after="60"/>
      </w:pPr>
      <w:r>
        <w:sym w:font="Wingdings" w:char="F026"/>
      </w:r>
      <w:r w:rsidR="007D79F2">
        <w:tab/>
      </w:r>
      <w:proofErr w:type="gramStart"/>
      <w:smartTag w:uri="http://www.logos.com/smarttags" w:element="bible">
        <w:smartTagPr>
          <w:attr w:name="Reference" w:val="Bible.1Co15.10"/>
        </w:smartTagPr>
        <w:r w:rsidR="007F43C4" w:rsidRPr="007F43C4">
          <w:rPr>
            <w:b/>
            <w:bCs/>
          </w:rPr>
          <w:t>1</w:t>
        </w:r>
        <w:proofErr w:type="gramEnd"/>
        <w:r w:rsidR="007F43C4" w:rsidRPr="007F43C4">
          <w:rPr>
            <w:b/>
            <w:bCs/>
          </w:rPr>
          <w:t xml:space="preserve"> Corinthians 15:10</w:t>
        </w:r>
      </w:smartTag>
      <w:r w:rsidR="007F43C4" w:rsidRPr="007F43C4">
        <w:t xml:space="preserve"> ~</w:t>
      </w:r>
      <w:r w:rsidR="007F43C4" w:rsidRPr="007F43C4">
        <w:rPr>
          <w:vertAlign w:val="superscript"/>
        </w:rPr>
        <w:t xml:space="preserve"> 10</w:t>
      </w:r>
      <w:r w:rsidR="007F43C4" w:rsidRPr="007F43C4">
        <w:t xml:space="preserve">But by the grace of God I am what I am, and His grace toward me did not prove vain; but I labored even more than all of them, yet not I, but the grace of God with me. </w:t>
      </w:r>
    </w:p>
    <w:p w:rsidR="007F43C4" w:rsidRPr="007F43C4" w:rsidRDefault="00841F2A" w:rsidP="006152D9">
      <w:pPr>
        <w:pStyle w:val="ScripturePassage"/>
        <w:spacing w:after="60"/>
      </w:pPr>
      <w:r>
        <w:sym w:font="Wingdings" w:char="F026"/>
      </w:r>
      <w:r w:rsidR="007D79F2">
        <w:tab/>
      </w:r>
      <w:smartTag w:uri="http://www.logos.com/smarttags" w:element="bible">
        <w:smartTagPr>
          <w:attr w:name="Reference" w:val="Bible.1Ti1.16"/>
        </w:smartTagPr>
        <w:r w:rsidR="007F43C4" w:rsidRPr="007F43C4">
          <w:rPr>
            <w:b/>
            <w:bCs/>
          </w:rPr>
          <w:t>1 Timothy 1:16</w:t>
        </w:r>
      </w:smartTag>
      <w:r w:rsidR="007F43C4" w:rsidRPr="007F43C4">
        <w:t xml:space="preserve"> ~</w:t>
      </w:r>
      <w:r w:rsidR="007F43C4" w:rsidRPr="007F43C4">
        <w:rPr>
          <w:vertAlign w:val="superscript"/>
        </w:rPr>
        <w:t xml:space="preserve"> 16</w:t>
      </w:r>
      <w:r w:rsidR="007F43C4" w:rsidRPr="007F43C4">
        <w:t xml:space="preserve">Yet for this reason I found mercy, so that in me as the foremost, Jesus Christ might demonstrate His perfect patience as an example for those who would believe in Him for eternal life. </w:t>
      </w:r>
    </w:p>
    <w:p w:rsidR="007F43C4" w:rsidRPr="007F43C4" w:rsidRDefault="00536478" w:rsidP="006152D9">
      <w:pPr>
        <w:pStyle w:val="ScripturePassage"/>
        <w:spacing w:after="60"/>
      </w:pPr>
      <w:r>
        <w:sym w:font="Wingdings" w:char="F026"/>
      </w:r>
      <w:r>
        <w:tab/>
      </w:r>
      <w:proofErr w:type="gramStart"/>
      <w:smartTag w:uri="http://www.logos.com/smarttags" w:element="bible">
        <w:smartTagPr>
          <w:attr w:name="Reference" w:val="Bible.1Pe4.10-11"/>
        </w:smartTagPr>
        <w:r w:rsidR="007F43C4" w:rsidRPr="007F43C4">
          <w:rPr>
            <w:b/>
            <w:bCs/>
          </w:rPr>
          <w:t>1</w:t>
        </w:r>
        <w:proofErr w:type="gramEnd"/>
        <w:r w:rsidR="007F43C4" w:rsidRPr="007F43C4">
          <w:rPr>
            <w:b/>
            <w:bCs/>
          </w:rPr>
          <w:t xml:space="preserve"> Peter 4:10–11</w:t>
        </w:r>
      </w:smartTag>
      <w:r w:rsidR="007F43C4" w:rsidRPr="007F43C4">
        <w:t xml:space="preserve"> ~</w:t>
      </w:r>
      <w:r w:rsidR="007F43C4" w:rsidRPr="007F43C4">
        <w:rPr>
          <w:vertAlign w:val="superscript"/>
        </w:rPr>
        <w:t xml:space="preserve"> 10</w:t>
      </w:r>
      <w:r w:rsidR="007F43C4" w:rsidRPr="007F43C4">
        <w:t xml:space="preserve">As each one has received a </w:t>
      </w:r>
      <w:r w:rsidR="007F43C4" w:rsidRPr="007F43C4">
        <w:rPr>
          <w:i/>
          <w:iCs/>
        </w:rPr>
        <w:t xml:space="preserve">special </w:t>
      </w:r>
      <w:r w:rsidR="007F43C4" w:rsidRPr="007F43C4">
        <w:t xml:space="preserve">gift, employ it in serving one another as good stewards of the manifold grace of God. </w:t>
      </w:r>
      <w:r w:rsidR="007F43C4" w:rsidRPr="007F43C4">
        <w:rPr>
          <w:vertAlign w:val="superscript"/>
        </w:rPr>
        <w:t>11</w:t>
      </w:r>
      <w:r w:rsidR="007F43C4" w:rsidRPr="007F43C4">
        <w:t xml:space="preserve">Whoever speaks, </w:t>
      </w:r>
      <w:r w:rsidR="007F43C4" w:rsidRPr="007F43C4">
        <w:rPr>
          <w:i/>
          <w:iCs/>
        </w:rPr>
        <w:t xml:space="preserve">is to do so </w:t>
      </w:r>
      <w:r w:rsidR="007F43C4" w:rsidRPr="007F43C4">
        <w:t xml:space="preserve">as one who is speaking the utterances of God; whoever serves </w:t>
      </w:r>
      <w:r w:rsidR="007F43C4" w:rsidRPr="007F43C4">
        <w:rPr>
          <w:i/>
          <w:iCs/>
        </w:rPr>
        <w:t>is to do so</w:t>
      </w:r>
      <w:r w:rsidR="007F43C4" w:rsidRPr="007F43C4">
        <w:t xml:space="preserve"> as one who is serving by the strength which God supplies; so that in all things God may be glorified through Jesus Christ, to whom belongs the glory and dominion forever and ever. Amen. </w:t>
      </w:r>
    </w:p>
    <w:p w:rsidR="003303BF" w:rsidRDefault="003303BF" w:rsidP="007721B7">
      <w:pPr>
        <w:pStyle w:val="Heading2"/>
        <w:ind w:left="720" w:firstLine="0"/>
      </w:pPr>
      <w:r>
        <w:t>Why is the Gospel the clearest revelation of the Glory of God?</w:t>
      </w:r>
    </w:p>
    <w:p w:rsidR="00536478" w:rsidRDefault="00536478" w:rsidP="006152D9">
      <w:pPr>
        <w:pStyle w:val="Normal-Manual"/>
      </w:pPr>
      <w:r w:rsidRPr="00A16A07">
        <w:t xml:space="preserve">The </w:t>
      </w:r>
      <w:r>
        <w:t xml:space="preserve">absolute </w:t>
      </w:r>
      <w:r w:rsidRPr="00A16A07">
        <w:t>freedom of God</w:t>
      </w:r>
      <w:r w:rsidR="006E7D03">
        <w:t>’</w:t>
      </w:r>
      <w:r w:rsidRPr="00A16A07">
        <w:t xml:space="preserve">s </w:t>
      </w:r>
      <w:r>
        <w:t xml:space="preserve">sovereign </w:t>
      </w:r>
      <w:r w:rsidRPr="00A16A07">
        <w:t>grace is what it means for God to be G</w:t>
      </w:r>
      <w:r w:rsidR="006E7D03">
        <w:t xml:space="preserve">od. </w:t>
      </w:r>
      <w:r>
        <w:t xml:space="preserve">This is the essence of </w:t>
      </w:r>
      <w:r w:rsidR="00695E7B">
        <w:t>what it means to be</w:t>
      </w:r>
      <w:r>
        <w:t xml:space="preserve"> God.</w:t>
      </w:r>
    </w:p>
    <w:p w:rsidR="007F43C4" w:rsidRPr="007F43C4" w:rsidRDefault="00536478" w:rsidP="006152D9">
      <w:pPr>
        <w:pStyle w:val="ScripturePassage"/>
        <w:spacing w:after="60"/>
      </w:pPr>
      <w:r w:rsidRPr="00A16A07">
        <w:sym w:font="Wingdings" w:char="F026"/>
      </w:r>
      <w:r w:rsidR="007D79F2">
        <w:tab/>
      </w:r>
      <w:smartTag w:uri="http://www.logos.com/smarttags" w:element="bible">
        <w:smartTagPr>
          <w:attr w:name="Reference" w:val="Bible.Ex33.18-19"/>
        </w:smartTagPr>
        <w:r w:rsidR="007F43C4" w:rsidRPr="007F43C4">
          <w:rPr>
            <w:b/>
            <w:bCs/>
          </w:rPr>
          <w:t>Exodus 33:18–19</w:t>
        </w:r>
      </w:smartTag>
      <w:r w:rsidR="007F43C4" w:rsidRPr="007F43C4">
        <w:t xml:space="preserve"> ~</w:t>
      </w:r>
      <w:r w:rsidR="007F43C4" w:rsidRPr="007F43C4">
        <w:rPr>
          <w:vertAlign w:val="superscript"/>
        </w:rPr>
        <w:t xml:space="preserve"> 18</w:t>
      </w:r>
      <w:r w:rsidR="007F43C4" w:rsidRPr="007F43C4">
        <w:t xml:space="preserve">Then Moses said, </w:t>
      </w:r>
      <w:r w:rsidR="006E7D03">
        <w:t>“</w:t>
      </w:r>
      <w:r w:rsidR="007F43C4" w:rsidRPr="007F43C4">
        <w:t xml:space="preserve">I pray </w:t>
      </w:r>
      <w:proofErr w:type="gramStart"/>
      <w:r w:rsidR="007F43C4" w:rsidRPr="007F43C4">
        <w:t>You</w:t>
      </w:r>
      <w:proofErr w:type="gramEnd"/>
      <w:r w:rsidR="007F43C4" w:rsidRPr="007F43C4">
        <w:t>, show me Your glory!</w:t>
      </w:r>
      <w:r w:rsidR="006E7D03">
        <w:t>”</w:t>
      </w:r>
      <w:r w:rsidR="007F43C4" w:rsidRPr="007F43C4">
        <w:t xml:space="preserve"> </w:t>
      </w:r>
      <w:r w:rsidR="007F43C4" w:rsidRPr="007F43C4">
        <w:rPr>
          <w:vertAlign w:val="superscript"/>
        </w:rPr>
        <w:t>19</w:t>
      </w:r>
      <w:r w:rsidR="007F43C4" w:rsidRPr="007F43C4">
        <w:t xml:space="preserve">And He said, </w:t>
      </w:r>
      <w:r w:rsidR="006E7D03">
        <w:t>“</w:t>
      </w:r>
      <w:r w:rsidR="007F43C4" w:rsidRPr="007F43C4">
        <w:t>I Myself will make all My goodness pass before you, and will proclaim the name of the Lord before you; and I will be gracious to whom I will be gracious, and will show compassion on whom I will show compassion.</w:t>
      </w:r>
      <w:r w:rsidR="006E7D03">
        <w:t>”</w:t>
      </w:r>
      <w:r w:rsidR="007F43C4" w:rsidRPr="007F43C4">
        <w:t xml:space="preserve"> </w:t>
      </w:r>
    </w:p>
    <w:p w:rsidR="007F43C4" w:rsidRPr="007F43C4" w:rsidRDefault="00536478" w:rsidP="006152D9">
      <w:pPr>
        <w:pStyle w:val="ScripturePassage"/>
        <w:spacing w:after="60"/>
      </w:pPr>
      <w:r w:rsidRPr="00A16A07">
        <w:sym w:font="Wingdings" w:char="F026"/>
      </w:r>
      <w:r w:rsidR="007D79F2">
        <w:tab/>
      </w:r>
      <w:smartTag w:uri="http://www.logos.com/smarttags" w:element="bible">
        <w:smartTagPr>
          <w:attr w:name="Reference" w:val="Bible.Ro9.15"/>
        </w:smartTagPr>
        <w:r w:rsidR="007F43C4" w:rsidRPr="007F43C4">
          <w:rPr>
            <w:b/>
            <w:bCs/>
          </w:rPr>
          <w:t>Romans 9:15</w:t>
        </w:r>
      </w:smartTag>
      <w:r w:rsidR="007F43C4" w:rsidRPr="007F43C4">
        <w:t xml:space="preserve"> ~</w:t>
      </w:r>
      <w:r w:rsidR="007F43C4" w:rsidRPr="007F43C4">
        <w:rPr>
          <w:vertAlign w:val="superscript"/>
        </w:rPr>
        <w:t xml:space="preserve"> 15</w:t>
      </w:r>
      <w:r w:rsidR="007F43C4" w:rsidRPr="007F43C4">
        <w:t xml:space="preserve">For He says to Moses, </w:t>
      </w:r>
      <w:r w:rsidR="006E7D03">
        <w:t>“</w:t>
      </w:r>
      <w:r w:rsidR="007F43C4" w:rsidRPr="007F43C4">
        <w:t>I will have mercy on whom I have mercy, and I will have compassion on whom I have compassion.</w:t>
      </w:r>
      <w:r w:rsidR="006E7D03">
        <w:t>”</w:t>
      </w:r>
      <w:r w:rsidR="007F43C4" w:rsidRPr="007F43C4">
        <w:t xml:space="preserve"> </w:t>
      </w:r>
    </w:p>
    <w:p w:rsidR="003303BF" w:rsidRDefault="003303BF" w:rsidP="006152D9">
      <w:pPr>
        <w:pStyle w:val="Normal-Manual"/>
      </w:pPr>
      <w:r w:rsidRPr="00A16A07">
        <w:t>The</w:t>
      </w:r>
      <w:r w:rsidR="00536478">
        <w:t>refore, the</w:t>
      </w:r>
      <w:r w:rsidRPr="00A16A07">
        <w:t xml:space="preserve"> death of the Son of God stands as the </w:t>
      </w:r>
      <w:r w:rsidR="007721B7">
        <w:t>summit</w:t>
      </w:r>
      <w:r w:rsidRPr="00A16A07">
        <w:t xml:space="preserve"> of God</w:t>
      </w:r>
      <w:r w:rsidR="006E7D03">
        <w:t>’</w:t>
      </w:r>
      <w:r w:rsidRPr="00A16A07">
        <w:t xml:space="preserve">s glory because more than any other </w:t>
      </w:r>
      <w:r>
        <w:t>act of God</w:t>
      </w:r>
      <w:r w:rsidRPr="00A16A07">
        <w:t>, it rev</w:t>
      </w:r>
      <w:r w:rsidR="00536478">
        <w:t xml:space="preserve">eals His </w:t>
      </w:r>
      <w:r w:rsidR="007F43C4">
        <w:t xml:space="preserve">sovereign </w:t>
      </w:r>
      <w:r w:rsidR="00536478">
        <w:t>grace most evidently.</w:t>
      </w:r>
    </w:p>
    <w:p w:rsidR="007721B7" w:rsidRDefault="007721B7" w:rsidP="006152D9">
      <w:pPr>
        <w:pStyle w:val="ScripturePassage"/>
        <w:spacing w:after="60"/>
      </w:pPr>
      <w:r>
        <w:sym w:font="Wingdings" w:char="F026"/>
      </w:r>
      <w:r>
        <w:tab/>
      </w:r>
      <w:r w:rsidRPr="007721B7">
        <w:rPr>
          <w:b/>
          <w:bCs/>
        </w:rPr>
        <w:t>John 8:28</w:t>
      </w:r>
      <w:r w:rsidRPr="007721B7">
        <w:t xml:space="preserve"> ~</w:t>
      </w:r>
      <w:r w:rsidRPr="007721B7">
        <w:rPr>
          <w:vertAlign w:val="superscript"/>
        </w:rPr>
        <w:t xml:space="preserve"> 28</w:t>
      </w:r>
      <w:r w:rsidRPr="007721B7">
        <w:t xml:space="preserve">So Jesus said, “When you lift up the Son of Man, then you will know that I am </w:t>
      </w:r>
      <w:r w:rsidRPr="007721B7">
        <w:rPr>
          <w:i/>
          <w:iCs/>
        </w:rPr>
        <w:t>He,</w:t>
      </w:r>
      <w:r w:rsidRPr="007721B7">
        <w:t xml:space="preserve"> and I do nothing on My own initiative, but I speak these things as the Father taught Me. </w:t>
      </w:r>
    </w:p>
    <w:p w:rsidR="00EA78E5" w:rsidRPr="00EA78E5" w:rsidRDefault="00536478" w:rsidP="006152D9">
      <w:pPr>
        <w:pStyle w:val="ScripturePassage"/>
        <w:spacing w:after="60"/>
      </w:pPr>
      <w:r>
        <w:sym w:font="Wingdings" w:char="F026"/>
      </w:r>
      <w:r>
        <w:tab/>
      </w:r>
      <w:smartTag w:uri="http://www.logos.com/smarttags" w:element="bible">
        <w:smartTagPr>
          <w:attr w:name="Reference" w:val="Bible.Tt2.11"/>
        </w:smartTagPr>
        <w:r w:rsidR="00EA78E5" w:rsidRPr="00EA78E5">
          <w:rPr>
            <w:b/>
            <w:bCs/>
          </w:rPr>
          <w:t>Titus 2:11</w:t>
        </w:r>
      </w:smartTag>
      <w:r w:rsidR="00EA78E5" w:rsidRPr="00EA78E5">
        <w:t xml:space="preserve"> ~</w:t>
      </w:r>
      <w:r w:rsidR="00EA78E5" w:rsidRPr="00EA78E5">
        <w:rPr>
          <w:vertAlign w:val="superscript"/>
        </w:rPr>
        <w:t xml:space="preserve"> 11</w:t>
      </w:r>
      <w:r w:rsidR="00EA78E5" w:rsidRPr="00EA78E5">
        <w:t xml:space="preserve">For the grace of God has appeared, bringing salvation to all men, </w:t>
      </w:r>
    </w:p>
    <w:p w:rsidR="003303BF" w:rsidRDefault="00536478" w:rsidP="006152D9">
      <w:pPr>
        <w:pStyle w:val="Normal-Manual"/>
      </w:pPr>
      <w:r>
        <w:t xml:space="preserve">This explains </w:t>
      </w:r>
      <w:r w:rsidR="003303BF" w:rsidRPr="00A16A07">
        <w:t xml:space="preserve">why for the rest of eternity, the object of praise will be </w:t>
      </w:r>
      <w:r w:rsidR="006E7D03">
        <w:t>“</w:t>
      </w:r>
      <w:r w:rsidR="003303BF" w:rsidRPr="00A16A07">
        <w:t>the Lamb who was slain</w:t>
      </w:r>
      <w:r w:rsidR="006E7D03">
        <w:t>”</w:t>
      </w:r>
      <w:r w:rsidR="003303BF" w:rsidRPr="00A16A07">
        <w:t xml:space="preserve"> and His grace towards redeemed sinners.</w:t>
      </w:r>
    </w:p>
    <w:p w:rsidR="00EA78E5" w:rsidRPr="00EA78E5" w:rsidRDefault="00EA78E5" w:rsidP="006152D9">
      <w:pPr>
        <w:pStyle w:val="ScripturePassage"/>
        <w:spacing w:after="60"/>
      </w:pPr>
      <w:r>
        <w:sym w:font="Wingdings" w:char="F026"/>
      </w:r>
      <w:r>
        <w:tab/>
      </w:r>
      <w:proofErr w:type="gramStart"/>
      <w:smartTag w:uri="http://www.logos.com/smarttags" w:element="bible">
        <w:smartTagPr>
          <w:attr w:name="Reference" w:val="Bible.Eph2.7"/>
        </w:smartTagPr>
        <w:r w:rsidRPr="00EA78E5">
          <w:rPr>
            <w:b/>
            <w:bCs/>
          </w:rPr>
          <w:t>Ephesians 2:7</w:t>
        </w:r>
      </w:smartTag>
      <w:r w:rsidRPr="00EA78E5">
        <w:t xml:space="preserve"> ~</w:t>
      </w:r>
      <w:r w:rsidRPr="00EA78E5">
        <w:rPr>
          <w:vertAlign w:val="superscript"/>
        </w:rPr>
        <w:t xml:space="preserve"> 7</w:t>
      </w:r>
      <w:r w:rsidRPr="00EA78E5">
        <w:t>so that in the ages to come He might show the surpassing riches of His grace in kindness toward us in Christ Jesus.</w:t>
      </w:r>
      <w:proofErr w:type="gramEnd"/>
      <w:r w:rsidRPr="00EA78E5">
        <w:t xml:space="preserve"> </w:t>
      </w:r>
    </w:p>
    <w:p w:rsidR="00074971" w:rsidRDefault="00074971" w:rsidP="006152D9">
      <w:pPr>
        <w:pStyle w:val="ScripturePassage"/>
        <w:spacing w:after="60"/>
      </w:pPr>
      <w:r w:rsidRPr="00A16A07">
        <w:sym w:font="Wingdings" w:char="F026"/>
      </w:r>
      <w:r>
        <w:tab/>
      </w:r>
      <w:proofErr w:type="gramStart"/>
      <w:smartTag w:uri="http://www.logos.com/smarttags" w:element="bible">
        <w:smartTagPr>
          <w:attr w:name="Reference" w:val="Bible.Re5.12"/>
        </w:smartTagPr>
        <w:r w:rsidRPr="00EA78E5">
          <w:rPr>
            <w:b/>
            <w:bCs/>
          </w:rPr>
          <w:t>Revelation 5:12</w:t>
        </w:r>
      </w:smartTag>
      <w:r w:rsidRPr="00EA78E5">
        <w:t xml:space="preserve"> ~</w:t>
      </w:r>
      <w:r w:rsidRPr="00EA78E5">
        <w:rPr>
          <w:vertAlign w:val="superscript"/>
        </w:rPr>
        <w:t xml:space="preserve"> 12</w:t>
      </w:r>
      <w:r w:rsidRPr="00EA78E5">
        <w:t xml:space="preserve">saying with a loud voice, </w:t>
      </w:r>
      <w:r w:rsidR="006E7D03">
        <w:t>“</w:t>
      </w:r>
      <w:r w:rsidRPr="00EA78E5">
        <w:t>Worthy is the Lamb that was slain to receive power and riches and wisdom and might and honor and glory and blessing.</w:t>
      </w:r>
      <w:r w:rsidR="006E7D03">
        <w:t>”</w:t>
      </w:r>
      <w:proofErr w:type="gramEnd"/>
      <w:r w:rsidRPr="00EA78E5">
        <w:t xml:space="preserve"> </w:t>
      </w:r>
    </w:p>
    <w:p w:rsidR="00074971" w:rsidRPr="00074971" w:rsidRDefault="00536478" w:rsidP="006152D9">
      <w:pPr>
        <w:pStyle w:val="ScripturePassage"/>
        <w:spacing w:after="60"/>
      </w:pPr>
      <w:r>
        <w:sym w:font="Wingdings" w:char="F026"/>
      </w:r>
      <w:r w:rsidR="007D79F2">
        <w:tab/>
      </w:r>
      <w:smartTag w:uri="http://www.logos.com/smarttags" w:element="bible">
        <w:smartTagPr>
          <w:attr w:name="Reference" w:val="Bible.Re22.3"/>
        </w:smartTagPr>
        <w:r w:rsidR="00074971" w:rsidRPr="00074971">
          <w:rPr>
            <w:b/>
            <w:bCs/>
          </w:rPr>
          <w:t>Revelation 22:3</w:t>
        </w:r>
      </w:smartTag>
      <w:r w:rsidR="00074971" w:rsidRPr="00074971">
        <w:t xml:space="preserve"> ~</w:t>
      </w:r>
      <w:r w:rsidR="00074971" w:rsidRPr="00074971">
        <w:rPr>
          <w:vertAlign w:val="superscript"/>
        </w:rPr>
        <w:t xml:space="preserve"> 3</w:t>
      </w:r>
      <w:r w:rsidR="00074971" w:rsidRPr="00074971">
        <w:t xml:space="preserve">There will no longer be any curse; and the throne of God and of the Lamb will be in it, and His </w:t>
      </w:r>
      <w:proofErr w:type="gramStart"/>
      <w:r w:rsidR="00074971" w:rsidRPr="00074971">
        <w:t>bond-servants</w:t>
      </w:r>
      <w:proofErr w:type="gramEnd"/>
      <w:r w:rsidR="00074971" w:rsidRPr="00074971">
        <w:t xml:space="preserve"> will serve Him; </w:t>
      </w:r>
    </w:p>
    <w:p w:rsidR="00AB2EC9" w:rsidRDefault="00AB2EC9" w:rsidP="007721B7">
      <w:pPr>
        <w:pStyle w:val="Heading2"/>
        <w:ind w:left="720" w:firstLine="0"/>
      </w:pPr>
      <w:r>
        <w:lastRenderedPageBreak/>
        <w:t xml:space="preserve">Why is the Gospel the Starting Point of both our Justification </w:t>
      </w:r>
      <w:r w:rsidRPr="007721B7">
        <w:rPr>
          <w:i/>
          <w:u w:val="single"/>
        </w:rPr>
        <w:t>and</w:t>
      </w:r>
      <w:r>
        <w:t xml:space="preserve"> Sanctification?</w:t>
      </w:r>
    </w:p>
    <w:p w:rsidR="00691990" w:rsidRDefault="00AB2EC9" w:rsidP="006152D9">
      <w:pPr>
        <w:pStyle w:val="Normal-Manual"/>
      </w:pPr>
      <w:r>
        <w:t xml:space="preserve">The Gospel is the starting point of our justification </w:t>
      </w:r>
      <w:r w:rsidR="00691990">
        <w:t xml:space="preserve">because </w:t>
      </w:r>
      <w:r w:rsidR="007721B7">
        <w:t>man is dead in his sin (Eph</w:t>
      </w:r>
      <w:r w:rsidR="00074971">
        <w:t xml:space="preserve"> 2:1</w:t>
      </w:r>
      <w:r w:rsidR="006E7D03">
        <w:t>–</w:t>
      </w:r>
      <w:r w:rsidR="00074971">
        <w:t xml:space="preserve">3) and the work of Christ </w:t>
      </w:r>
      <w:r w:rsidR="00691990">
        <w:t xml:space="preserve">is the </w:t>
      </w:r>
      <w:r w:rsidR="00074971">
        <w:t xml:space="preserve">necessary </w:t>
      </w:r>
      <w:r w:rsidR="006E7D03">
        <w:t xml:space="preserve">power of God unto salvation. </w:t>
      </w:r>
      <w:r w:rsidR="00BE5486">
        <w:t xml:space="preserve">The glory of Christ embodied in the </w:t>
      </w:r>
      <w:r w:rsidR="007C0FAA">
        <w:t>Gospel</w:t>
      </w:r>
      <w:r w:rsidR="00691990">
        <w:t xml:space="preserve"> truth is necessary for the Spirit to regenerate us (Ro</w:t>
      </w:r>
      <w:r w:rsidR="007721B7">
        <w:t>m</w:t>
      </w:r>
      <w:r w:rsidR="00691990">
        <w:t xml:space="preserve"> 10:17).</w:t>
      </w:r>
    </w:p>
    <w:p w:rsidR="00074971" w:rsidRPr="00074971" w:rsidRDefault="00691990" w:rsidP="006152D9">
      <w:pPr>
        <w:pStyle w:val="ScripturePassage"/>
        <w:spacing w:after="60"/>
      </w:pPr>
      <w:r>
        <w:sym w:font="Wingdings" w:char="F026"/>
      </w:r>
      <w:r w:rsidR="007D79F2">
        <w:tab/>
      </w:r>
      <w:smartTag w:uri="http://www.logos.com/smarttags" w:element="bible">
        <w:smartTagPr>
          <w:attr w:name="Reference" w:val="Bible.Ro1.16"/>
        </w:smartTagPr>
        <w:r w:rsidR="00074971" w:rsidRPr="00074971">
          <w:rPr>
            <w:b/>
            <w:bCs/>
          </w:rPr>
          <w:t>Romans 1:16</w:t>
        </w:r>
      </w:smartTag>
      <w:r w:rsidR="00074971" w:rsidRPr="00074971">
        <w:t xml:space="preserve"> ~</w:t>
      </w:r>
      <w:r w:rsidR="00074971" w:rsidRPr="00074971">
        <w:rPr>
          <w:vertAlign w:val="superscript"/>
        </w:rPr>
        <w:t xml:space="preserve"> 16</w:t>
      </w:r>
      <w:r w:rsidR="00074971" w:rsidRPr="00074971">
        <w:t xml:space="preserve">For I am not ashamed of the gospel, for it is the power of God for salvation to everyone who believes, to the Jew first </w:t>
      </w:r>
      <w:proofErr w:type="gramStart"/>
      <w:r w:rsidR="00074971" w:rsidRPr="00074971">
        <w:t>and also</w:t>
      </w:r>
      <w:proofErr w:type="gramEnd"/>
      <w:r w:rsidR="00074971" w:rsidRPr="00074971">
        <w:t xml:space="preserve"> to the Greek. </w:t>
      </w:r>
    </w:p>
    <w:p w:rsidR="00074971" w:rsidRPr="00074971" w:rsidRDefault="003B521F" w:rsidP="006152D9">
      <w:pPr>
        <w:pStyle w:val="ScripturePassage"/>
        <w:spacing w:after="60"/>
      </w:pPr>
      <w:r>
        <w:sym w:font="Wingdings" w:char="F026"/>
      </w:r>
      <w:r w:rsidR="007D79F2">
        <w:tab/>
      </w:r>
      <w:proofErr w:type="gramStart"/>
      <w:smartTag w:uri="http://www.logos.com/smarttags" w:element="bible">
        <w:smartTagPr>
          <w:attr w:name="Reference" w:val="Bible.2Co4.6"/>
        </w:smartTagPr>
        <w:r w:rsidR="00074971" w:rsidRPr="00074971">
          <w:rPr>
            <w:b/>
            <w:bCs/>
          </w:rPr>
          <w:t>2</w:t>
        </w:r>
        <w:proofErr w:type="gramEnd"/>
        <w:r w:rsidR="00074971" w:rsidRPr="00074971">
          <w:rPr>
            <w:b/>
            <w:bCs/>
          </w:rPr>
          <w:t xml:space="preserve"> Corinthians 4:6</w:t>
        </w:r>
      </w:smartTag>
      <w:r w:rsidR="00074971" w:rsidRPr="00074971">
        <w:t xml:space="preserve"> ~</w:t>
      </w:r>
      <w:r w:rsidR="00074971" w:rsidRPr="00074971">
        <w:rPr>
          <w:vertAlign w:val="superscript"/>
        </w:rPr>
        <w:t xml:space="preserve"> 6</w:t>
      </w:r>
      <w:r w:rsidR="00074971" w:rsidRPr="00074971">
        <w:t xml:space="preserve">For God, who said, </w:t>
      </w:r>
      <w:r w:rsidR="006E7D03">
        <w:t>“</w:t>
      </w:r>
      <w:r w:rsidR="00074971" w:rsidRPr="00074971">
        <w:t>Light shall shine out of darkness,</w:t>
      </w:r>
      <w:r w:rsidR="006E7D03">
        <w:t>”</w:t>
      </w:r>
      <w:r w:rsidR="00074971" w:rsidRPr="00074971">
        <w:t xml:space="preserve"> is the One who has shone in our hearts to give the Light of the knowledge of the glory of God in the face of Christ. </w:t>
      </w:r>
    </w:p>
    <w:p w:rsidR="00074971" w:rsidRPr="00074971" w:rsidRDefault="008A0526" w:rsidP="006152D9">
      <w:pPr>
        <w:pStyle w:val="ScripturePassage"/>
        <w:spacing w:after="60"/>
      </w:pPr>
      <w:r>
        <w:sym w:font="Wingdings" w:char="F026"/>
      </w:r>
      <w:r w:rsidR="007D79F2">
        <w:tab/>
      </w:r>
      <w:smartTag w:uri="http://www.logos.com/smarttags" w:element="bible">
        <w:smartTagPr>
          <w:attr w:name="Reference" w:val="Bible.2Ti1.10"/>
        </w:smartTagPr>
        <w:r w:rsidR="00074971" w:rsidRPr="00074971">
          <w:rPr>
            <w:b/>
            <w:bCs/>
          </w:rPr>
          <w:t>2 Timothy 1:10</w:t>
        </w:r>
      </w:smartTag>
      <w:r w:rsidR="00074971" w:rsidRPr="00074971">
        <w:t xml:space="preserve"> ~</w:t>
      </w:r>
      <w:r w:rsidR="00074971" w:rsidRPr="00074971">
        <w:rPr>
          <w:vertAlign w:val="superscript"/>
        </w:rPr>
        <w:t xml:space="preserve"> 10</w:t>
      </w:r>
      <w:r w:rsidR="00074971" w:rsidRPr="00074971">
        <w:t xml:space="preserve">but now has been revealed by the appearing of our Savior Christ Jesus, who abolished death and brought life and immortality to light through the gospel, </w:t>
      </w:r>
    </w:p>
    <w:p w:rsidR="00AB2EC9" w:rsidRDefault="00691990" w:rsidP="006152D9">
      <w:pPr>
        <w:pStyle w:val="Normal-Manual"/>
      </w:pPr>
      <w:r>
        <w:t xml:space="preserve">The Gospel is also the </w:t>
      </w:r>
      <w:r w:rsidR="00960F81">
        <w:t xml:space="preserve">ongoing </w:t>
      </w:r>
      <w:r>
        <w:t xml:space="preserve">starting point of </w:t>
      </w:r>
      <w:r w:rsidR="00AB2EC9">
        <w:t xml:space="preserve">our sanctification because </w:t>
      </w:r>
      <w:r>
        <w:t xml:space="preserve">God has designed heart/life transformation to take place as the believer is </w:t>
      </w:r>
      <w:r w:rsidR="00BD4D95">
        <w:t xml:space="preserve">repeatedly </w:t>
      </w:r>
      <w:r w:rsidR="00B255F9">
        <w:t>exposed to the glory of God through the glory of Christ in His Cross-work.</w:t>
      </w:r>
    </w:p>
    <w:p w:rsidR="00074971" w:rsidRPr="00074971" w:rsidRDefault="00691990" w:rsidP="006152D9">
      <w:pPr>
        <w:pStyle w:val="ScripturePassage"/>
        <w:spacing w:after="60"/>
      </w:pPr>
      <w:r>
        <w:sym w:font="Wingdings" w:char="F026"/>
      </w:r>
      <w:r w:rsidR="007D79F2">
        <w:tab/>
      </w:r>
      <w:smartTag w:uri="http://www.logos.com/smarttags" w:element="bible">
        <w:smartTagPr>
          <w:attr w:name="Reference" w:val="Bible.2Co3.18"/>
        </w:smartTagPr>
        <w:r w:rsidR="00074971" w:rsidRPr="00074971">
          <w:rPr>
            <w:b/>
            <w:bCs/>
          </w:rPr>
          <w:t>2 Corinthians 3:18</w:t>
        </w:r>
      </w:smartTag>
      <w:r w:rsidR="00074971" w:rsidRPr="00074971">
        <w:t xml:space="preserve"> ~</w:t>
      </w:r>
      <w:r w:rsidR="00074971" w:rsidRPr="00074971">
        <w:rPr>
          <w:vertAlign w:val="superscript"/>
        </w:rPr>
        <w:t xml:space="preserve"> 18</w:t>
      </w:r>
      <w:r w:rsidR="00074971" w:rsidRPr="00074971">
        <w:t xml:space="preserve">But we all, with unveiled face, beholding as in a mirror the glory of the Lord, are being transformed into the same image from glory to glory, just as from the Lord, the Spirit. </w:t>
      </w:r>
    </w:p>
    <w:p w:rsidR="00864D1B" w:rsidRDefault="00864D1B" w:rsidP="006152D9">
      <w:pPr>
        <w:pStyle w:val="Normal-Manual"/>
      </w:pPr>
      <w:proofErr w:type="gramStart"/>
      <w:r>
        <w:t>And</w:t>
      </w:r>
      <w:proofErr w:type="gramEnd"/>
      <w:r>
        <w:t xml:space="preserve"> nowhere is the glory of God more clear</w:t>
      </w:r>
      <w:r w:rsidR="006E7D03">
        <w:t>ly visible than in the Gospel—</w:t>
      </w:r>
      <w:r>
        <w:t>the death and resurrection of Jesus Christ for sinners!</w:t>
      </w:r>
    </w:p>
    <w:p w:rsidR="00074971" w:rsidRPr="00EA78E5" w:rsidRDefault="00074971" w:rsidP="006152D9">
      <w:pPr>
        <w:pStyle w:val="ScripturePassage"/>
        <w:spacing w:after="60"/>
      </w:pPr>
      <w:r>
        <w:sym w:font="Wingdings" w:char="F026"/>
      </w:r>
      <w:r>
        <w:tab/>
      </w:r>
      <w:proofErr w:type="gramStart"/>
      <w:smartTag w:uri="http://www.logos.com/smarttags" w:element="bible">
        <w:smartTagPr>
          <w:attr w:name="Reference" w:val="Bible.2Co4.4"/>
        </w:smartTagPr>
        <w:r w:rsidRPr="00EA78E5">
          <w:rPr>
            <w:b/>
            <w:bCs/>
          </w:rPr>
          <w:t>2 Corinthians 4:4</w:t>
        </w:r>
      </w:smartTag>
      <w:r>
        <w:rPr>
          <w:b/>
          <w:bCs/>
        </w:rPr>
        <w:t xml:space="preserve">, </w:t>
      </w:r>
      <w:smartTag w:uri="http://www.logos.com/smarttags" w:element="bible">
        <w:smartTagPr>
          <w:attr w:name="Reference" w:val="Bible.2Co4.6"/>
        </w:smartTagPr>
        <w:r>
          <w:rPr>
            <w:b/>
            <w:bCs/>
          </w:rPr>
          <w:t>6</w:t>
        </w:r>
      </w:smartTag>
      <w:r w:rsidRPr="00EA78E5">
        <w:t xml:space="preserve"> ~</w:t>
      </w:r>
      <w:r w:rsidRPr="00EA78E5">
        <w:rPr>
          <w:vertAlign w:val="superscript"/>
        </w:rPr>
        <w:t xml:space="preserve"> 4</w:t>
      </w:r>
      <w:r w:rsidRPr="00EA78E5">
        <w:t>in whose case the god of this world has blinded the minds of the unbelieving so that they might not see the light of the gospel of the glory of Christ, who is the image of God</w:t>
      </w:r>
      <w:r>
        <w:t>…</w:t>
      </w:r>
      <w:r w:rsidRPr="00EA78E5">
        <w:t xml:space="preserve"> </w:t>
      </w:r>
      <w:r w:rsidRPr="00EA78E5">
        <w:rPr>
          <w:vertAlign w:val="superscript"/>
        </w:rPr>
        <w:t>6</w:t>
      </w:r>
      <w:r w:rsidRPr="00EA78E5">
        <w:t xml:space="preserve">For God, who said, </w:t>
      </w:r>
      <w:r w:rsidR="006E7D03">
        <w:t>“</w:t>
      </w:r>
      <w:r w:rsidRPr="00EA78E5">
        <w:t>Light shall shine out of darkness,</w:t>
      </w:r>
      <w:r w:rsidR="006E7D03">
        <w:t>”</w:t>
      </w:r>
      <w:r w:rsidRPr="00EA78E5">
        <w:t xml:space="preserve"> is the One who has shone in our hearts to give the Light of the knowledge of the glory of God in the face of Christ.</w:t>
      </w:r>
      <w:proofErr w:type="gramEnd"/>
      <w:r w:rsidRPr="00EA78E5">
        <w:t xml:space="preserve"> </w:t>
      </w:r>
    </w:p>
    <w:p w:rsidR="00EA498D" w:rsidRDefault="00EA498D" w:rsidP="006152D9">
      <w:pPr>
        <w:pStyle w:val="Normal-Manual"/>
      </w:pPr>
      <w:r>
        <w:t xml:space="preserve">Since the justified believer </w:t>
      </w:r>
      <w:r w:rsidR="00960F81">
        <w:t>still carries the remaining sin principle in his body</w:t>
      </w:r>
      <w:r w:rsidR="007721B7">
        <w:t xml:space="preserve"> (Rom</w:t>
      </w:r>
      <w:r>
        <w:t xml:space="preserve"> 7:15</w:t>
      </w:r>
      <w:r w:rsidR="006E7D03">
        <w:t>–</w:t>
      </w:r>
      <w:r>
        <w:t>24), the only means of sanctification is the perfect righteousness of Christ which has been graciously imputed to the sinner through the death and resurrection of Christ.</w:t>
      </w:r>
    </w:p>
    <w:p w:rsidR="00074971" w:rsidRPr="00074971" w:rsidRDefault="00EA498D" w:rsidP="006152D9">
      <w:pPr>
        <w:pStyle w:val="ScripturePassage"/>
        <w:spacing w:after="60"/>
      </w:pPr>
      <w:r w:rsidRPr="00EA498D">
        <w:sym w:font="Wingdings" w:char="F026"/>
      </w:r>
      <w:r w:rsidR="0005383C">
        <w:tab/>
      </w:r>
      <w:smartTag w:uri="http://www.logos.com/smarttags" w:element="bible">
        <w:smartTagPr>
          <w:attr w:name="Reference" w:val="Bible.Ga2.20"/>
        </w:smartTagPr>
        <w:r w:rsidR="00074971" w:rsidRPr="00074971">
          <w:rPr>
            <w:b/>
            <w:bCs/>
          </w:rPr>
          <w:t>Galatians 2:20</w:t>
        </w:r>
      </w:smartTag>
      <w:r w:rsidR="00074971" w:rsidRPr="00074971">
        <w:t xml:space="preserve"> ~</w:t>
      </w:r>
      <w:r w:rsidR="00074971" w:rsidRPr="00074971">
        <w:rPr>
          <w:vertAlign w:val="superscript"/>
        </w:rPr>
        <w:t xml:space="preserve"> 20</w:t>
      </w:r>
      <w:r w:rsidR="006E7D03">
        <w:t>”</w:t>
      </w:r>
      <w:r w:rsidR="00074971" w:rsidRPr="00074971">
        <w:t xml:space="preserve">I have been crucified with Christ; and it is no longer I who live, but Christ lives in me; and the </w:t>
      </w:r>
      <w:r w:rsidR="00074971" w:rsidRPr="00074971">
        <w:rPr>
          <w:i/>
          <w:iCs/>
        </w:rPr>
        <w:t xml:space="preserve">life </w:t>
      </w:r>
      <w:r w:rsidR="00074971" w:rsidRPr="00074971">
        <w:t xml:space="preserve">which I now live in the flesh I live by faith in the Son of God, who loved me and gave Himself up for me. </w:t>
      </w:r>
    </w:p>
    <w:p w:rsidR="00074971" w:rsidRPr="00074971" w:rsidRDefault="00EA498D" w:rsidP="006152D9">
      <w:pPr>
        <w:pStyle w:val="ScripturePassage"/>
        <w:spacing w:after="60"/>
      </w:pPr>
      <w:r w:rsidRPr="00EA498D">
        <w:sym w:font="Wingdings" w:char="F026"/>
      </w:r>
      <w:r w:rsidR="0005383C">
        <w:tab/>
      </w:r>
      <w:proofErr w:type="gramStart"/>
      <w:r w:rsidR="007721B7" w:rsidRPr="007721B7">
        <w:rPr>
          <w:b/>
          <w:bCs/>
        </w:rPr>
        <w:t>Romans 6:5–7</w:t>
      </w:r>
      <w:r w:rsidR="007721B7" w:rsidRPr="007721B7">
        <w:rPr>
          <w:bCs/>
        </w:rPr>
        <w:t xml:space="preserve"> ~</w:t>
      </w:r>
      <w:r w:rsidR="007721B7" w:rsidRPr="007721B7">
        <w:rPr>
          <w:bCs/>
          <w:vertAlign w:val="superscript"/>
        </w:rPr>
        <w:t xml:space="preserve"> 5</w:t>
      </w:r>
      <w:r w:rsidR="007721B7" w:rsidRPr="007721B7">
        <w:rPr>
          <w:bCs/>
        </w:rPr>
        <w:t xml:space="preserve">For if we have become united with </w:t>
      </w:r>
      <w:r w:rsidR="007721B7" w:rsidRPr="007721B7">
        <w:rPr>
          <w:bCs/>
          <w:i/>
          <w:iCs/>
        </w:rPr>
        <w:t>Him</w:t>
      </w:r>
      <w:r w:rsidR="007721B7" w:rsidRPr="007721B7">
        <w:rPr>
          <w:bCs/>
        </w:rPr>
        <w:t xml:space="preserve"> in the likeness of His death, certainly we shall also be </w:t>
      </w:r>
      <w:r w:rsidR="007721B7" w:rsidRPr="007721B7">
        <w:rPr>
          <w:bCs/>
          <w:i/>
          <w:iCs/>
        </w:rPr>
        <w:t>in the likeness</w:t>
      </w:r>
      <w:r w:rsidR="007721B7" w:rsidRPr="007721B7">
        <w:rPr>
          <w:bCs/>
        </w:rPr>
        <w:t xml:space="preserve"> of His resurrection, </w:t>
      </w:r>
      <w:r w:rsidR="007721B7" w:rsidRPr="007721B7">
        <w:rPr>
          <w:bCs/>
          <w:vertAlign w:val="superscript"/>
        </w:rPr>
        <w:t>6</w:t>
      </w:r>
      <w:r w:rsidR="007721B7" w:rsidRPr="007721B7">
        <w:rPr>
          <w:bCs/>
        </w:rPr>
        <w:t xml:space="preserve">knowing this, that our old self was crucified with </w:t>
      </w:r>
      <w:r w:rsidR="007721B7" w:rsidRPr="007721B7">
        <w:rPr>
          <w:bCs/>
          <w:i/>
          <w:iCs/>
        </w:rPr>
        <w:t>Him,</w:t>
      </w:r>
      <w:r w:rsidR="007721B7" w:rsidRPr="007721B7">
        <w:rPr>
          <w:bCs/>
        </w:rPr>
        <w:t xml:space="preserve"> in order that our body of sin might be done away with, so that we would no longer be slaves to sin; </w:t>
      </w:r>
      <w:r w:rsidR="007721B7" w:rsidRPr="007721B7">
        <w:rPr>
          <w:bCs/>
          <w:vertAlign w:val="superscript"/>
        </w:rPr>
        <w:t>7</w:t>
      </w:r>
      <w:r w:rsidR="007721B7" w:rsidRPr="007721B7">
        <w:rPr>
          <w:bCs/>
        </w:rPr>
        <w:t>for he who has died is freed from sin.</w:t>
      </w:r>
      <w:proofErr w:type="gramEnd"/>
      <w:r w:rsidR="007721B7" w:rsidRPr="007721B7">
        <w:rPr>
          <w:bCs/>
        </w:rPr>
        <w:t xml:space="preserve"> </w:t>
      </w:r>
    </w:p>
    <w:p w:rsidR="00864D1B" w:rsidRDefault="00864D1B" w:rsidP="006152D9">
      <w:pPr>
        <w:pStyle w:val="Normal-Manual"/>
      </w:pPr>
      <w:r>
        <w:t xml:space="preserve">The Gospel is also the focal point of our glorification as well since we will </w:t>
      </w:r>
      <w:r w:rsidR="007D79F2">
        <w:t>worship</w:t>
      </w:r>
      <w:r>
        <w:t xml:space="preserve"> the Lamb of God forever and ever!</w:t>
      </w:r>
    </w:p>
    <w:p w:rsidR="00E90F59" w:rsidRDefault="00864D1B" w:rsidP="006152D9">
      <w:pPr>
        <w:pStyle w:val="ScripturePassage"/>
        <w:spacing w:after="60"/>
      </w:pPr>
      <w:r>
        <w:sym w:font="Wingdings" w:char="F026"/>
      </w:r>
      <w:r w:rsidR="0005383C">
        <w:tab/>
      </w:r>
      <w:smartTag w:uri="http://www.logos.com/smarttags" w:element="bible">
        <w:smartTagPr>
          <w:attr w:name="Reference" w:val="Bible.Re5.12-13"/>
        </w:smartTagPr>
        <w:r w:rsidR="00074971" w:rsidRPr="00074971">
          <w:rPr>
            <w:b/>
            <w:bCs/>
          </w:rPr>
          <w:t>Revelation 5:12–13</w:t>
        </w:r>
      </w:smartTag>
      <w:r w:rsidR="00074971" w:rsidRPr="00074971">
        <w:t xml:space="preserve"> ~</w:t>
      </w:r>
      <w:r w:rsidR="00074971" w:rsidRPr="00074971">
        <w:rPr>
          <w:vertAlign w:val="superscript"/>
        </w:rPr>
        <w:t xml:space="preserve"> 12</w:t>
      </w:r>
      <w:r w:rsidR="00074971" w:rsidRPr="00074971">
        <w:t xml:space="preserve">saying with a loud voice, </w:t>
      </w:r>
      <w:r w:rsidR="006E7D03">
        <w:t>“</w:t>
      </w:r>
      <w:r w:rsidR="00074971" w:rsidRPr="00074971">
        <w:t>Worthy is the Lamb that was slain to receive power and riches and wisdom and might and honor and glory and blessing.</w:t>
      </w:r>
      <w:r w:rsidR="006E7D03">
        <w:t>”</w:t>
      </w:r>
      <w:r w:rsidR="00074971" w:rsidRPr="00074971">
        <w:t xml:space="preserve"> </w:t>
      </w:r>
      <w:r w:rsidR="00074971" w:rsidRPr="00074971">
        <w:rPr>
          <w:vertAlign w:val="superscript"/>
        </w:rPr>
        <w:t>13</w:t>
      </w:r>
      <w:r w:rsidR="00074971" w:rsidRPr="00074971">
        <w:t xml:space="preserve">And every created thing which is in heaven and on the earth and under the earth and on the sea, and all things in them, I heard saying, </w:t>
      </w:r>
      <w:r w:rsidR="006E7D03">
        <w:t>“</w:t>
      </w:r>
      <w:r w:rsidR="00074971" w:rsidRPr="00074971">
        <w:t xml:space="preserve">To Him who sits on the throne, and to the Lamb, </w:t>
      </w:r>
      <w:r w:rsidR="00074971" w:rsidRPr="00074971">
        <w:rPr>
          <w:i/>
          <w:iCs/>
        </w:rPr>
        <w:t xml:space="preserve">be </w:t>
      </w:r>
      <w:r w:rsidR="00074971" w:rsidRPr="00074971">
        <w:t>blessing and honor and glory and dominion forever and ever.</w:t>
      </w:r>
      <w:r w:rsidR="006E7D03">
        <w:t>”</w:t>
      </w:r>
      <w:r w:rsidR="00074971" w:rsidRPr="00074971">
        <w:t xml:space="preserve"> </w:t>
      </w:r>
    </w:p>
    <w:p w:rsidR="00100220" w:rsidRDefault="00100220" w:rsidP="00100220">
      <w:pPr>
        <w:pStyle w:val="Normal-Manual"/>
        <w:numPr>
          <w:ilvl w:val="0"/>
          <w:numId w:val="0"/>
        </w:numPr>
      </w:pPr>
    </w:p>
    <w:p w:rsidR="00100220" w:rsidRDefault="00100220" w:rsidP="00100220">
      <w:pPr>
        <w:pStyle w:val="Normal-Manual"/>
        <w:numPr>
          <w:ilvl w:val="0"/>
          <w:numId w:val="0"/>
        </w:numPr>
      </w:pPr>
    </w:p>
    <w:p w:rsidR="00100220" w:rsidRDefault="00100220" w:rsidP="00100220">
      <w:pPr>
        <w:pStyle w:val="Normal-Manual"/>
        <w:numPr>
          <w:ilvl w:val="0"/>
          <w:numId w:val="0"/>
        </w:numPr>
      </w:pPr>
      <w:bookmarkStart w:id="0" w:name="_GoBack"/>
      <w:bookmarkEnd w:id="0"/>
    </w:p>
    <w:p w:rsidR="00100220" w:rsidRDefault="00100220" w:rsidP="00100220">
      <w:pPr>
        <w:pStyle w:val="Normal-Manual"/>
        <w:numPr>
          <w:ilvl w:val="0"/>
          <w:numId w:val="0"/>
        </w:numPr>
      </w:pPr>
    </w:p>
    <w:p w:rsidR="007721B7" w:rsidRDefault="00100220" w:rsidP="007721B7">
      <w:pPr>
        <w:pStyle w:val="Title"/>
      </w:pPr>
      <w:r>
        <w:lastRenderedPageBreak/>
        <w:t xml:space="preserve">The </w:t>
      </w:r>
      <w:r w:rsidR="00E90F59">
        <w:t>Practice</w:t>
      </w:r>
      <w:r w:rsidR="007721B7">
        <w:t xml:space="preserve"> of Gospel-Centeredness</w:t>
      </w:r>
    </w:p>
    <w:p w:rsidR="007321A9" w:rsidRDefault="00087383" w:rsidP="007721B7">
      <w:pPr>
        <w:pStyle w:val="Heading2"/>
        <w:ind w:left="720" w:firstLine="0"/>
      </w:pPr>
      <w:r>
        <w:t>How is Justification the basis of our Sanctification</w:t>
      </w:r>
      <w:proofErr w:type="gramStart"/>
      <w:r>
        <w:t xml:space="preserve">?  </w:t>
      </w:r>
      <w:proofErr w:type="gramEnd"/>
      <w:r>
        <w:t>Or, How does the Gospel change the way we relate to God?</w:t>
      </w:r>
    </w:p>
    <w:p w:rsidR="00087383" w:rsidRDefault="00FD3AB7" w:rsidP="006152D9">
      <w:pPr>
        <w:pStyle w:val="Normal-Manual"/>
      </w:pPr>
      <w:r>
        <w:t>J</w:t>
      </w:r>
      <w:r w:rsidR="00087383">
        <w:t xml:space="preserve">ustification by faith is that </w:t>
      </w:r>
      <w:r>
        <w:t>doctrine</w:t>
      </w:r>
      <w:r w:rsidR="00087383">
        <w:t xml:space="preserve"> whereby God declares the sinner right</w:t>
      </w:r>
      <w:r w:rsidR="00E90F59">
        <w:t xml:space="preserve">eous </w:t>
      </w:r>
      <w:proofErr w:type="gramStart"/>
      <w:r w:rsidR="00E90F59">
        <w:t>on the basis of</w:t>
      </w:r>
      <w:proofErr w:type="gramEnd"/>
      <w:r w:rsidR="00E90F59">
        <w:t xml:space="preserve"> faith (Rom</w:t>
      </w:r>
      <w:r w:rsidR="00087383">
        <w:t xml:space="preserve"> 3:28) through the means of Christ</w:t>
      </w:r>
      <w:r w:rsidR="006E7D03">
        <w:t>’</w:t>
      </w:r>
      <w:r w:rsidR="00087383">
        <w:t xml:space="preserve">s death </w:t>
      </w:r>
      <w:r w:rsidR="007D79F2">
        <w:t xml:space="preserve">and righteousness </w:t>
      </w:r>
      <w:r w:rsidR="00E90F59">
        <w:t>(Rom</w:t>
      </w:r>
      <w:r w:rsidR="00087383">
        <w:t xml:space="preserve"> 5:9).</w:t>
      </w:r>
    </w:p>
    <w:p w:rsidR="00087383" w:rsidRDefault="00087383" w:rsidP="006152D9">
      <w:pPr>
        <w:pStyle w:val="Normal-Manual"/>
      </w:pPr>
      <w:r>
        <w:t xml:space="preserve">Justification is broken down even further </w:t>
      </w:r>
      <w:r w:rsidR="00074971">
        <w:t>into the spiritual events</w:t>
      </w:r>
      <w:r>
        <w:t xml:space="preserve"> of </w:t>
      </w:r>
      <w:r>
        <w:rPr>
          <w:b/>
          <w:i/>
        </w:rPr>
        <w:t>expiation</w:t>
      </w:r>
      <w:r>
        <w:t xml:space="preserve"> and </w:t>
      </w:r>
      <w:r>
        <w:rPr>
          <w:b/>
          <w:i/>
        </w:rPr>
        <w:t>imputation</w:t>
      </w:r>
      <w:r>
        <w:t>.</w:t>
      </w:r>
    </w:p>
    <w:p w:rsidR="00087383" w:rsidRDefault="00087383" w:rsidP="006152D9">
      <w:pPr>
        <w:pStyle w:val="Normal-BlockBullet"/>
      </w:pPr>
      <w:r w:rsidRPr="00087383">
        <w:rPr>
          <w:b/>
          <w:i/>
        </w:rPr>
        <w:t>Expiation</w:t>
      </w:r>
      <w:r>
        <w:t xml:space="preserve"> </w:t>
      </w:r>
      <w:r w:rsidR="000B1B2E">
        <w:rPr>
          <w:b/>
          <w:i/>
        </w:rPr>
        <w:t xml:space="preserve">(Pardon) </w:t>
      </w:r>
      <w:r>
        <w:t>~ Christ removes all our sin through His substitutionary death (</w:t>
      </w:r>
      <w:r w:rsidR="00E90F59">
        <w:t>Rom</w:t>
      </w:r>
      <w:r w:rsidR="003303BF">
        <w:t xml:space="preserve"> 3:25; </w:t>
      </w:r>
      <w:r w:rsidR="00E90F59">
        <w:t>Col</w:t>
      </w:r>
      <w:r>
        <w:t xml:space="preserve"> 2:13</w:t>
      </w:r>
      <w:r w:rsidR="006E7D03">
        <w:t>–</w:t>
      </w:r>
      <w:r>
        <w:t>14).</w:t>
      </w:r>
    </w:p>
    <w:p w:rsidR="00087383" w:rsidRDefault="00087383" w:rsidP="006152D9">
      <w:pPr>
        <w:pStyle w:val="Normal-BlockBullet"/>
      </w:pPr>
      <w:r w:rsidRPr="00087383">
        <w:rPr>
          <w:b/>
          <w:i/>
        </w:rPr>
        <w:t>Imputation</w:t>
      </w:r>
      <w:r w:rsidR="000B1B2E">
        <w:rPr>
          <w:b/>
          <w:i/>
        </w:rPr>
        <w:t xml:space="preserve"> (</w:t>
      </w:r>
      <w:r w:rsidR="00BD4D95">
        <w:rPr>
          <w:b/>
          <w:i/>
        </w:rPr>
        <w:t>Power</w:t>
      </w:r>
      <w:r w:rsidR="000B1B2E">
        <w:rPr>
          <w:b/>
          <w:i/>
        </w:rPr>
        <w:t>)</w:t>
      </w:r>
      <w:r>
        <w:t xml:space="preserve"> ~ Christ imputes to us His perfect righteousness so that we always remain in perfect legal </w:t>
      </w:r>
      <w:r w:rsidR="00E90F59">
        <w:t>standing before the Father (Rom</w:t>
      </w:r>
      <w:r>
        <w:t xml:space="preserve"> 4:3; </w:t>
      </w:r>
      <w:smartTag w:uri="http://www.logos.com/smarttags" w:element="bible">
        <w:smartTagPr>
          <w:attr w:name="Reference" w:val="Bible.Ro5.19"/>
        </w:smartTagPr>
        <w:r>
          <w:t>5:19</w:t>
        </w:r>
      </w:smartTag>
      <w:r w:rsidR="00E90F59">
        <w:t xml:space="preserve">; </w:t>
      </w:r>
      <w:proofErr w:type="gramStart"/>
      <w:r w:rsidR="00E90F59">
        <w:t>2</w:t>
      </w:r>
      <w:proofErr w:type="gramEnd"/>
      <w:r w:rsidR="00E90F59">
        <w:t xml:space="preserve"> Cor</w:t>
      </w:r>
      <w:r w:rsidR="003303BF">
        <w:t xml:space="preserve"> 5:21</w:t>
      </w:r>
      <w:r>
        <w:t>).</w:t>
      </w:r>
    </w:p>
    <w:p w:rsidR="00087383" w:rsidRDefault="00087383" w:rsidP="006152D9">
      <w:pPr>
        <w:pStyle w:val="Normal-Manual"/>
      </w:pPr>
      <w:r>
        <w:t>Therefore, the sinner can approach the throne of God</w:t>
      </w:r>
      <w:r w:rsidR="006E7D03">
        <w:t>’</w:t>
      </w:r>
      <w:r w:rsidR="00E90F59">
        <w:t>s grace (Heb</w:t>
      </w:r>
      <w:r>
        <w:t xml:space="preserve"> 4:16) because by faith, we </w:t>
      </w:r>
      <w:r w:rsidR="00E90F59">
        <w:t>have been declared forgiven and righteous by God Himself.</w:t>
      </w:r>
    </w:p>
    <w:p w:rsidR="00074971" w:rsidRPr="00074971" w:rsidRDefault="00FA591B" w:rsidP="006152D9">
      <w:pPr>
        <w:pStyle w:val="ScripturePassage"/>
        <w:spacing w:after="60"/>
      </w:pPr>
      <w:r>
        <w:sym w:font="Wingdings" w:char="F026"/>
      </w:r>
      <w:r w:rsidR="0005383C">
        <w:tab/>
      </w:r>
      <w:smartTag w:uri="http://www.logos.com/smarttags" w:element="bible">
        <w:smartTagPr>
          <w:attr w:name="Reference" w:val="Bible.Ro8.1"/>
        </w:smartTagPr>
        <w:r w:rsidR="00074971" w:rsidRPr="00074971">
          <w:rPr>
            <w:b/>
            <w:bCs/>
          </w:rPr>
          <w:t>Romans 8:1</w:t>
        </w:r>
      </w:smartTag>
      <w:r w:rsidR="00074971">
        <w:t xml:space="preserve">, </w:t>
      </w:r>
      <w:smartTag w:uri="http://www.logos.com/smarttags" w:element="bible">
        <w:smartTagPr>
          <w:attr w:name="Reference" w:val="Bible.Ro8.33-34"/>
        </w:smartTagPr>
        <w:r w:rsidR="00074971" w:rsidRPr="00074971">
          <w:rPr>
            <w:b/>
            <w:bCs/>
          </w:rPr>
          <w:t>33–34</w:t>
        </w:r>
      </w:smartTag>
      <w:r w:rsidR="00074971" w:rsidRPr="00074971">
        <w:t xml:space="preserve"> ~</w:t>
      </w:r>
      <w:r w:rsidR="00074971" w:rsidRPr="00074971">
        <w:rPr>
          <w:vertAlign w:val="superscript"/>
        </w:rPr>
        <w:t xml:space="preserve"> 1</w:t>
      </w:r>
      <w:r w:rsidR="00074971" w:rsidRPr="00074971">
        <w:t>Therefore there is now no condemnation for those who are in Christ Jesus</w:t>
      </w:r>
      <w:r w:rsidR="00074971">
        <w:t>…</w:t>
      </w:r>
      <w:r w:rsidR="00074971" w:rsidRPr="00074971">
        <w:t xml:space="preserve"> </w:t>
      </w:r>
      <w:r w:rsidR="00074971" w:rsidRPr="00074971">
        <w:rPr>
          <w:vertAlign w:val="superscript"/>
        </w:rPr>
        <w:t>33</w:t>
      </w:r>
      <w:r w:rsidR="00074971" w:rsidRPr="00074971">
        <w:t xml:space="preserve">Who will bring a charge against </w:t>
      </w:r>
      <w:proofErr w:type="gramStart"/>
      <w:r w:rsidR="00074971" w:rsidRPr="00074971">
        <w:t>God</w:t>
      </w:r>
      <w:r w:rsidR="006E7D03">
        <w:t>’</w:t>
      </w:r>
      <w:r w:rsidR="00074971" w:rsidRPr="00074971">
        <w:t>s</w:t>
      </w:r>
      <w:proofErr w:type="gramEnd"/>
      <w:r w:rsidR="00074971" w:rsidRPr="00074971">
        <w:t xml:space="preserve"> elect? God is the one who justifies; </w:t>
      </w:r>
      <w:r w:rsidR="00074971" w:rsidRPr="00074971">
        <w:rPr>
          <w:vertAlign w:val="superscript"/>
        </w:rPr>
        <w:t>34</w:t>
      </w:r>
      <w:r w:rsidR="00074971" w:rsidRPr="00074971">
        <w:t xml:space="preserve">who is the one who condemns? Christ Jesus is He who died, yes, rather who was raised, who is at the right hand of God, who also intercedes for us. </w:t>
      </w:r>
    </w:p>
    <w:p w:rsidR="004846C1" w:rsidRDefault="004846C1" w:rsidP="004846C1">
      <w:pPr>
        <w:pStyle w:val="Normal-BlockBullet"/>
      </w:pPr>
      <w:r>
        <w:t xml:space="preserve">Being able to approach the Lord Himself brings us into His glorious presence, the glory that enables us to </w:t>
      </w:r>
      <w:proofErr w:type="gramStart"/>
      <w:r>
        <w:t>be sanctified</w:t>
      </w:r>
      <w:proofErr w:type="gramEnd"/>
      <w:r>
        <w:t xml:space="preserve"> and provides for us every spiritual blessing and benefit we need for holiness (see below “Union with Christ”).</w:t>
      </w:r>
    </w:p>
    <w:p w:rsidR="00FA591B" w:rsidRDefault="00FA591B" w:rsidP="006152D9">
      <w:pPr>
        <w:pStyle w:val="Normal-Manual"/>
      </w:pPr>
      <w:proofErr w:type="gramStart"/>
      <w:r>
        <w:t>But</w:t>
      </w:r>
      <w:proofErr w:type="gramEnd"/>
      <w:r>
        <w:t xml:space="preserve"> not only is all of our sin forgiven, everything we need to love and obey God is provided for us through the perfect righteousness of Christ!</w:t>
      </w:r>
    </w:p>
    <w:p w:rsidR="00E90F59" w:rsidRDefault="00E90F59" w:rsidP="006152D9">
      <w:pPr>
        <w:pStyle w:val="ScripturePassage"/>
        <w:spacing w:after="60"/>
      </w:pPr>
      <w:r>
        <w:sym w:font="Wingdings" w:char="F026"/>
      </w:r>
      <w:r>
        <w:tab/>
      </w:r>
      <w:proofErr w:type="gramStart"/>
      <w:r w:rsidRPr="00E90F59">
        <w:rPr>
          <w:b/>
          <w:bCs/>
        </w:rPr>
        <w:t>2</w:t>
      </w:r>
      <w:proofErr w:type="gramEnd"/>
      <w:r w:rsidRPr="00E90F59">
        <w:rPr>
          <w:b/>
          <w:bCs/>
        </w:rPr>
        <w:t xml:space="preserve"> Peter 1:3–4</w:t>
      </w:r>
      <w:r w:rsidRPr="00E90F59">
        <w:t xml:space="preserve"> ~</w:t>
      </w:r>
      <w:r w:rsidRPr="00E90F59">
        <w:rPr>
          <w:vertAlign w:val="superscript"/>
        </w:rPr>
        <w:t xml:space="preserve"> 3</w:t>
      </w:r>
      <w:r w:rsidRPr="00E90F59">
        <w:t xml:space="preserve">seeing that His divine power has granted to us everything pertaining to life and godliness, through the true knowledge of Him who called us by His own glory and excellence. </w:t>
      </w:r>
      <w:r w:rsidRPr="00E90F59">
        <w:rPr>
          <w:vertAlign w:val="superscript"/>
        </w:rPr>
        <w:t>4</w:t>
      </w:r>
      <w:r w:rsidRPr="00E90F59">
        <w:t xml:space="preserve">For by these He has granted to us His precious and magnificent promises, so that by them you may become partakers of </w:t>
      </w:r>
      <w:r w:rsidRPr="00E90F59">
        <w:rPr>
          <w:i/>
          <w:iCs/>
        </w:rPr>
        <w:t>the</w:t>
      </w:r>
      <w:r w:rsidRPr="00E90F59">
        <w:t xml:space="preserve"> divine nature, having escaped the corruption that is in the world by lust. </w:t>
      </w:r>
    </w:p>
    <w:p w:rsidR="00E90F59" w:rsidRDefault="00E90F59" w:rsidP="006152D9">
      <w:pPr>
        <w:pStyle w:val="ScripturePassage"/>
        <w:spacing w:after="60"/>
      </w:pPr>
      <w:r>
        <w:sym w:font="Wingdings" w:char="F026"/>
      </w:r>
      <w:r>
        <w:tab/>
      </w:r>
      <w:r w:rsidRPr="00E90F59">
        <w:rPr>
          <w:b/>
          <w:bCs/>
        </w:rPr>
        <w:t>John 15:5</w:t>
      </w:r>
      <w:r w:rsidRPr="00E90F59">
        <w:t xml:space="preserve"> ~</w:t>
      </w:r>
      <w:r w:rsidRPr="00E90F59">
        <w:rPr>
          <w:vertAlign w:val="superscript"/>
        </w:rPr>
        <w:t xml:space="preserve"> 5</w:t>
      </w:r>
      <w:r w:rsidRPr="00E90F59">
        <w:t xml:space="preserve">“I am the vine, you are the branches; he who abides in </w:t>
      </w:r>
      <w:proofErr w:type="gramStart"/>
      <w:r w:rsidRPr="00E90F59">
        <w:t>Me</w:t>
      </w:r>
      <w:proofErr w:type="gramEnd"/>
      <w:r w:rsidRPr="00E90F59">
        <w:t xml:space="preserve"> and I in him, he bears much fruit, for apart from Me you can do nothing. </w:t>
      </w:r>
    </w:p>
    <w:p w:rsidR="00A568B9" w:rsidRPr="00A568B9" w:rsidRDefault="00FA591B" w:rsidP="006152D9">
      <w:pPr>
        <w:pStyle w:val="ScripturePassage"/>
        <w:spacing w:after="60"/>
      </w:pPr>
      <w:r>
        <w:sym w:font="Wingdings" w:char="F026"/>
      </w:r>
      <w:r w:rsidR="0005383C">
        <w:tab/>
      </w:r>
      <w:smartTag w:uri="http://www.logos.com/smarttags" w:element="bible">
        <w:smartTagPr>
          <w:attr w:name="Reference" w:val="Bible.Ga2.20"/>
        </w:smartTagPr>
        <w:r w:rsidR="00A568B9" w:rsidRPr="00A568B9">
          <w:rPr>
            <w:b/>
            <w:bCs/>
          </w:rPr>
          <w:t>Galatians 2:20</w:t>
        </w:r>
      </w:smartTag>
      <w:r w:rsidR="00A568B9" w:rsidRPr="00A568B9">
        <w:t xml:space="preserve"> ~</w:t>
      </w:r>
      <w:r w:rsidR="00A568B9" w:rsidRPr="00A568B9">
        <w:rPr>
          <w:vertAlign w:val="superscript"/>
        </w:rPr>
        <w:t xml:space="preserve"> 20</w:t>
      </w:r>
      <w:r w:rsidR="006E7D03">
        <w:t>”</w:t>
      </w:r>
      <w:r w:rsidR="00A568B9" w:rsidRPr="00A568B9">
        <w:t xml:space="preserve">I have been crucified with Christ; and it is no longer I who live, but Christ lives in me; and the </w:t>
      </w:r>
      <w:r w:rsidR="00A568B9" w:rsidRPr="00A568B9">
        <w:rPr>
          <w:i/>
          <w:iCs/>
        </w:rPr>
        <w:t xml:space="preserve">life </w:t>
      </w:r>
      <w:r w:rsidR="00A568B9" w:rsidRPr="00A568B9">
        <w:t xml:space="preserve">which I now live in the flesh I live by faith in the Son of God, who loved me and gave Himself up for me. </w:t>
      </w:r>
    </w:p>
    <w:p w:rsidR="00FA591B" w:rsidRDefault="00FA591B" w:rsidP="006152D9">
      <w:pPr>
        <w:pStyle w:val="Normal-Manual"/>
      </w:pPr>
      <w:r>
        <w:t xml:space="preserve">Therefore, the Gospel eliminates my sinful bent towards </w:t>
      </w:r>
      <w:r>
        <w:rPr>
          <w:b/>
          <w:i/>
        </w:rPr>
        <w:t>penance</w:t>
      </w:r>
      <w:r w:rsidR="006E7D03">
        <w:t>—</w:t>
      </w:r>
      <w:r>
        <w:t>earning God</w:t>
      </w:r>
      <w:r w:rsidR="006E7D03">
        <w:t>’s favor through self-effort—</w:t>
      </w:r>
      <w:r>
        <w:t xml:space="preserve">by reminding my wayward heart that God has already finished the work of forgiveness and has removed the wrath and guilt for every single one of my sins </w:t>
      </w:r>
      <w:r w:rsidR="00A568B9">
        <w:t>against Him.</w:t>
      </w:r>
    </w:p>
    <w:p w:rsidR="00A568B9" w:rsidRPr="00A568B9" w:rsidRDefault="00A568B9" w:rsidP="006152D9">
      <w:pPr>
        <w:pStyle w:val="ScripturePassage"/>
        <w:spacing w:after="60"/>
      </w:pPr>
      <w:r w:rsidRPr="00A568B9">
        <w:sym w:font="Wingdings" w:char="F026"/>
      </w:r>
      <w:r w:rsidRPr="00A568B9">
        <w:tab/>
      </w:r>
      <w:smartTag w:uri="http://www.logos.com/smarttags" w:element="bible">
        <w:smartTagPr>
          <w:attr w:name="Reference" w:val="Bible.Jn19.30"/>
        </w:smartTagPr>
        <w:r w:rsidRPr="00A568B9">
          <w:rPr>
            <w:b/>
            <w:bCs/>
          </w:rPr>
          <w:t>John 19:30</w:t>
        </w:r>
      </w:smartTag>
      <w:r w:rsidRPr="00A568B9">
        <w:t xml:space="preserve"> ~</w:t>
      </w:r>
      <w:r w:rsidRPr="00A568B9">
        <w:rPr>
          <w:vertAlign w:val="superscript"/>
        </w:rPr>
        <w:t xml:space="preserve"> 30</w:t>
      </w:r>
      <w:r w:rsidRPr="00A568B9">
        <w:t xml:space="preserve">Therefore when Jesus had received the sour wine, He said, </w:t>
      </w:r>
      <w:r w:rsidR="006E7D03">
        <w:t>“</w:t>
      </w:r>
      <w:r w:rsidRPr="00A568B9">
        <w:t>It is finished!</w:t>
      </w:r>
      <w:r w:rsidR="006E7D03">
        <w:t>”</w:t>
      </w:r>
      <w:r w:rsidRPr="00A568B9">
        <w:t xml:space="preserve"> And He bowed His head and gave up His spirit. </w:t>
      </w:r>
    </w:p>
    <w:p w:rsidR="00A568B9" w:rsidRPr="00A568B9" w:rsidRDefault="00A568B9" w:rsidP="006152D9">
      <w:pPr>
        <w:pStyle w:val="ScripturePassage"/>
        <w:spacing w:after="60"/>
      </w:pPr>
      <w:r w:rsidRPr="00A568B9">
        <w:sym w:font="Wingdings" w:char="F026"/>
      </w:r>
      <w:r w:rsidRPr="00A568B9">
        <w:tab/>
      </w:r>
      <w:smartTag w:uri="http://www.logos.com/smarttags" w:element="bible">
        <w:smartTagPr>
          <w:attr w:name="Reference" w:val="Bible.Mt27.46"/>
        </w:smartTagPr>
        <w:r w:rsidRPr="00A568B9">
          <w:rPr>
            <w:b/>
            <w:bCs/>
          </w:rPr>
          <w:t>Matthew 27:46</w:t>
        </w:r>
      </w:smartTag>
      <w:r w:rsidRPr="00A568B9">
        <w:t xml:space="preserve"> ~</w:t>
      </w:r>
      <w:r w:rsidRPr="00A568B9">
        <w:rPr>
          <w:vertAlign w:val="superscript"/>
        </w:rPr>
        <w:t xml:space="preserve"> 46</w:t>
      </w:r>
      <w:r w:rsidRPr="00A568B9">
        <w:t xml:space="preserve">About the ninth hour Jesus cried out with a loud voice, saying, </w:t>
      </w:r>
      <w:r w:rsidR="006E7D03">
        <w:t>“</w:t>
      </w:r>
      <w:r w:rsidRPr="00A568B9">
        <w:t xml:space="preserve">Eli, Eli, lama </w:t>
      </w:r>
      <w:proofErr w:type="spellStart"/>
      <w:r w:rsidRPr="00A568B9">
        <w:t>sabachthani</w:t>
      </w:r>
      <w:proofErr w:type="spellEnd"/>
      <w:r w:rsidRPr="00A568B9">
        <w:t>?</w:t>
      </w:r>
      <w:r w:rsidR="006E7D03">
        <w:t>”</w:t>
      </w:r>
      <w:r w:rsidRPr="00A568B9">
        <w:t xml:space="preserve"> that is, </w:t>
      </w:r>
      <w:r w:rsidR="006E7D03">
        <w:t>“</w:t>
      </w:r>
      <w:r w:rsidRPr="00A568B9">
        <w:t xml:space="preserve">My God, My God, why have </w:t>
      </w:r>
      <w:proofErr w:type="gramStart"/>
      <w:r w:rsidRPr="00A568B9">
        <w:t>You</w:t>
      </w:r>
      <w:proofErr w:type="gramEnd"/>
      <w:r w:rsidRPr="00A568B9">
        <w:t xml:space="preserve"> forsaken Me?</w:t>
      </w:r>
      <w:r w:rsidR="006E7D03">
        <w:t>”</w:t>
      </w:r>
      <w:r w:rsidRPr="00A568B9">
        <w:t xml:space="preserve"> </w:t>
      </w:r>
    </w:p>
    <w:p w:rsidR="00FA591B" w:rsidRDefault="00FA591B" w:rsidP="006152D9">
      <w:pPr>
        <w:pStyle w:val="Normal-Manual"/>
      </w:pPr>
      <w:r>
        <w:t xml:space="preserve">The Gospel also eliminates my sinful bent towards </w:t>
      </w:r>
      <w:r>
        <w:rPr>
          <w:b/>
          <w:i/>
        </w:rPr>
        <w:t>performance</w:t>
      </w:r>
      <w:r w:rsidR="006E7D03">
        <w:t>—</w:t>
      </w:r>
      <w:r>
        <w:t xml:space="preserve">becoming righteous through self-effort, i.e. </w:t>
      </w:r>
      <w:r w:rsidR="006E7D03">
        <w:t>“</w:t>
      </w:r>
      <w:r>
        <w:t>self-righteous</w:t>
      </w:r>
      <w:r w:rsidR="006E7D03">
        <w:t>”—</w:t>
      </w:r>
      <w:r>
        <w:t>because it is only through Christ</w:t>
      </w:r>
      <w:r w:rsidR="006E7D03">
        <w:t>’</w:t>
      </w:r>
      <w:r>
        <w:t>s righteousness that I can ever become holy and Christ</w:t>
      </w:r>
      <w:r w:rsidR="006E7D03">
        <w:t>-</w:t>
      </w:r>
      <w:r>
        <w:t>like!</w:t>
      </w:r>
    </w:p>
    <w:p w:rsidR="00FA591B" w:rsidRDefault="00877DE0" w:rsidP="006152D9">
      <w:pPr>
        <w:pStyle w:val="Normal-Manual"/>
      </w:pPr>
      <w:r>
        <w:lastRenderedPageBreak/>
        <w:t>The Gospel then becomes the means of killing my sinful pride and reminding me that there is absolutely no reason to boast in anything but the Cross of Christ!</w:t>
      </w:r>
    </w:p>
    <w:p w:rsidR="00A568B9" w:rsidRPr="00A568B9" w:rsidRDefault="00877DE0" w:rsidP="006152D9">
      <w:pPr>
        <w:pStyle w:val="ScripturePassage"/>
        <w:spacing w:after="60"/>
      </w:pPr>
      <w:r>
        <w:sym w:font="Wingdings" w:char="F026"/>
      </w:r>
      <w:r w:rsidR="0005383C">
        <w:tab/>
      </w:r>
      <w:smartTag w:uri="http://www.logos.com/smarttags" w:element="bible">
        <w:smartTagPr>
          <w:attr w:name="Reference" w:val="Bible.Ga6.14"/>
        </w:smartTagPr>
        <w:r w:rsidR="00A568B9" w:rsidRPr="00A568B9">
          <w:rPr>
            <w:b/>
            <w:bCs/>
          </w:rPr>
          <w:t>Galatians 6:14</w:t>
        </w:r>
      </w:smartTag>
      <w:r w:rsidR="00A568B9" w:rsidRPr="00A568B9">
        <w:t xml:space="preserve"> ~</w:t>
      </w:r>
      <w:r w:rsidR="00A568B9" w:rsidRPr="00A568B9">
        <w:rPr>
          <w:vertAlign w:val="superscript"/>
        </w:rPr>
        <w:t xml:space="preserve"> 14</w:t>
      </w:r>
      <w:r w:rsidR="00A568B9" w:rsidRPr="00A568B9">
        <w:t xml:space="preserve">But may it never be that I would boast, except in the cross of our Lord Jesus Christ, through which the world has been crucified to me, and I to the world. </w:t>
      </w:r>
    </w:p>
    <w:p w:rsidR="00E90F59" w:rsidRDefault="00E90F59" w:rsidP="00877DE0">
      <w:pPr>
        <w:pStyle w:val="Heading2"/>
      </w:pPr>
      <w:r>
        <w:t>Where do I draw on spiritual resources for godliness?</w:t>
      </w:r>
    </w:p>
    <w:p w:rsidR="00E90F59" w:rsidRDefault="00E90F59" w:rsidP="006152D9">
      <w:pPr>
        <w:pStyle w:val="Normal-Manual"/>
      </w:pPr>
      <w:r>
        <w:t xml:space="preserve">Not only has the believer been justified by faith, </w:t>
      </w:r>
      <w:r w:rsidR="006152D9">
        <w:t>faith also</w:t>
      </w:r>
      <w:r>
        <w:t xml:space="preserve"> brings the believer into a permanent and everlasting </w:t>
      </w:r>
      <w:r w:rsidRPr="006152D9">
        <w:rPr>
          <w:rStyle w:val="StyleBoldItalic"/>
        </w:rPr>
        <w:t>union with Jesus Christ</w:t>
      </w:r>
      <w:r>
        <w:t>.</w:t>
      </w:r>
    </w:p>
    <w:p w:rsidR="00E90F59" w:rsidRDefault="00E90F59" w:rsidP="006152D9">
      <w:pPr>
        <w:pStyle w:val="ScripturePassage"/>
      </w:pPr>
      <w:r>
        <w:sym w:font="Wingdings" w:char="F026"/>
      </w:r>
      <w:r>
        <w:tab/>
      </w:r>
      <w:r w:rsidRPr="00E90F59">
        <w:rPr>
          <w:b/>
          <w:bCs/>
        </w:rPr>
        <w:t>Colossians 2:12</w:t>
      </w:r>
      <w:r w:rsidRPr="00E90F59">
        <w:t xml:space="preserve"> ~</w:t>
      </w:r>
      <w:r w:rsidRPr="00E90F59">
        <w:rPr>
          <w:vertAlign w:val="superscript"/>
        </w:rPr>
        <w:t xml:space="preserve"> 12</w:t>
      </w:r>
      <w:r w:rsidRPr="00E90F59">
        <w:t xml:space="preserve">having been buried with Him in baptism, in which you were also raised up with Him through faith in the working of God, who raised Him from the dead. </w:t>
      </w:r>
    </w:p>
    <w:p w:rsidR="00E90F59" w:rsidRDefault="00E90F59" w:rsidP="006152D9">
      <w:pPr>
        <w:pStyle w:val="ScripturePassage"/>
      </w:pPr>
      <w:r>
        <w:sym w:font="Wingdings" w:char="F026"/>
      </w:r>
      <w:r>
        <w:tab/>
      </w:r>
      <w:r w:rsidR="006152D9" w:rsidRPr="006152D9">
        <w:rPr>
          <w:b/>
          <w:bCs/>
        </w:rPr>
        <w:t>1 Corinthians 1:30</w:t>
      </w:r>
      <w:r w:rsidR="006152D9" w:rsidRPr="006152D9">
        <w:t xml:space="preserve"> ~</w:t>
      </w:r>
      <w:r w:rsidR="006152D9" w:rsidRPr="006152D9">
        <w:rPr>
          <w:vertAlign w:val="superscript"/>
        </w:rPr>
        <w:t xml:space="preserve"> 30</w:t>
      </w:r>
      <w:r w:rsidR="006152D9" w:rsidRPr="006152D9">
        <w:t xml:space="preserve">But by His doing you are in Christ Jesus, who became to us wisdom from God, and righteousness and sanctification, and redemption, </w:t>
      </w:r>
    </w:p>
    <w:p w:rsidR="006152D9" w:rsidRDefault="006152D9" w:rsidP="006152D9">
      <w:pPr>
        <w:pStyle w:val="Normal-Manual"/>
      </w:pPr>
      <w:r>
        <w:t>All spiritual resources for eternal life and godliness are available to the believer because of his union with Christ. The supernatural, powerful life of Jesus is the basis of the believer’s new life in Christ.</w:t>
      </w:r>
    </w:p>
    <w:p w:rsidR="006152D9" w:rsidRDefault="006152D9" w:rsidP="006152D9">
      <w:pPr>
        <w:pStyle w:val="ScripturePassage"/>
      </w:pPr>
      <w:r>
        <w:sym w:font="Wingdings" w:char="F026"/>
      </w:r>
      <w:r>
        <w:tab/>
      </w:r>
      <w:r w:rsidRPr="006152D9">
        <w:rPr>
          <w:b/>
          <w:bCs/>
        </w:rPr>
        <w:t>Galatians 2:20</w:t>
      </w:r>
      <w:r w:rsidRPr="006152D9">
        <w:t xml:space="preserve"> ~</w:t>
      </w:r>
      <w:r w:rsidRPr="006152D9">
        <w:rPr>
          <w:vertAlign w:val="superscript"/>
        </w:rPr>
        <w:t xml:space="preserve"> 20</w:t>
      </w:r>
      <w:r w:rsidRPr="006152D9">
        <w:t xml:space="preserve">“I have been crucified with Christ; and it is no longer I who live, but Christ lives in me; and the </w:t>
      </w:r>
      <w:r w:rsidRPr="006152D9">
        <w:rPr>
          <w:i/>
          <w:iCs/>
        </w:rPr>
        <w:t>life</w:t>
      </w:r>
      <w:r w:rsidRPr="006152D9">
        <w:t xml:space="preserve"> which I now live in the flesh I live by faith in the Son of God, who loved me and gave Himself up for me. </w:t>
      </w:r>
    </w:p>
    <w:p w:rsidR="006152D9" w:rsidRPr="00E90F59" w:rsidRDefault="006152D9" w:rsidP="006152D9">
      <w:pPr>
        <w:pStyle w:val="Normal-Manual"/>
      </w:pPr>
      <w:r>
        <w:t>Therefore, believers already possess everything they could possibly need (2 Pet 1:3–4) in order to live a life pleasing to God and bearing much fruit (John 15:5).</w:t>
      </w:r>
    </w:p>
    <w:p w:rsidR="00877DE0" w:rsidRDefault="00877DE0" w:rsidP="00877DE0">
      <w:pPr>
        <w:pStyle w:val="Heading2"/>
      </w:pPr>
      <w:r>
        <w:t xml:space="preserve">How do I appropriate the </w:t>
      </w:r>
      <w:r w:rsidR="00BE5486">
        <w:t xml:space="preserve">power of the </w:t>
      </w:r>
      <w:r>
        <w:t>Gospel in my life?</w:t>
      </w:r>
    </w:p>
    <w:p w:rsidR="00877DE0" w:rsidRDefault="00877DE0" w:rsidP="006152D9">
      <w:pPr>
        <w:pStyle w:val="Normal-Manual"/>
      </w:pPr>
      <w:r>
        <w:t>The only means we have available to us in appropriating God</w:t>
      </w:r>
      <w:r w:rsidR="006E7D03">
        <w:t>’</w:t>
      </w:r>
      <w:r w:rsidR="00E90F59">
        <w:t>s g</w:t>
      </w:r>
      <w:r>
        <w:t xml:space="preserve">ospel grace and </w:t>
      </w:r>
      <w:proofErr w:type="gramStart"/>
      <w:r>
        <w:t>benefits is</w:t>
      </w:r>
      <w:proofErr w:type="gramEnd"/>
      <w:r>
        <w:t xml:space="preserve"> by FAITH</w:t>
      </w:r>
      <w:r w:rsidR="007D79F2">
        <w:t xml:space="preserve"> alone</w:t>
      </w:r>
      <w:r>
        <w:t>!</w:t>
      </w:r>
    </w:p>
    <w:p w:rsidR="00877DE0" w:rsidRDefault="00877DE0" w:rsidP="006152D9">
      <w:pPr>
        <w:pStyle w:val="ScripturePassage"/>
        <w:spacing w:after="60"/>
      </w:pPr>
      <w:r>
        <w:sym w:font="Wingdings" w:char="F026"/>
      </w:r>
      <w:r>
        <w:tab/>
      </w:r>
      <w:smartTag w:uri="http://www.logos.com/smarttags" w:element="bible">
        <w:smartTagPr>
          <w:attr w:name="Reference" w:val="Bible.Ga2.20"/>
        </w:smartTagPr>
        <w:r w:rsidR="00A568B9" w:rsidRPr="00A568B9">
          <w:rPr>
            <w:b/>
            <w:bCs/>
          </w:rPr>
          <w:t>Galatians 2:20</w:t>
        </w:r>
      </w:smartTag>
      <w:r w:rsidR="00A568B9" w:rsidRPr="00A568B9">
        <w:t xml:space="preserve"> ~</w:t>
      </w:r>
      <w:r w:rsidR="00A568B9" w:rsidRPr="00A568B9">
        <w:rPr>
          <w:vertAlign w:val="superscript"/>
        </w:rPr>
        <w:t xml:space="preserve"> 20</w:t>
      </w:r>
      <w:r w:rsidR="006E7D03">
        <w:t>”</w:t>
      </w:r>
      <w:r w:rsidR="00A568B9" w:rsidRPr="00A568B9">
        <w:t xml:space="preserve">I have been crucified with Christ; and it is no longer I who live, but Christ lives in me; and the </w:t>
      </w:r>
      <w:r w:rsidR="00A568B9" w:rsidRPr="00A568B9">
        <w:rPr>
          <w:i/>
          <w:iCs/>
        </w:rPr>
        <w:t xml:space="preserve">life </w:t>
      </w:r>
      <w:r w:rsidR="00A568B9" w:rsidRPr="00A568B9">
        <w:t>which I now live in the flesh I live by faith in the Son of God, who loved me and gave Himself up for me.</w:t>
      </w:r>
    </w:p>
    <w:p w:rsidR="00877DE0" w:rsidRDefault="00877DE0" w:rsidP="006152D9">
      <w:pPr>
        <w:pStyle w:val="Normal-Manual"/>
      </w:pPr>
      <w:r>
        <w:t xml:space="preserve">Faith is both a </w:t>
      </w:r>
      <w:r>
        <w:rPr>
          <w:b/>
          <w:i/>
        </w:rPr>
        <w:t>renunciation</w:t>
      </w:r>
      <w:r>
        <w:t xml:space="preserve"> of self and</w:t>
      </w:r>
      <w:r w:rsidR="007D79F2">
        <w:t xml:space="preserve"> a</w:t>
      </w:r>
      <w:r>
        <w:t xml:space="preserve"> </w:t>
      </w:r>
      <w:r>
        <w:rPr>
          <w:b/>
          <w:i/>
        </w:rPr>
        <w:t>reliance</w:t>
      </w:r>
      <w:r>
        <w:t xml:space="preserve"> upon Christ alone for all of the </w:t>
      </w:r>
      <w:r w:rsidR="007D79F2">
        <w:t xml:space="preserve">gracious </w:t>
      </w:r>
      <w:r>
        <w:t>benefits of His perfect life and sacrificial death.</w:t>
      </w:r>
    </w:p>
    <w:p w:rsidR="00A568B9" w:rsidRPr="00A568B9" w:rsidRDefault="00053A22" w:rsidP="006152D9">
      <w:pPr>
        <w:pStyle w:val="ScripturePassage"/>
        <w:spacing w:after="60"/>
      </w:pPr>
      <w:r>
        <w:sym w:font="Wingdings" w:char="F026"/>
      </w:r>
      <w:r w:rsidR="0005383C">
        <w:tab/>
      </w:r>
      <w:smartTag w:uri="http://www.logos.com/smarttags" w:element="bible">
        <w:smartTagPr>
          <w:attr w:name="Reference" w:val="Bible.Heb11.6"/>
        </w:smartTagPr>
        <w:r w:rsidR="00A568B9" w:rsidRPr="00A568B9">
          <w:rPr>
            <w:b/>
            <w:bCs/>
          </w:rPr>
          <w:t>Hebrews 11:6</w:t>
        </w:r>
      </w:smartTag>
      <w:r w:rsidR="00A568B9" w:rsidRPr="00A568B9">
        <w:t xml:space="preserve"> ~</w:t>
      </w:r>
      <w:r w:rsidR="00A568B9" w:rsidRPr="00A568B9">
        <w:rPr>
          <w:vertAlign w:val="superscript"/>
        </w:rPr>
        <w:t xml:space="preserve"> 6</w:t>
      </w:r>
      <w:r w:rsidR="00A568B9" w:rsidRPr="00A568B9">
        <w:t xml:space="preserve">And without faith it is impossible to please </w:t>
      </w:r>
      <w:r w:rsidR="00A568B9" w:rsidRPr="00A568B9">
        <w:rPr>
          <w:i/>
          <w:iCs/>
        </w:rPr>
        <w:t>Him</w:t>
      </w:r>
      <w:r w:rsidR="00A568B9" w:rsidRPr="00A568B9">
        <w:t xml:space="preserve">, for he who comes to God must believe that He is and </w:t>
      </w:r>
      <w:r w:rsidR="00A568B9" w:rsidRPr="00A568B9">
        <w:rPr>
          <w:i/>
          <w:iCs/>
        </w:rPr>
        <w:t xml:space="preserve">that </w:t>
      </w:r>
      <w:r w:rsidR="00A568B9" w:rsidRPr="00A568B9">
        <w:t xml:space="preserve">He is a rewarder of those who seek Him. </w:t>
      </w:r>
    </w:p>
    <w:p w:rsidR="00A568B9" w:rsidRPr="00A568B9" w:rsidRDefault="00053A22" w:rsidP="006152D9">
      <w:pPr>
        <w:pStyle w:val="ScripturePassage"/>
        <w:spacing w:after="60"/>
      </w:pPr>
      <w:r>
        <w:sym w:font="Wingdings" w:char="F026"/>
      </w:r>
      <w:r w:rsidR="0005383C">
        <w:tab/>
      </w:r>
      <w:smartTag w:uri="http://www.logos.com/smarttags" w:element="bible">
        <w:smartTagPr>
          <w:attr w:name="Reference" w:val="Bible.Jn15.5"/>
        </w:smartTagPr>
        <w:r w:rsidR="00A568B9" w:rsidRPr="00A568B9">
          <w:rPr>
            <w:b/>
            <w:bCs/>
          </w:rPr>
          <w:t>John 15:5</w:t>
        </w:r>
      </w:smartTag>
      <w:r w:rsidR="00A568B9" w:rsidRPr="00A568B9">
        <w:t xml:space="preserve"> ~</w:t>
      </w:r>
      <w:r w:rsidR="00A568B9" w:rsidRPr="00A568B9">
        <w:rPr>
          <w:vertAlign w:val="superscript"/>
        </w:rPr>
        <w:t xml:space="preserve"> 5</w:t>
      </w:r>
      <w:r w:rsidR="006E7D03">
        <w:t>”</w:t>
      </w:r>
      <w:r w:rsidR="00A568B9" w:rsidRPr="00A568B9">
        <w:t xml:space="preserve">I am the vine, you are the branches; he who abides in </w:t>
      </w:r>
      <w:proofErr w:type="gramStart"/>
      <w:r w:rsidR="00A568B9" w:rsidRPr="00A568B9">
        <w:t>Me</w:t>
      </w:r>
      <w:proofErr w:type="gramEnd"/>
      <w:r w:rsidR="00A568B9" w:rsidRPr="00A568B9">
        <w:t xml:space="preserve"> and I in him, he bears much fruit, for apart from Me you can do nothing. </w:t>
      </w:r>
    </w:p>
    <w:p w:rsidR="00A568B9" w:rsidRPr="00A568B9" w:rsidRDefault="000E43D2" w:rsidP="006152D9">
      <w:pPr>
        <w:pStyle w:val="ScripturePassage"/>
        <w:spacing w:after="60"/>
      </w:pPr>
      <w:r>
        <w:sym w:font="Wingdings" w:char="F026"/>
      </w:r>
      <w:r w:rsidR="0005383C">
        <w:tab/>
      </w:r>
      <w:smartTag w:uri="http://www.logos.com/smarttags" w:element="bible">
        <w:smartTagPr>
          <w:attr w:name="Reference" w:val="Bible.Eph3.17"/>
        </w:smartTagPr>
        <w:r w:rsidR="00A568B9" w:rsidRPr="00A568B9">
          <w:rPr>
            <w:b/>
            <w:bCs/>
          </w:rPr>
          <w:t>Ephesians 3:17</w:t>
        </w:r>
      </w:smartTag>
      <w:r w:rsidR="00A568B9" w:rsidRPr="00A568B9">
        <w:t xml:space="preserve"> ~</w:t>
      </w:r>
      <w:r w:rsidR="00A568B9" w:rsidRPr="00A568B9">
        <w:rPr>
          <w:vertAlign w:val="superscript"/>
        </w:rPr>
        <w:t xml:space="preserve"> 17</w:t>
      </w:r>
      <w:r w:rsidR="00A568B9" w:rsidRPr="00A568B9">
        <w:t xml:space="preserve">so that Christ may dwell in your hearts through faith; </w:t>
      </w:r>
      <w:r w:rsidR="00A568B9" w:rsidRPr="00A568B9">
        <w:rPr>
          <w:i/>
          <w:iCs/>
        </w:rPr>
        <w:t xml:space="preserve">and </w:t>
      </w:r>
      <w:r w:rsidR="00A568B9" w:rsidRPr="00A568B9">
        <w:t xml:space="preserve">that you, being rooted and grounded in love, </w:t>
      </w:r>
    </w:p>
    <w:p w:rsidR="009940D0" w:rsidRDefault="009940D0" w:rsidP="006152D9">
      <w:pPr>
        <w:pStyle w:val="Normal-Manual"/>
      </w:pPr>
      <w:r>
        <w:t xml:space="preserve">Therefore, </w:t>
      </w:r>
      <w:r w:rsidR="00A568B9">
        <w:t>faith in the</w:t>
      </w:r>
      <w:r>
        <w:t xml:space="preserve"> Gospel is not only the </w:t>
      </w:r>
      <w:r w:rsidR="00E90F59">
        <w:t>means of our justification (Rom</w:t>
      </w:r>
      <w:r>
        <w:t xml:space="preserve"> 1:16), but also of our sanctification.</w:t>
      </w:r>
    </w:p>
    <w:p w:rsidR="00A568B9" w:rsidRPr="00A568B9" w:rsidRDefault="009940D0" w:rsidP="006152D9">
      <w:pPr>
        <w:pStyle w:val="ScripturePassage"/>
        <w:spacing w:after="60"/>
      </w:pPr>
      <w:r>
        <w:sym w:font="Wingdings" w:char="F026"/>
      </w:r>
      <w:r w:rsidR="0005383C">
        <w:tab/>
      </w:r>
      <w:smartTag w:uri="http://www.logos.com/smarttags" w:element="bible">
        <w:smartTagPr>
          <w:attr w:name="Reference" w:val="Bible.Ro1.17"/>
        </w:smartTagPr>
        <w:r w:rsidR="00A568B9" w:rsidRPr="00A568B9">
          <w:rPr>
            <w:b/>
            <w:bCs/>
          </w:rPr>
          <w:t>Romans 1:17</w:t>
        </w:r>
      </w:smartTag>
      <w:r w:rsidR="00A568B9" w:rsidRPr="00A568B9">
        <w:t xml:space="preserve"> ~</w:t>
      </w:r>
      <w:r w:rsidR="00A568B9" w:rsidRPr="00A568B9">
        <w:rPr>
          <w:vertAlign w:val="superscript"/>
        </w:rPr>
        <w:t xml:space="preserve"> 17</w:t>
      </w:r>
      <w:r w:rsidR="00A568B9" w:rsidRPr="00A568B9">
        <w:t xml:space="preserve">For in it </w:t>
      </w:r>
      <w:r w:rsidR="00A568B9" w:rsidRPr="00A568B9">
        <w:rPr>
          <w:i/>
          <w:iCs/>
        </w:rPr>
        <w:t xml:space="preserve">the </w:t>
      </w:r>
      <w:r w:rsidR="00A568B9" w:rsidRPr="00A568B9">
        <w:t xml:space="preserve">righteousness of God is revealed from faith to faith; as it is written, </w:t>
      </w:r>
      <w:r w:rsidR="006E7D03">
        <w:t>“</w:t>
      </w:r>
      <w:r w:rsidR="00A568B9" w:rsidRPr="00A568B9">
        <w:t xml:space="preserve">But the righteous </w:t>
      </w:r>
      <w:r w:rsidR="00A568B9" w:rsidRPr="00A568B9">
        <w:rPr>
          <w:i/>
          <w:iCs/>
        </w:rPr>
        <w:t xml:space="preserve">man </w:t>
      </w:r>
      <w:r w:rsidR="00A568B9" w:rsidRPr="00A568B9">
        <w:t>shall live by faith.</w:t>
      </w:r>
      <w:r w:rsidR="006E7D03">
        <w:t>”</w:t>
      </w:r>
      <w:r w:rsidR="00A568B9" w:rsidRPr="00A568B9">
        <w:t xml:space="preserve"> </w:t>
      </w:r>
    </w:p>
    <w:p w:rsidR="00A568B9" w:rsidRPr="00A568B9" w:rsidRDefault="004B672C" w:rsidP="006152D9">
      <w:pPr>
        <w:pStyle w:val="ScripturePassage"/>
        <w:spacing w:after="60"/>
      </w:pPr>
      <w:r>
        <w:sym w:font="Wingdings" w:char="F026"/>
      </w:r>
      <w:r w:rsidR="0005383C">
        <w:tab/>
      </w:r>
      <w:smartTag w:uri="http://www.logos.com/smarttags" w:element="bible">
        <w:smartTagPr>
          <w:attr w:name="Reference" w:val="Bible.2Th2.13"/>
        </w:smartTagPr>
        <w:r w:rsidR="00A568B9" w:rsidRPr="00A568B9">
          <w:rPr>
            <w:b/>
            <w:bCs/>
          </w:rPr>
          <w:t>2 Thessalonians 2:13</w:t>
        </w:r>
      </w:smartTag>
      <w:r w:rsidR="00A568B9" w:rsidRPr="00A568B9">
        <w:t xml:space="preserve"> ~</w:t>
      </w:r>
      <w:r w:rsidR="00A568B9" w:rsidRPr="00A568B9">
        <w:rPr>
          <w:vertAlign w:val="superscript"/>
        </w:rPr>
        <w:t xml:space="preserve"> 13</w:t>
      </w:r>
      <w:r w:rsidR="00A568B9" w:rsidRPr="00A568B9">
        <w:t xml:space="preserve">But we should always give thanks to God for you, brethren beloved by the Lord, because God has chosen you from the beginning for salvation through sanctification by the Spirit and faith in the truth. </w:t>
      </w:r>
    </w:p>
    <w:p w:rsidR="00877DE0" w:rsidRPr="00EA498D" w:rsidRDefault="00A568B9" w:rsidP="006152D9">
      <w:pPr>
        <w:pStyle w:val="Normal-Manual"/>
        <w:numPr>
          <w:ilvl w:val="0"/>
          <w:numId w:val="0"/>
        </w:numPr>
        <w:ind w:left="360" w:hanging="360"/>
        <w:rPr>
          <w:i/>
        </w:rPr>
      </w:pPr>
      <w:r>
        <w:sym w:font="Wingdings 2" w:char="F09E"/>
      </w:r>
      <w:r>
        <w:tab/>
      </w:r>
      <w:r w:rsidR="006E7D03" w:rsidRPr="00E90F59">
        <w:rPr>
          <w:color w:val="008000"/>
        </w:rPr>
        <w:t xml:space="preserve">“Obey by Faith. </w:t>
      </w:r>
      <w:r w:rsidR="00877DE0" w:rsidRPr="00E90F59">
        <w:rPr>
          <w:color w:val="008000"/>
        </w:rPr>
        <w:t xml:space="preserve">Every duty </w:t>
      </w:r>
      <w:proofErr w:type="gramStart"/>
      <w:r w:rsidR="00877DE0" w:rsidRPr="00E90F59">
        <w:rPr>
          <w:color w:val="008000"/>
        </w:rPr>
        <w:t>must be done</w:t>
      </w:r>
      <w:proofErr w:type="gramEnd"/>
      <w:r w:rsidR="00877DE0" w:rsidRPr="00E90F59">
        <w:rPr>
          <w:color w:val="008000"/>
        </w:rPr>
        <w:t xml:space="preserve"> in faith</w:t>
      </w:r>
      <w:r w:rsidR="006E7D03" w:rsidRPr="00E90F59">
        <w:rPr>
          <w:color w:val="008000"/>
        </w:rPr>
        <w:t xml:space="preserve">, in the strength from Christ. </w:t>
      </w:r>
      <w:r w:rsidR="00877DE0" w:rsidRPr="00E90F59">
        <w:rPr>
          <w:color w:val="008000"/>
        </w:rPr>
        <w:t xml:space="preserve">Apart </w:t>
      </w:r>
      <w:proofErr w:type="gramStart"/>
      <w:r w:rsidR="00877DE0" w:rsidRPr="00E90F59">
        <w:rPr>
          <w:color w:val="008000"/>
        </w:rPr>
        <w:t>from Him</w:t>
      </w:r>
      <w:proofErr w:type="gramEnd"/>
      <w:r w:rsidR="00877DE0" w:rsidRPr="00E90F59">
        <w:rPr>
          <w:color w:val="008000"/>
        </w:rPr>
        <w:t xml:space="preserve"> we can do nothing (</w:t>
      </w:r>
      <w:smartTag w:uri="http://www.logos.com/smarttags" w:element="bible">
        <w:smartTagPr>
          <w:attr w:name="Reference" w:val="Bible.Jn15.5"/>
        </w:smartTagPr>
        <w:r w:rsidR="00877DE0" w:rsidRPr="00E90F59">
          <w:rPr>
            <w:color w:val="008000"/>
          </w:rPr>
          <w:t>John 15:5</w:t>
        </w:r>
      </w:smartTag>
      <w:r w:rsidR="006E7D03" w:rsidRPr="00E90F59">
        <w:rPr>
          <w:color w:val="008000"/>
        </w:rPr>
        <w:t xml:space="preserve">). </w:t>
      </w:r>
      <w:r w:rsidR="00877DE0" w:rsidRPr="00E90F59">
        <w:rPr>
          <w:color w:val="008000"/>
        </w:rPr>
        <w:t xml:space="preserve">It </w:t>
      </w:r>
      <w:proofErr w:type="gramStart"/>
      <w:r w:rsidR="00877DE0" w:rsidRPr="00E90F59">
        <w:rPr>
          <w:color w:val="008000"/>
        </w:rPr>
        <w:t>isn</w:t>
      </w:r>
      <w:r w:rsidR="006E7D03" w:rsidRPr="00E90F59">
        <w:rPr>
          <w:color w:val="008000"/>
        </w:rPr>
        <w:t>’</w:t>
      </w:r>
      <w:r w:rsidR="00877DE0" w:rsidRPr="00E90F59">
        <w:rPr>
          <w:color w:val="008000"/>
        </w:rPr>
        <w:t>t</w:t>
      </w:r>
      <w:proofErr w:type="gramEnd"/>
      <w:r w:rsidR="00877DE0" w:rsidRPr="00E90F59">
        <w:rPr>
          <w:color w:val="008000"/>
        </w:rPr>
        <w:t xml:space="preserve"> enough for you to be a believer, though that</w:t>
      </w:r>
      <w:r w:rsidR="006E7D03" w:rsidRPr="00E90F59">
        <w:rPr>
          <w:color w:val="008000"/>
        </w:rPr>
        <w:t>’</w:t>
      </w:r>
      <w:r w:rsidR="00877DE0" w:rsidRPr="00E90F59">
        <w:rPr>
          <w:color w:val="008000"/>
        </w:rPr>
        <w:t>s the beginning of every good work (</w:t>
      </w:r>
      <w:smartTag w:uri="http://www.logos.com/smarttags" w:element="bible">
        <w:smartTagPr>
          <w:attr w:name="Reference" w:val="Bible.Eph2.10"/>
        </w:smartTagPr>
        <w:r w:rsidR="00877DE0" w:rsidRPr="00E90F59">
          <w:rPr>
            <w:color w:val="008000"/>
          </w:rPr>
          <w:t>Eph. 2:10</w:t>
        </w:r>
      </w:smartTag>
      <w:r w:rsidR="006E7D03" w:rsidRPr="00E90F59">
        <w:rPr>
          <w:color w:val="008000"/>
        </w:rPr>
        <w:t>)—</w:t>
      </w:r>
      <w:r w:rsidR="00877DE0" w:rsidRPr="00E90F59">
        <w:rPr>
          <w:color w:val="008000"/>
        </w:rPr>
        <w:t>you must a</w:t>
      </w:r>
      <w:r w:rsidR="006E7D03" w:rsidRPr="00E90F59">
        <w:rPr>
          <w:color w:val="008000"/>
        </w:rPr>
        <w:t>lso act in faith in every duty.</w:t>
      </w:r>
      <w:r w:rsidR="00877DE0" w:rsidRPr="00E90F59">
        <w:rPr>
          <w:color w:val="008000"/>
        </w:rPr>
        <w:t xml:space="preserve"> Our </w:t>
      </w:r>
      <w:r w:rsidR="00877DE0" w:rsidRPr="00E90F59">
        <w:rPr>
          <w:color w:val="008000"/>
        </w:rPr>
        <w:lastRenderedPageBreak/>
        <w:t xml:space="preserve">whole obedience is </w:t>
      </w:r>
      <w:r w:rsidR="006E7D03" w:rsidRPr="00E90F59">
        <w:rPr>
          <w:color w:val="008000"/>
        </w:rPr>
        <w:t>‘</w:t>
      </w:r>
      <w:r w:rsidR="00877DE0" w:rsidRPr="00E90F59">
        <w:rPr>
          <w:color w:val="008000"/>
        </w:rPr>
        <w:t>the obedience that comes from faith</w:t>
      </w:r>
      <w:r w:rsidR="006E7D03" w:rsidRPr="00E90F59">
        <w:rPr>
          <w:color w:val="008000"/>
        </w:rPr>
        <w:t>’</w:t>
      </w:r>
      <w:r w:rsidR="00877DE0" w:rsidRPr="00E90F59">
        <w:rPr>
          <w:color w:val="008000"/>
        </w:rPr>
        <w:t xml:space="preserve"> (</w:t>
      </w:r>
      <w:smartTag w:uri="http://www.logos.com/smarttags" w:element="bible">
        <w:smartTagPr>
          <w:attr w:name="Reference" w:val="Bible.Ro1.5"/>
        </w:smartTagPr>
        <w:r w:rsidR="00877DE0" w:rsidRPr="00E90F59">
          <w:rPr>
            <w:color w:val="008000"/>
          </w:rPr>
          <w:t>Rom. 1:5</w:t>
        </w:r>
      </w:smartTag>
      <w:r w:rsidR="006E7D03" w:rsidRPr="00E90F59">
        <w:rPr>
          <w:color w:val="008000"/>
        </w:rPr>
        <w:t>).</w:t>
      </w:r>
      <w:r w:rsidR="00877DE0" w:rsidRPr="00E90F59">
        <w:rPr>
          <w:color w:val="008000"/>
        </w:rPr>
        <w:t xml:space="preserve"> So Christ is called </w:t>
      </w:r>
      <w:r w:rsidR="006E7D03" w:rsidRPr="00E90F59">
        <w:rPr>
          <w:color w:val="008000"/>
        </w:rPr>
        <w:t>‘</w:t>
      </w:r>
      <w:r w:rsidR="00877DE0" w:rsidRPr="00E90F59">
        <w:rPr>
          <w:color w:val="008000"/>
        </w:rPr>
        <w:t>our life</w:t>
      </w:r>
      <w:r w:rsidR="006E7D03" w:rsidRPr="00E90F59">
        <w:rPr>
          <w:color w:val="008000"/>
        </w:rPr>
        <w:t>’</w:t>
      </w:r>
      <w:r w:rsidR="00877DE0" w:rsidRPr="00E90F59">
        <w:rPr>
          <w:color w:val="008000"/>
        </w:rPr>
        <w:t xml:space="preserve"> (</w:t>
      </w:r>
      <w:smartTag w:uri="http://www.logos.com/smarttags" w:element="bible">
        <w:smartTagPr>
          <w:attr w:name="Reference" w:val="Bible.Col3.4"/>
        </w:smartTagPr>
        <w:r w:rsidR="00877DE0" w:rsidRPr="00E90F59">
          <w:rPr>
            <w:color w:val="008000"/>
          </w:rPr>
          <w:t>Col. 3:4</w:t>
        </w:r>
      </w:smartTag>
      <w:r w:rsidR="00877DE0" w:rsidRPr="00E90F59">
        <w:rPr>
          <w:color w:val="008000"/>
        </w:rPr>
        <w:t>), meaning H</w:t>
      </w:r>
      <w:r w:rsidR="006E7D03" w:rsidRPr="00E90F59">
        <w:rPr>
          <w:color w:val="008000"/>
        </w:rPr>
        <w:t>e is our spiritual life:</w:t>
      </w:r>
      <w:r w:rsidR="00877DE0" w:rsidRPr="00E90F59">
        <w:rPr>
          <w:color w:val="008000"/>
        </w:rPr>
        <w:t xml:space="preserve"> the </w:t>
      </w:r>
      <w:proofErr w:type="gramStart"/>
      <w:r w:rsidR="00877DE0" w:rsidRPr="00E90F59">
        <w:rPr>
          <w:color w:val="008000"/>
        </w:rPr>
        <w:t>S</w:t>
      </w:r>
      <w:r w:rsidR="006E7D03" w:rsidRPr="00E90F59">
        <w:rPr>
          <w:color w:val="008000"/>
        </w:rPr>
        <w:t>pring</w:t>
      </w:r>
      <w:proofErr w:type="gramEnd"/>
      <w:r w:rsidR="006E7D03" w:rsidRPr="00E90F59">
        <w:rPr>
          <w:color w:val="008000"/>
        </w:rPr>
        <w:t xml:space="preserve">, Author, and Cause of it. No </w:t>
      </w:r>
      <w:proofErr w:type="gramStart"/>
      <w:r w:rsidR="006E7D03" w:rsidRPr="00E90F59">
        <w:rPr>
          <w:color w:val="008000"/>
        </w:rPr>
        <w:t>spiritually</w:t>
      </w:r>
      <w:proofErr w:type="gramEnd"/>
      <w:r w:rsidR="006E7D03" w:rsidRPr="00E90F59">
        <w:rPr>
          <w:color w:val="008000"/>
        </w:rPr>
        <w:t xml:space="preserve"> living act—</w:t>
      </w:r>
      <w:r w:rsidR="00877DE0" w:rsidRPr="00E90F59">
        <w:rPr>
          <w:color w:val="008000"/>
        </w:rPr>
        <w:t>no d</w:t>
      </w:r>
      <w:r w:rsidR="006E7D03" w:rsidRPr="00E90F59">
        <w:rPr>
          <w:color w:val="008000"/>
        </w:rPr>
        <w:t>uty that is acceptable to God—</w:t>
      </w:r>
      <w:r w:rsidR="00877DE0" w:rsidRPr="00E90F59">
        <w:rPr>
          <w:color w:val="008000"/>
        </w:rPr>
        <w:t>can be performed but by the actual work</w:t>
      </w:r>
      <w:r w:rsidR="006E7D03" w:rsidRPr="00E90F59">
        <w:rPr>
          <w:color w:val="008000"/>
        </w:rPr>
        <w:t>ing of Christ, who is our life.</w:t>
      </w:r>
      <w:r w:rsidR="00877DE0" w:rsidRPr="00E90F59">
        <w:rPr>
          <w:color w:val="008000"/>
        </w:rPr>
        <w:t xml:space="preserve"> </w:t>
      </w:r>
      <w:r w:rsidR="006E7D03" w:rsidRPr="00E90F59">
        <w:rPr>
          <w:color w:val="008000"/>
        </w:rPr>
        <w:t>‘</w:t>
      </w:r>
      <w:r w:rsidR="00877DE0" w:rsidRPr="00E90F59">
        <w:rPr>
          <w:color w:val="008000"/>
        </w:rPr>
        <w:t>The life I live in the body, I live by faith in the Son of God</w:t>
      </w:r>
      <w:r w:rsidR="006E7D03" w:rsidRPr="00E90F59">
        <w:rPr>
          <w:color w:val="008000"/>
        </w:rPr>
        <w:t>’</w:t>
      </w:r>
      <w:r w:rsidR="00877DE0" w:rsidRPr="00E90F59">
        <w:rPr>
          <w:color w:val="008000"/>
        </w:rPr>
        <w:t xml:space="preserve"> (</w:t>
      </w:r>
      <w:smartTag w:uri="http://www.logos.com/smarttags" w:element="bible">
        <w:smartTagPr>
          <w:attr w:name="Reference" w:val="Bible.Ga2.20"/>
        </w:smartTagPr>
        <w:r w:rsidR="00877DE0" w:rsidRPr="00E90F59">
          <w:rPr>
            <w:color w:val="008000"/>
          </w:rPr>
          <w:t>Gal. 2:2</w:t>
        </w:r>
        <w:r w:rsidR="00EA498D" w:rsidRPr="00E90F59">
          <w:rPr>
            <w:color w:val="008000"/>
          </w:rPr>
          <w:t>0</w:t>
        </w:r>
      </w:smartTag>
      <w:r w:rsidR="00877DE0" w:rsidRPr="00E90F59">
        <w:rPr>
          <w:color w:val="008000"/>
        </w:rPr>
        <w:t>).</w:t>
      </w:r>
      <w:r w:rsidR="006E7D03" w:rsidRPr="00E90F59">
        <w:rPr>
          <w:color w:val="008000"/>
        </w:rPr>
        <w:t>”</w:t>
      </w:r>
      <w:r w:rsidRPr="00E90F59">
        <w:rPr>
          <w:rStyle w:val="FootnoteReference"/>
          <w:color w:val="008000"/>
        </w:rPr>
        <w:footnoteReference w:id="2"/>
      </w:r>
    </w:p>
    <w:p w:rsidR="007D79F2" w:rsidRPr="00A568B9" w:rsidRDefault="00A568B9" w:rsidP="006152D9">
      <w:pPr>
        <w:pStyle w:val="Normal-Manual"/>
        <w:numPr>
          <w:ilvl w:val="0"/>
          <w:numId w:val="0"/>
        </w:numPr>
        <w:ind w:left="360" w:hanging="360"/>
        <w:rPr>
          <w:color w:val="008000"/>
        </w:rPr>
      </w:pPr>
      <w:r>
        <w:sym w:font="Wingdings 2" w:char="F09E"/>
      </w:r>
      <w:r w:rsidR="007D79F2">
        <w:tab/>
      </w:r>
      <w:r>
        <w:t>In answer to Hudson Taylor</w:t>
      </w:r>
      <w:r w:rsidR="006E7D03">
        <w:t>’</w:t>
      </w:r>
      <w:r>
        <w:t xml:space="preserve">s struggles during a season of spiritual despair, a fellow missionary wrote to him </w:t>
      </w:r>
      <w:proofErr w:type="gramStart"/>
      <w:r w:rsidR="00960F81">
        <w:t>these</w:t>
      </w:r>
      <w:proofErr w:type="gramEnd"/>
      <w:r w:rsidR="00960F81">
        <w:t xml:space="preserve"> words that provide</w:t>
      </w:r>
      <w:r>
        <w:t xml:space="preserve"> </w:t>
      </w:r>
      <w:r w:rsidR="006E7D03">
        <w:t xml:space="preserve">the answer he was looking for. </w:t>
      </w:r>
      <w:proofErr w:type="gramStart"/>
      <w:r>
        <w:t xml:space="preserve">This is the </w:t>
      </w:r>
      <w:r w:rsidR="006E7D03">
        <w:t>“</w:t>
      </w:r>
      <w:r>
        <w:t>spiritual secret</w:t>
      </w:r>
      <w:r w:rsidR="006E7D03">
        <w:t>” Hudson Taylor sought after:</w:t>
      </w:r>
      <w:r>
        <w:t xml:space="preserve"> </w:t>
      </w:r>
      <w:r w:rsidR="006E7D03" w:rsidRPr="00E90F59">
        <w:rPr>
          <w:color w:val="008000"/>
        </w:rPr>
        <w:t>“</w:t>
      </w:r>
      <w:r w:rsidR="007D79F2" w:rsidRPr="00E90F59">
        <w:rPr>
          <w:color w:val="008000"/>
        </w:rPr>
        <w:t>Not by striving after faith, but by resting on the Faithful One.</w:t>
      </w:r>
      <w:r w:rsidR="006E7D03" w:rsidRPr="00E90F59">
        <w:rPr>
          <w:color w:val="008000"/>
        </w:rPr>
        <w:t>”</w:t>
      </w:r>
      <w:proofErr w:type="gramEnd"/>
      <w:r w:rsidRPr="00E90F59">
        <w:rPr>
          <w:rStyle w:val="FootnoteReference"/>
          <w:color w:val="008000"/>
        </w:rPr>
        <w:footnoteReference w:id="3"/>
      </w:r>
    </w:p>
    <w:p w:rsidR="001B3DE7" w:rsidRDefault="001B3DE7" w:rsidP="003303BF">
      <w:pPr>
        <w:pStyle w:val="Heading2"/>
      </w:pPr>
      <w:r>
        <w:t xml:space="preserve">How does Faith </w:t>
      </w:r>
      <w:r w:rsidR="006E7D03">
        <w:t>“</w:t>
      </w:r>
      <w:r>
        <w:t>work</w:t>
      </w:r>
      <w:r w:rsidR="006E7D03">
        <w:t>”</w:t>
      </w:r>
      <w:r>
        <w:t>?</w:t>
      </w:r>
    </w:p>
    <w:p w:rsidR="001B3DE7" w:rsidRDefault="001B3DE7" w:rsidP="006152D9">
      <w:pPr>
        <w:pStyle w:val="Normal-Manual"/>
      </w:pPr>
      <w:r>
        <w:t>For the Christian, the ability to have faith and to work out our salvat</w:t>
      </w:r>
      <w:r w:rsidR="00E90F59">
        <w:t>ion in fear and trembling (Phil</w:t>
      </w:r>
      <w:r>
        <w:t xml:space="preserve"> 2:12</w:t>
      </w:r>
      <w:r w:rsidR="006E7D03">
        <w:t>–</w:t>
      </w:r>
      <w:r>
        <w:t>13) is a gift from the Lord as well.</w:t>
      </w:r>
    </w:p>
    <w:p w:rsidR="001B3DE7" w:rsidRPr="001B3DE7" w:rsidRDefault="001B3DE7" w:rsidP="006152D9">
      <w:pPr>
        <w:pStyle w:val="ScripturePassage"/>
        <w:spacing w:after="60"/>
      </w:pPr>
      <w:r>
        <w:sym w:font="Wingdings" w:char="F026"/>
      </w:r>
      <w:r>
        <w:tab/>
      </w:r>
      <w:smartTag w:uri="http://www.logos.com/smarttags" w:element="bible">
        <w:smartTagPr>
          <w:attr w:name="Reference" w:val="Bible.Php2.12-13"/>
        </w:smartTagPr>
        <w:r w:rsidRPr="001B3DE7">
          <w:rPr>
            <w:b/>
            <w:bCs/>
          </w:rPr>
          <w:t>Philippians 2:12–13</w:t>
        </w:r>
      </w:smartTag>
      <w:r w:rsidRPr="001B3DE7">
        <w:t xml:space="preserve"> ~</w:t>
      </w:r>
      <w:r w:rsidRPr="001B3DE7">
        <w:rPr>
          <w:vertAlign w:val="superscript"/>
        </w:rPr>
        <w:t xml:space="preserve"> 12</w:t>
      </w:r>
      <w:r w:rsidRPr="001B3DE7">
        <w:t xml:space="preserve">So then, my beloved, just as you have always obeyed, not as in my presence only, but now much more in my absence, work out your salvation with fear and trembling; </w:t>
      </w:r>
      <w:r w:rsidRPr="001B3DE7">
        <w:rPr>
          <w:vertAlign w:val="superscript"/>
        </w:rPr>
        <w:t>13</w:t>
      </w:r>
      <w:r w:rsidRPr="001B3DE7">
        <w:t xml:space="preserve">for it is God who is at work in you, both to will and to work for </w:t>
      </w:r>
      <w:r w:rsidRPr="001B3DE7">
        <w:rPr>
          <w:i/>
          <w:iCs/>
        </w:rPr>
        <w:t xml:space="preserve">His </w:t>
      </w:r>
      <w:r w:rsidRPr="001B3DE7">
        <w:t xml:space="preserve">good pleasure. </w:t>
      </w:r>
    </w:p>
    <w:p w:rsidR="001B3DE7" w:rsidRPr="001B3DE7" w:rsidRDefault="001B3DE7" w:rsidP="006152D9">
      <w:pPr>
        <w:pStyle w:val="ScripturePassage"/>
        <w:spacing w:after="60"/>
      </w:pPr>
      <w:r w:rsidRPr="001B3DE7">
        <w:sym w:font="Wingdings" w:char="F026"/>
      </w:r>
      <w:r w:rsidRPr="001B3DE7">
        <w:tab/>
      </w:r>
      <w:proofErr w:type="gramStart"/>
      <w:smartTag w:uri="http://www.logos.com/smarttags" w:element="bible">
        <w:smartTagPr>
          <w:attr w:name="Reference" w:val="Bible.1Co15.10"/>
        </w:smartTagPr>
        <w:r w:rsidRPr="001B3DE7">
          <w:rPr>
            <w:b/>
            <w:bCs/>
          </w:rPr>
          <w:t>1</w:t>
        </w:r>
        <w:proofErr w:type="gramEnd"/>
        <w:r w:rsidRPr="001B3DE7">
          <w:rPr>
            <w:b/>
            <w:bCs/>
          </w:rPr>
          <w:t xml:space="preserve"> Corinthians 15:10</w:t>
        </w:r>
      </w:smartTag>
      <w:r w:rsidRPr="001B3DE7">
        <w:t xml:space="preserve"> ~</w:t>
      </w:r>
      <w:r w:rsidRPr="001B3DE7">
        <w:rPr>
          <w:vertAlign w:val="superscript"/>
        </w:rPr>
        <w:t xml:space="preserve"> 10</w:t>
      </w:r>
      <w:r w:rsidRPr="001B3DE7">
        <w:t xml:space="preserve">But by the grace of God I am what I am, and His grace toward me did not prove vain; but I labored even more than all of them, yet not I, but the grace of God with me. </w:t>
      </w:r>
    </w:p>
    <w:p w:rsidR="001B3DE7" w:rsidRPr="001B3DE7" w:rsidRDefault="001B3DE7" w:rsidP="006152D9">
      <w:pPr>
        <w:pStyle w:val="ScripturePassage"/>
        <w:spacing w:after="60"/>
      </w:pPr>
      <w:r w:rsidRPr="001B3DE7">
        <w:sym w:font="Wingdings" w:char="F026"/>
      </w:r>
      <w:r w:rsidRPr="001B3DE7">
        <w:tab/>
      </w:r>
      <w:proofErr w:type="gramStart"/>
      <w:smartTag w:uri="http://www.logos.com/smarttags" w:element="bible">
        <w:smartTagPr>
          <w:attr w:name="Reference" w:val="Bible.Heb13.20-21"/>
        </w:smartTagPr>
        <w:r w:rsidRPr="001B3DE7">
          <w:rPr>
            <w:b/>
            <w:bCs/>
          </w:rPr>
          <w:t>Hebrews 13:20–21</w:t>
        </w:r>
      </w:smartTag>
      <w:r w:rsidRPr="001B3DE7">
        <w:t xml:space="preserve"> ~</w:t>
      </w:r>
      <w:r w:rsidRPr="001B3DE7">
        <w:rPr>
          <w:vertAlign w:val="superscript"/>
        </w:rPr>
        <w:t xml:space="preserve"> 20</w:t>
      </w:r>
      <w:r w:rsidRPr="001B3DE7">
        <w:t xml:space="preserve">Now the God of peace, who brought up from the dead the great Shepherd of the sheep through the blood of the eternal covenant, </w:t>
      </w:r>
      <w:r w:rsidRPr="001B3DE7">
        <w:rPr>
          <w:i/>
          <w:iCs/>
        </w:rPr>
        <w:t>even</w:t>
      </w:r>
      <w:r w:rsidRPr="001B3DE7">
        <w:t xml:space="preserve"> Jesus our Lord, </w:t>
      </w:r>
      <w:r w:rsidRPr="001B3DE7">
        <w:rPr>
          <w:vertAlign w:val="superscript"/>
        </w:rPr>
        <w:t>21</w:t>
      </w:r>
      <w:r w:rsidRPr="001B3DE7">
        <w:t xml:space="preserve">equip you in every good thing to do His will, working in us that which is pleasing in His sight, through Jesus Christ, to whom </w:t>
      </w:r>
      <w:r w:rsidRPr="001B3DE7">
        <w:rPr>
          <w:i/>
          <w:iCs/>
        </w:rPr>
        <w:t xml:space="preserve">be </w:t>
      </w:r>
      <w:r w:rsidRPr="001B3DE7">
        <w:t>the glory forever and ever.</w:t>
      </w:r>
      <w:proofErr w:type="gramEnd"/>
      <w:r w:rsidRPr="001B3DE7">
        <w:t xml:space="preserve"> Amen. </w:t>
      </w:r>
    </w:p>
    <w:p w:rsidR="001B3DE7" w:rsidRDefault="001B3DE7" w:rsidP="006152D9">
      <w:pPr>
        <w:pStyle w:val="Normal-BlockBullet"/>
      </w:pPr>
      <w:r>
        <w:t xml:space="preserve">The Christian works </w:t>
      </w:r>
      <w:proofErr w:type="gramStart"/>
      <w:r>
        <w:t>because it</w:t>
      </w:r>
      <w:r w:rsidR="006E7D03">
        <w:t xml:space="preserve"> is God who is at work in him</w:t>
      </w:r>
      <w:proofErr w:type="gramEnd"/>
      <w:r w:rsidR="006E7D03">
        <w:t xml:space="preserve">. </w:t>
      </w:r>
      <w:r>
        <w:t>The constant flow of grace gives the believer the motivation and desire to live a life pleasing unto the Lord.</w:t>
      </w:r>
    </w:p>
    <w:p w:rsidR="00A568B9" w:rsidRDefault="001B3DE7" w:rsidP="006152D9">
      <w:pPr>
        <w:pStyle w:val="Normal-BlockBullet"/>
      </w:pPr>
      <w:r>
        <w:t>True faith results in a relationship with God who forever is for us and works in us for our joy in Him.</w:t>
      </w:r>
    </w:p>
    <w:p w:rsidR="001B3DE7" w:rsidRDefault="00090BD8" w:rsidP="006152D9">
      <w:pPr>
        <w:pStyle w:val="Normal-BlockBullet"/>
      </w:pPr>
      <w:r>
        <w:t xml:space="preserve">Therefore, </w:t>
      </w:r>
      <w:proofErr w:type="gramStart"/>
      <w:r w:rsidRPr="006152D9">
        <w:rPr>
          <w:rStyle w:val="StyleBoldItalic"/>
        </w:rPr>
        <w:t>God</w:t>
      </w:r>
      <w:r w:rsidR="006E7D03" w:rsidRPr="006152D9">
        <w:rPr>
          <w:rStyle w:val="StyleBoldItalic"/>
        </w:rPr>
        <w:t>’</w:t>
      </w:r>
      <w:r w:rsidRPr="006152D9">
        <w:rPr>
          <w:rStyle w:val="StyleBoldItalic"/>
        </w:rPr>
        <w:t>s work in us does not eliminate our work</w:t>
      </w:r>
      <w:proofErr w:type="gramEnd"/>
      <w:r w:rsidRPr="006152D9">
        <w:rPr>
          <w:rStyle w:val="StyleBoldItalic"/>
        </w:rPr>
        <w:t xml:space="preserve">, </w:t>
      </w:r>
      <w:proofErr w:type="gramStart"/>
      <w:r w:rsidRPr="006152D9">
        <w:rPr>
          <w:rStyle w:val="StyleBoldItalic"/>
        </w:rPr>
        <w:t>it enables it</w:t>
      </w:r>
      <w:proofErr w:type="gramEnd"/>
      <w:r>
        <w:t>.</w:t>
      </w:r>
    </w:p>
    <w:p w:rsidR="001B3DE7" w:rsidRDefault="001B3DE7" w:rsidP="006152D9">
      <w:pPr>
        <w:pStyle w:val="Normal-Manual"/>
      </w:pPr>
      <w:proofErr w:type="gramStart"/>
      <w:r>
        <w:t>When faith works, this results in unspeakable joy in Christ!</w:t>
      </w:r>
      <w:proofErr w:type="gramEnd"/>
    </w:p>
    <w:p w:rsidR="00E90F59" w:rsidRDefault="00E90F59" w:rsidP="006152D9">
      <w:pPr>
        <w:pStyle w:val="ScripturePassage"/>
        <w:spacing w:after="60"/>
      </w:pPr>
      <w:r>
        <w:sym w:font="Wingdings" w:char="F026"/>
      </w:r>
      <w:r>
        <w:tab/>
      </w:r>
      <w:r w:rsidRPr="00E90F59">
        <w:rPr>
          <w:b/>
          <w:bCs/>
        </w:rPr>
        <w:t>John 15:11</w:t>
      </w:r>
      <w:r w:rsidRPr="00E90F59">
        <w:t xml:space="preserve"> ~</w:t>
      </w:r>
      <w:r w:rsidRPr="00E90F59">
        <w:rPr>
          <w:vertAlign w:val="superscript"/>
        </w:rPr>
        <w:t xml:space="preserve"> 11</w:t>
      </w:r>
      <w:r w:rsidRPr="00E90F59">
        <w:t xml:space="preserve">“These things I have spoken to you so that </w:t>
      </w:r>
      <w:proofErr w:type="gramStart"/>
      <w:r w:rsidRPr="00E90F59">
        <w:t>My</w:t>
      </w:r>
      <w:proofErr w:type="gramEnd"/>
      <w:r w:rsidRPr="00E90F59">
        <w:t xml:space="preserve"> joy may be in you, and </w:t>
      </w:r>
      <w:r w:rsidRPr="00E90F59">
        <w:rPr>
          <w:i/>
          <w:iCs/>
        </w:rPr>
        <w:t>that</w:t>
      </w:r>
      <w:r w:rsidRPr="00E90F59">
        <w:t xml:space="preserve"> your joy may be made full. </w:t>
      </w:r>
    </w:p>
    <w:p w:rsidR="001B3DE7" w:rsidRPr="001B3DE7" w:rsidRDefault="001B3DE7" w:rsidP="006152D9">
      <w:pPr>
        <w:pStyle w:val="ScripturePassage"/>
        <w:spacing w:after="60"/>
      </w:pPr>
      <w:r w:rsidRPr="001B3DE7">
        <w:sym w:font="Wingdings" w:char="F026"/>
      </w:r>
      <w:r w:rsidRPr="001B3DE7">
        <w:tab/>
      </w:r>
      <w:proofErr w:type="gramStart"/>
      <w:smartTag w:uri="http://www.logos.com/smarttags" w:element="bible">
        <w:smartTagPr>
          <w:attr w:name="Reference" w:val="Bible.2Co1.24"/>
        </w:smartTagPr>
        <w:r w:rsidRPr="001B3DE7">
          <w:rPr>
            <w:b/>
            <w:bCs/>
          </w:rPr>
          <w:t>2</w:t>
        </w:r>
        <w:proofErr w:type="gramEnd"/>
        <w:r w:rsidRPr="001B3DE7">
          <w:rPr>
            <w:b/>
            <w:bCs/>
          </w:rPr>
          <w:t xml:space="preserve"> Corinthians 1:24</w:t>
        </w:r>
      </w:smartTag>
      <w:r w:rsidRPr="001B3DE7">
        <w:t xml:space="preserve"> ~</w:t>
      </w:r>
      <w:r w:rsidRPr="001B3DE7">
        <w:rPr>
          <w:vertAlign w:val="superscript"/>
        </w:rPr>
        <w:t xml:space="preserve"> 24</w:t>
      </w:r>
      <w:r w:rsidRPr="001B3DE7">
        <w:t xml:space="preserve">Not that we lord it over your faith, but are workers with you for your joy; for in your faith you are standing firm. </w:t>
      </w:r>
    </w:p>
    <w:p w:rsidR="001B3DE7" w:rsidRPr="001B3DE7" w:rsidRDefault="001B3DE7" w:rsidP="006152D9">
      <w:pPr>
        <w:pStyle w:val="ScripturePassage"/>
        <w:spacing w:after="60"/>
      </w:pPr>
      <w:r w:rsidRPr="001B3DE7">
        <w:sym w:font="Wingdings" w:char="F026"/>
      </w:r>
      <w:r w:rsidRPr="001B3DE7">
        <w:tab/>
      </w:r>
      <w:smartTag w:uri="http://www.logos.com/smarttags" w:element="bible">
        <w:smartTagPr>
          <w:attr w:name="Reference" w:val="Bible.Php1.25"/>
        </w:smartTagPr>
        <w:r w:rsidRPr="001B3DE7">
          <w:rPr>
            <w:b/>
            <w:bCs/>
          </w:rPr>
          <w:t>Philippians 1:25</w:t>
        </w:r>
      </w:smartTag>
      <w:r w:rsidRPr="001B3DE7">
        <w:t xml:space="preserve"> ~</w:t>
      </w:r>
      <w:r w:rsidRPr="001B3DE7">
        <w:rPr>
          <w:vertAlign w:val="superscript"/>
        </w:rPr>
        <w:t xml:space="preserve"> 25</w:t>
      </w:r>
      <w:r w:rsidRPr="001B3DE7">
        <w:t xml:space="preserve">Convinced of this, I know that I will remain and continue with you all for your progress and joy in the faith, </w:t>
      </w:r>
    </w:p>
    <w:p w:rsidR="008A0519" w:rsidRDefault="008A0519" w:rsidP="008A0519">
      <w:pPr>
        <w:pStyle w:val="Heading2"/>
      </w:pPr>
      <w:r>
        <w:t>How does the Gospel produce heart transformation?</w:t>
      </w:r>
    </w:p>
    <w:p w:rsidR="008A0519" w:rsidRDefault="008A0519" w:rsidP="008A0519">
      <w:pPr>
        <w:pStyle w:val="Normal-Manual"/>
      </w:pPr>
      <w:r>
        <w:t>The core of sin is unbelief, which un</w:t>
      </w:r>
      <w:r w:rsidR="006152D9">
        <w:t xml:space="preserve">derlies </w:t>
      </w:r>
      <w:proofErr w:type="gramStart"/>
      <w:r w:rsidR="006152D9">
        <w:t>each and every</w:t>
      </w:r>
      <w:proofErr w:type="gramEnd"/>
      <w:r w:rsidR="006152D9">
        <w:t xml:space="preserve"> sin (Gen</w:t>
      </w:r>
      <w:r>
        <w:t xml:space="preserve"> 3:1</w:t>
      </w:r>
      <w:r w:rsidR="006E7D03">
        <w:t xml:space="preserve">–7). </w:t>
      </w:r>
      <w:r>
        <w:t>The Gospel produces heart transformation by bringing the truths of the Gospel to bear on the believer</w:t>
      </w:r>
      <w:r w:rsidR="006E7D03">
        <w:t>’</w:t>
      </w:r>
      <w:r>
        <w:t>s mind and heart through faith.</w:t>
      </w:r>
    </w:p>
    <w:p w:rsidR="008A0519" w:rsidRDefault="008A0519" w:rsidP="008A0519">
      <w:pPr>
        <w:pStyle w:val="Normal-Manual"/>
      </w:pPr>
      <w:r>
        <w:t>By trusting in the Gospel truth…</w:t>
      </w:r>
    </w:p>
    <w:p w:rsidR="008A0519" w:rsidRDefault="008A0519" w:rsidP="008A0519">
      <w:pPr>
        <w:pStyle w:val="Normal-BlockBullet"/>
      </w:pPr>
      <w:r>
        <w:t>Believing that God chose me before the foundat</w:t>
      </w:r>
      <w:r w:rsidR="006152D9">
        <w:t>ion of the world to be His (Eph</w:t>
      </w:r>
      <w:r>
        <w:t xml:space="preserve"> 1:4)</w:t>
      </w:r>
    </w:p>
    <w:p w:rsidR="008A0519" w:rsidRDefault="008A0519" w:rsidP="008A0519">
      <w:pPr>
        <w:pStyle w:val="Normal-BlockBullet"/>
      </w:pPr>
      <w:r>
        <w:lastRenderedPageBreak/>
        <w:t>Believing that I am a sinner and deserving of God</w:t>
      </w:r>
      <w:r w:rsidR="006E7D03">
        <w:t>’</w:t>
      </w:r>
      <w:r w:rsidR="006152D9">
        <w:t>s eternal wrath (Eph</w:t>
      </w:r>
      <w:r>
        <w:t xml:space="preserve"> 2:1</w:t>
      </w:r>
      <w:r w:rsidR="006E7D03">
        <w:t>–</w:t>
      </w:r>
      <w:r>
        <w:t>3)</w:t>
      </w:r>
    </w:p>
    <w:p w:rsidR="008A0519" w:rsidRDefault="008A0519" w:rsidP="008A0519">
      <w:pPr>
        <w:pStyle w:val="Normal-BlockBullet"/>
      </w:pPr>
      <w:r>
        <w:t>Believing that I am saved by grace alone through the precio</w:t>
      </w:r>
      <w:r w:rsidR="006152D9">
        <w:t>us death of the Son of God (Eph</w:t>
      </w:r>
      <w:r>
        <w:t xml:space="preserve"> 2:8)</w:t>
      </w:r>
    </w:p>
    <w:p w:rsidR="008A0519" w:rsidRDefault="008A0519" w:rsidP="008A0519">
      <w:pPr>
        <w:pStyle w:val="Normal-BlockBullet"/>
      </w:pPr>
      <w:r>
        <w:t xml:space="preserve">Believing that this salvation is undeserved for this </w:t>
      </w:r>
      <w:r w:rsidR="006E7D03">
        <w:t>“</w:t>
      </w:r>
      <w:r>
        <w:t>chief of sinners</w:t>
      </w:r>
      <w:r w:rsidR="006E7D03">
        <w:t>”</w:t>
      </w:r>
      <w:r w:rsidR="006152D9">
        <w:t xml:space="preserve"> (1 Tim</w:t>
      </w:r>
      <w:r>
        <w:t xml:space="preserve"> 1:15)</w:t>
      </w:r>
    </w:p>
    <w:p w:rsidR="008A0519" w:rsidRDefault="008A0519" w:rsidP="008A0519">
      <w:pPr>
        <w:pStyle w:val="Normal-BlockBullet"/>
      </w:pPr>
      <w:r>
        <w:t>Believing that the Cross is the pinnacle of God</w:t>
      </w:r>
      <w:r w:rsidR="006E7D03">
        <w:t>’</w:t>
      </w:r>
      <w:r>
        <w:t>s love</w:t>
      </w:r>
      <w:r w:rsidR="006152D9">
        <w:t xml:space="preserve"> and mercy for this sinner (Rom</w:t>
      </w:r>
      <w:r>
        <w:t xml:space="preserve"> 5:8)</w:t>
      </w:r>
    </w:p>
    <w:p w:rsidR="006152D9" w:rsidRDefault="006152D9" w:rsidP="008A0519">
      <w:pPr>
        <w:pStyle w:val="Normal-BlockBullet"/>
      </w:pPr>
      <w:r>
        <w:t>Believing that in Christ, I have all that I need to be holy and that God is truly for me (Rom 8:31–32)</w:t>
      </w:r>
    </w:p>
    <w:p w:rsidR="008A0519" w:rsidRDefault="008A0519" w:rsidP="008A0519">
      <w:pPr>
        <w:pStyle w:val="Normal-Manual"/>
      </w:pPr>
      <w:r>
        <w:t xml:space="preserve">God </w:t>
      </w:r>
      <w:r w:rsidRPr="007D79F2">
        <w:rPr>
          <w:b/>
          <w:i/>
        </w:rPr>
        <w:t>convicts</w:t>
      </w:r>
      <w:r>
        <w:t xml:space="preserve"> me of my sin and </w:t>
      </w:r>
      <w:r w:rsidRPr="007D79F2">
        <w:rPr>
          <w:b/>
          <w:i/>
        </w:rPr>
        <w:t>convinces</w:t>
      </w:r>
      <w:r>
        <w:t xml:space="preserve"> me of His </w:t>
      </w:r>
      <w:proofErr w:type="gramStart"/>
      <w:r>
        <w:t>love… and this truth received by faith humbles my heart</w:t>
      </w:r>
      <w:proofErr w:type="gramEnd"/>
      <w:r>
        <w:t xml:space="preserve"> and God grants a passionate love for Him within me (</w:t>
      </w:r>
      <w:smartTag w:uri="http://www.logos.com/smarttags" w:element="bible">
        <w:smartTagPr>
          <w:attr w:name="Reference" w:val="Bible.Jn8.42"/>
        </w:smartTagPr>
        <w:r>
          <w:t>John 8:42</w:t>
        </w:r>
      </w:smartTag>
      <w:r>
        <w:t xml:space="preserve"> &amp; 1:12).</w:t>
      </w:r>
    </w:p>
    <w:p w:rsidR="008A0519" w:rsidRPr="0005383C" w:rsidRDefault="008A0519" w:rsidP="008A0519">
      <w:pPr>
        <w:pStyle w:val="ScripturePassage"/>
        <w:spacing w:before="120"/>
      </w:pPr>
      <w:r>
        <w:sym w:font="Wingdings" w:char="F026"/>
      </w:r>
      <w:r>
        <w:tab/>
      </w:r>
      <w:proofErr w:type="gramStart"/>
      <w:smartTag w:uri="http://www.logos.com/smarttags" w:element="bible">
        <w:smartTagPr>
          <w:attr w:name="Reference" w:val="Bible.1Jn4.19"/>
        </w:smartTagPr>
        <w:r w:rsidRPr="00074971">
          <w:rPr>
            <w:b/>
            <w:bCs/>
          </w:rPr>
          <w:t>1</w:t>
        </w:r>
        <w:proofErr w:type="gramEnd"/>
        <w:r w:rsidRPr="00074971">
          <w:rPr>
            <w:b/>
            <w:bCs/>
          </w:rPr>
          <w:t xml:space="preserve"> John 4:19</w:t>
        </w:r>
      </w:smartTag>
      <w:r w:rsidRPr="00074971">
        <w:t xml:space="preserve"> ~</w:t>
      </w:r>
      <w:r w:rsidRPr="00074971">
        <w:rPr>
          <w:vertAlign w:val="superscript"/>
        </w:rPr>
        <w:t xml:space="preserve"> 19</w:t>
      </w:r>
      <w:r w:rsidRPr="00074971">
        <w:t>We l</w:t>
      </w:r>
      <w:r w:rsidR="006152D9">
        <w:t>ove, because He first loved us.</w:t>
      </w:r>
    </w:p>
    <w:p w:rsidR="008A0519" w:rsidRPr="00074971" w:rsidRDefault="008A0519" w:rsidP="008A0519">
      <w:pPr>
        <w:pStyle w:val="ScripturePassage"/>
      </w:pPr>
      <w:r>
        <w:sym w:font="Wingdings" w:char="F026"/>
      </w:r>
      <w:r>
        <w:tab/>
      </w:r>
      <w:smartTag w:uri="http://www.logos.com/smarttags" w:element="bible">
        <w:smartTagPr>
          <w:attr w:name="Reference" w:val="Bible.Lk7.47"/>
        </w:smartTagPr>
        <w:r w:rsidRPr="00074971">
          <w:rPr>
            <w:b/>
            <w:bCs/>
          </w:rPr>
          <w:t>Luke 7:47</w:t>
        </w:r>
      </w:smartTag>
      <w:r w:rsidRPr="00074971">
        <w:t xml:space="preserve"> ~</w:t>
      </w:r>
      <w:r w:rsidRPr="00074971">
        <w:rPr>
          <w:vertAlign w:val="superscript"/>
        </w:rPr>
        <w:t xml:space="preserve"> 47</w:t>
      </w:r>
      <w:r w:rsidR="006E7D03">
        <w:t>”</w:t>
      </w:r>
      <w:r w:rsidRPr="00074971">
        <w:t>For this reason I say to you, her sins, which are many, have been forgiven, for she loved much; but he who is forgiven little, loves little.</w:t>
      </w:r>
      <w:r w:rsidR="006E7D03">
        <w:t>”</w:t>
      </w:r>
      <w:r w:rsidRPr="00074971">
        <w:t xml:space="preserve"> </w:t>
      </w:r>
    </w:p>
    <w:p w:rsidR="008A0519" w:rsidRPr="006152D9" w:rsidRDefault="008A0519" w:rsidP="008A0519">
      <w:pPr>
        <w:pStyle w:val="Normal-Manual"/>
        <w:numPr>
          <w:ilvl w:val="0"/>
          <w:numId w:val="0"/>
        </w:numPr>
        <w:spacing w:after="120"/>
        <w:ind w:left="1080" w:hanging="360"/>
      </w:pPr>
      <w:r>
        <w:rPr>
          <w:rFonts w:ascii="Wingdings 2" w:hAnsi="Wingdings 2"/>
        </w:rPr>
        <w:t></w:t>
      </w:r>
      <w:r>
        <w:tab/>
      </w:r>
      <w:r w:rsidR="006E7D03" w:rsidRPr="006152D9">
        <w:rPr>
          <w:color w:val="008000"/>
        </w:rPr>
        <w:t>“</w:t>
      </w:r>
      <w:r w:rsidRPr="006152D9">
        <w:rPr>
          <w:color w:val="008000"/>
        </w:rPr>
        <w:t>We will love God to the degree that we recognize the magnitude of our sins and the immensity of God</w:t>
      </w:r>
      <w:r w:rsidR="006E7D03" w:rsidRPr="006152D9">
        <w:rPr>
          <w:color w:val="008000"/>
        </w:rPr>
        <w:t>’</w:t>
      </w:r>
      <w:r w:rsidRPr="006152D9">
        <w:rPr>
          <w:color w:val="008000"/>
        </w:rPr>
        <w:t xml:space="preserve">s grace to forgive them… As a Pharisee, Simon likely had significant theological learning, memorized extensive portions of Scripture, exercised rigorous self-discipline, tithed meticulously, spent much time </w:t>
      </w:r>
      <w:r w:rsidR="006E7D03" w:rsidRPr="006152D9">
        <w:rPr>
          <w:color w:val="008000"/>
        </w:rPr>
        <w:t>‘</w:t>
      </w:r>
      <w:r w:rsidRPr="006152D9">
        <w:rPr>
          <w:color w:val="008000"/>
        </w:rPr>
        <w:t>serving</w:t>
      </w:r>
      <w:r w:rsidR="006E7D03" w:rsidRPr="006152D9">
        <w:rPr>
          <w:color w:val="008000"/>
        </w:rPr>
        <w:t>’</w:t>
      </w:r>
      <w:r w:rsidRPr="006152D9">
        <w:rPr>
          <w:color w:val="008000"/>
        </w:rPr>
        <w:t xml:space="preserve"> God, and enjoye</w:t>
      </w:r>
      <w:r w:rsidR="006E7D03" w:rsidRPr="006152D9">
        <w:rPr>
          <w:color w:val="008000"/>
        </w:rPr>
        <w:t xml:space="preserve">d a reputation as a godly man. </w:t>
      </w:r>
      <w:proofErr w:type="gramStart"/>
      <w:r w:rsidRPr="006152D9">
        <w:rPr>
          <w:color w:val="008000"/>
        </w:rPr>
        <w:t>And yet</w:t>
      </w:r>
      <w:proofErr w:type="gramEnd"/>
      <w:r w:rsidRPr="006152D9">
        <w:rPr>
          <w:color w:val="008000"/>
        </w:rPr>
        <w:t xml:space="preserve"> he did not love God</w:t>
      </w:r>
      <w:r w:rsidR="006E7D03" w:rsidRPr="006152D9">
        <w:rPr>
          <w:color w:val="008000"/>
        </w:rPr>
        <w:t xml:space="preserve">. </w:t>
      </w:r>
      <w:proofErr w:type="gramStart"/>
      <w:r w:rsidRPr="006152D9">
        <w:rPr>
          <w:color w:val="008000"/>
        </w:rPr>
        <w:t>The woman, however, who had nothing to offer except shameful sin, was described by Jesu</w:t>
      </w:r>
      <w:r w:rsidR="006E7D03" w:rsidRPr="006152D9">
        <w:rPr>
          <w:color w:val="008000"/>
        </w:rPr>
        <w:t>s as a model for true worship</w:t>
      </w:r>
      <w:proofErr w:type="gramEnd"/>
      <w:r w:rsidR="006E7D03" w:rsidRPr="006152D9">
        <w:rPr>
          <w:color w:val="008000"/>
        </w:rPr>
        <w:t xml:space="preserve">. </w:t>
      </w:r>
      <w:proofErr w:type="gramStart"/>
      <w:r w:rsidR="006E7D03" w:rsidRPr="006152D9">
        <w:rPr>
          <w:color w:val="008000"/>
        </w:rPr>
        <w:t>Why?</w:t>
      </w:r>
      <w:proofErr w:type="gramEnd"/>
      <w:r w:rsidR="006E7D03" w:rsidRPr="006152D9">
        <w:rPr>
          <w:color w:val="008000"/>
        </w:rPr>
        <w:t xml:space="preserve"> </w:t>
      </w:r>
      <w:r w:rsidRPr="006152D9">
        <w:rPr>
          <w:color w:val="008000"/>
        </w:rPr>
        <w:t>Simply because she knew how desperately she needed the forgiveness Jesus offered in His gospel, and she believed that He could grant it… That</w:t>
      </w:r>
      <w:r w:rsidR="006E7D03" w:rsidRPr="006152D9">
        <w:rPr>
          <w:color w:val="008000"/>
        </w:rPr>
        <w:t xml:space="preserve"> is what Jesus is looking for. </w:t>
      </w:r>
      <w:r w:rsidRPr="006152D9">
        <w:rPr>
          <w:color w:val="008000"/>
        </w:rPr>
        <w:t>That is the faith that saves… True worship</w:t>
      </w:r>
      <w:r w:rsidR="006E7D03" w:rsidRPr="006152D9">
        <w:rPr>
          <w:color w:val="008000"/>
        </w:rPr>
        <w:t xml:space="preserve"> is a passionate love for God. </w:t>
      </w:r>
      <w:r w:rsidRPr="006152D9">
        <w:rPr>
          <w:color w:val="008000"/>
        </w:rPr>
        <w:t xml:space="preserve">And, for sinners like us, the fuel of that love is a profound realization, in the words of former slave trader-turned-pastor, John Newton, </w:t>
      </w:r>
      <w:r w:rsidR="006E7D03" w:rsidRPr="006152D9">
        <w:rPr>
          <w:color w:val="008000"/>
        </w:rPr>
        <w:t>‘</w:t>
      </w:r>
      <w:r w:rsidRPr="006152D9">
        <w:rPr>
          <w:color w:val="008000"/>
        </w:rPr>
        <w:t>that I am a great sinner, and that Christ is a great Savior.</w:t>
      </w:r>
      <w:r w:rsidR="00751F66">
        <w:rPr>
          <w:color w:val="008000"/>
        </w:rPr>
        <w:t>’</w:t>
      </w:r>
      <w:r w:rsidR="006E7D03" w:rsidRPr="006152D9">
        <w:rPr>
          <w:color w:val="008000"/>
        </w:rPr>
        <w:t>”</w:t>
      </w:r>
      <w:r w:rsidRPr="006152D9">
        <w:rPr>
          <w:rStyle w:val="FootnoteReference"/>
          <w:color w:val="008000"/>
        </w:rPr>
        <w:footnoteReference w:id="4"/>
      </w:r>
    </w:p>
    <w:p w:rsidR="008A0519" w:rsidRDefault="008A0519" w:rsidP="008A0519">
      <w:pPr>
        <w:pStyle w:val="Normal-Manual"/>
      </w:pPr>
      <w:r>
        <w:t>Therefore, love for God motivates and empowers all acts of obedience for God and fulfills the greatest</w:t>
      </w:r>
      <w:r w:rsidR="00751F66">
        <w:t xml:space="preserve"> commandment in the Bible (Matt</w:t>
      </w:r>
      <w:r>
        <w:t xml:space="preserve"> 22:37</w:t>
      </w:r>
      <w:r w:rsidR="006E7D03">
        <w:t>–</w:t>
      </w:r>
      <w:r>
        <w:t>38).</w:t>
      </w:r>
    </w:p>
    <w:p w:rsidR="008A0519" w:rsidRPr="00074971" w:rsidRDefault="008A0519" w:rsidP="008A0519">
      <w:pPr>
        <w:pStyle w:val="ScripturePassage"/>
        <w:spacing w:before="120"/>
      </w:pPr>
      <w:r>
        <w:sym w:font="Wingdings" w:char="F026"/>
      </w:r>
      <w:r>
        <w:tab/>
      </w:r>
      <w:smartTag w:uri="http://www.logos.com/smarttags" w:element="bible">
        <w:smartTagPr>
          <w:attr w:name="Reference" w:val="Bible.Jn14.15"/>
        </w:smartTagPr>
        <w:r w:rsidRPr="00074971">
          <w:rPr>
            <w:b/>
            <w:bCs/>
          </w:rPr>
          <w:t>John 14:15</w:t>
        </w:r>
      </w:smartTag>
      <w:r w:rsidRPr="00074971">
        <w:t xml:space="preserve"> ~</w:t>
      </w:r>
      <w:r w:rsidRPr="00074971">
        <w:rPr>
          <w:vertAlign w:val="superscript"/>
        </w:rPr>
        <w:t xml:space="preserve"> 15</w:t>
      </w:r>
      <w:r w:rsidR="006E7D03">
        <w:t>”</w:t>
      </w:r>
      <w:r w:rsidRPr="00074971">
        <w:t xml:space="preserve">If you love </w:t>
      </w:r>
      <w:proofErr w:type="gramStart"/>
      <w:r w:rsidRPr="00074971">
        <w:t>Me</w:t>
      </w:r>
      <w:proofErr w:type="gramEnd"/>
      <w:r w:rsidRPr="00074971">
        <w:t xml:space="preserve">, you will keep My commandments. </w:t>
      </w:r>
    </w:p>
    <w:p w:rsidR="003303BF" w:rsidRDefault="003303BF" w:rsidP="003303BF">
      <w:pPr>
        <w:pStyle w:val="Heading2"/>
      </w:pPr>
      <w:r>
        <w:t>What is the greatest gift of the Gospel?</w:t>
      </w:r>
    </w:p>
    <w:p w:rsidR="007D79F2" w:rsidRDefault="007D79F2" w:rsidP="007D79F2">
      <w:pPr>
        <w:pStyle w:val="Normal-Manual"/>
      </w:pPr>
      <w:r>
        <w:t>The greatest gift of the Gospel is God Himself and the enjoyment of His glory through the precious work of His Son.</w:t>
      </w:r>
    </w:p>
    <w:p w:rsidR="00A568B9" w:rsidRPr="00A568B9" w:rsidRDefault="007D79F2" w:rsidP="00A568B9">
      <w:pPr>
        <w:pStyle w:val="ScripturePassage"/>
        <w:spacing w:before="120"/>
      </w:pPr>
      <w:r w:rsidRPr="007D79F2">
        <w:sym w:font="Wingdings" w:char="F026"/>
      </w:r>
      <w:r w:rsidR="0005383C">
        <w:tab/>
      </w:r>
      <w:smartTag w:uri="http://www.logos.com/smarttags" w:element="bible">
        <w:smartTagPr>
          <w:attr w:name="Reference" w:val="Bible.1Pe3.18"/>
        </w:smartTagPr>
        <w:r w:rsidR="00A568B9" w:rsidRPr="00A568B9">
          <w:rPr>
            <w:b/>
            <w:bCs/>
          </w:rPr>
          <w:t>1 Peter 3:18</w:t>
        </w:r>
      </w:smartTag>
      <w:r w:rsidR="00A568B9" w:rsidRPr="00A568B9">
        <w:t xml:space="preserve"> ~</w:t>
      </w:r>
      <w:r w:rsidR="00A568B9" w:rsidRPr="00A568B9">
        <w:rPr>
          <w:vertAlign w:val="superscript"/>
        </w:rPr>
        <w:t xml:space="preserve"> 18</w:t>
      </w:r>
      <w:r w:rsidR="00A568B9" w:rsidRPr="00A568B9">
        <w:t xml:space="preserve">For Christ also died for sins once for all, </w:t>
      </w:r>
      <w:r w:rsidR="00A568B9" w:rsidRPr="00A568B9">
        <w:rPr>
          <w:i/>
          <w:iCs/>
        </w:rPr>
        <w:t xml:space="preserve">the </w:t>
      </w:r>
      <w:r w:rsidR="00A568B9" w:rsidRPr="00A568B9">
        <w:t xml:space="preserve">just for </w:t>
      </w:r>
      <w:r w:rsidR="00A568B9" w:rsidRPr="00A568B9">
        <w:rPr>
          <w:i/>
          <w:iCs/>
        </w:rPr>
        <w:t xml:space="preserve">the </w:t>
      </w:r>
      <w:r w:rsidR="00A568B9" w:rsidRPr="00A568B9">
        <w:t xml:space="preserve">unjust, so that He might bring us to God, having been put to death in the flesh, but made alive in the spirit; </w:t>
      </w:r>
    </w:p>
    <w:p w:rsidR="00A568B9" w:rsidRPr="00A568B9" w:rsidRDefault="00035D2A" w:rsidP="00A568B9">
      <w:pPr>
        <w:pStyle w:val="ScripturePassage"/>
      </w:pPr>
      <w:r>
        <w:sym w:font="Wingdings" w:char="F026"/>
      </w:r>
      <w:r>
        <w:tab/>
      </w:r>
      <w:smartTag w:uri="http://www.logos.com/smarttags" w:element="bible">
        <w:smartTagPr>
          <w:attr w:name="Reference" w:val="Bible.Ps16.11"/>
        </w:smartTagPr>
        <w:r w:rsidR="00A568B9" w:rsidRPr="00A568B9">
          <w:rPr>
            <w:b/>
            <w:bCs/>
          </w:rPr>
          <w:t>Psalm 16:11</w:t>
        </w:r>
      </w:smartTag>
      <w:r w:rsidR="00A568B9" w:rsidRPr="00A568B9">
        <w:t xml:space="preserve"> ~</w:t>
      </w:r>
      <w:r w:rsidR="00A568B9" w:rsidRPr="00A568B9">
        <w:rPr>
          <w:vertAlign w:val="superscript"/>
        </w:rPr>
        <w:t xml:space="preserve"> 11</w:t>
      </w:r>
      <w:r w:rsidR="00A568B9" w:rsidRPr="00A568B9">
        <w:t xml:space="preserve">You will make known to me the path of life; In Your presence is fullness of joy; In Your right hand there are pleasures forever. </w:t>
      </w:r>
    </w:p>
    <w:p w:rsidR="003303BF" w:rsidRPr="009A4520" w:rsidRDefault="00A568B9" w:rsidP="003303BF">
      <w:pPr>
        <w:pStyle w:val="Normal-Manual"/>
        <w:numPr>
          <w:ilvl w:val="0"/>
          <w:numId w:val="0"/>
        </w:numPr>
        <w:ind w:left="360" w:hanging="360"/>
      </w:pPr>
      <w:r>
        <w:sym w:font="Wingdings 2" w:char="F09E"/>
      </w:r>
      <w:r w:rsidR="003303BF">
        <w:tab/>
      </w:r>
      <w:r w:rsidR="006E7D03" w:rsidRPr="00751F66">
        <w:rPr>
          <w:color w:val="008000"/>
        </w:rPr>
        <w:t>“</w:t>
      </w:r>
      <w:r w:rsidRPr="00751F66">
        <w:rPr>
          <w:color w:val="008000"/>
        </w:rPr>
        <w:t>S</w:t>
      </w:r>
      <w:r w:rsidR="003303BF" w:rsidRPr="00751F66">
        <w:rPr>
          <w:color w:val="008000"/>
        </w:rPr>
        <w:t xml:space="preserve">alvation may be described as the blind receiving sight, the deaf receiving hearing, the dead receiving life; but we have not only received these blessings, we have received CHRIST JESUS himself. It is true that he gave us life from the dead. He gave us pardon of sin; he </w:t>
      </w:r>
      <w:r w:rsidR="006E7D03" w:rsidRPr="00751F66">
        <w:rPr>
          <w:color w:val="008000"/>
        </w:rPr>
        <w:t xml:space="preserve">gave us imputed righteousness. </w:t>
      </w:r>
      <w:r w:rsidR="003303BF" w:rsidRPr="00751F66">
        <w:rPr>
          <w:color w:val="008000"/>
        </w:rPr>
        <w:t>These are all precious things, but we are not content with them; we</w:t>
      </w:r>
      <w:r w:rsidR="006E7D03" w:rsidRPr="00751F66">
        <w:rPr>
          <w:color w:val="008000"/>
        </w:rPr>
        <w:t xml:space="preserve"> have received Christ himself. </w:t>
      </w:r>
      <w:r w:rsidR="003303BF" w:rsidRPr="00751F66">
        <w:rPr>
          <w:color w:val="008000"/>
        </w:rPr>
        <w:t xml:space="preserve">The Son of God </w:t>
      </w:r>
      <w:proofErr w:type="gramStart"/>
      <w:r w:rsidR="003303BF" w:rsidRPr="00751F66">
        <w:rPr>
          <w:color w:val="008000"/>
        </w:rPr>
        <w:t>has been poured</w:t>
      </w:r>
      <w:proofErr w:type="gramEnd"/>
      <w:r w:rsidR="003303BF" w:rsidRPr="00751F66">
        <w:rPr>
          <w:color w:val="008000"/>
        </w:rPr>
        <w:t xml:space="preserve"> into us, and we </w:t>
      </w:r>
      <w:r w:rsidR="003303BF" w:rsidRPr="00751F66">
        <w:rPr>
          <w:color w:val="008000"/>
        </w:rPr>
        <w:lastRenderedPageBreak/>
        <w:t>have received</w:t>
      </w:r>
      <w:r w:rsidR="006E7D03" w:rsidRPr="00751F66">
        <w:rPr>
          <w:color w:val="008000"/>
        </w:rPr>
        <w:t xml:space="preserve"> him, and appropriated him. </w:t>
      </w:r>
      <w:r w:rsidR="003303BF" w:rsidRPr="00751F66">
        <w:rPr>
          <w:color w:val="008000"/>
        </w:rPr>
        <w:t xml:space="preserve">What a </w:t>
      </w:r>
      <w:proofErr w:type="spellStart"/>
      <w:r w:rsidR="003303BF" w:rsidRPr="00751F66">
        <w:rPr>
          <w:color w:val="008000"/>
        </w:rPr>
        <w:t>heartful</w:t>
      </w:r>
      <w:proofErr w:type="spellEnd"/>
      <w:r w:rsidR="003303BF" w:rsidRPr="00751F66">
        <w:rPr>
          <w:color w:val="008000"/>
        </w:rPr>
        <w:t xml:space="preserve"> Jesus must be, for heaven itself cannot contain him</w:t>
      </w:r>
      <w:r w:rsidRPr="00751F66">
        <w:rPr>
          <w:color w:val="008000"/>
        </w:rPr>
        <w:t>!</w:t>
      </w:r>
      <w:r w:rsidR="006E7D03" w:rsidRPr="00751F66">
        <w:rPr>
          <w:color w:val="008000"/>
        </w:rPr>
        <w:t>”</w:t>
      </w:r>
      <w:r w:rsidRPr="00751F66">
        <w:rPr>
          <w:rStyle w:val="FootnoteReference"/>
          <w:color w:val="008000"/>
        </w:rPr>
        <w:footnoteReference w:id="5"/>
      </w:r>
    </w:p>
    <w:p w:rsidR="00B43331" w:rsidRDefault="00751F66" w:rsidP="000B1B2E">
      <w:pPr>
        <w:pStyle w:val="Title"/>
      </w:pPr>
      <w:r>
        <w:t>Q</w:t>
      </w:r>
      <w:r w:rsidR="00350B6B">
        <w:t>uestions Related to Gospel-Centeredness</w:t>
      </w:r>
    </w:p>
    <w:p w:rsidR="00AC6280" w:rsidRDefault="00AC6280" w:rsidP="00D828E3">
      <w:pPr>
        <w:pStyle w:val="Heading2"/>
      </w:pPr>
      <w:r>
        <w:t xml:space="preserve">How do you know if </w:t>
      </w:r>
      <w:proofErr w:type="gramStart"/>
      <w:r>
        <w:t>you’re</w:t>
      </w:r>
      <w:proofErr w:type="gramEnd"/>
      <w:r>
        <w:t xml:space="preserve"> living a gospel-centered life?</w:t>
      </w:r>
    </w:p>
    <w:p w:rsidR="00AC6280" w:rsidRDefault="00AC6280" w:rsidP="00AC6280">
      <w:pPr>
        <w:pStyle w:val="Normal-Manual"/>
      </w:pPr>
      <w:r>
        <w:t>There are experiential realities for the believer who is walking by faith in the gospel of Christ. These include:</w:t>
      </w:r>
    </w:p>
    <w:p w:rsidR="00AC6280" w:rsidRDefault="00AC6280" w:rsidP="00AC6280">
      <w:pPr>
        <w:pStyle w:val="Normal-BlockBullet"/>
      </w:pPr>
      <w:r w:rsidRPr="00AC6280">
        <w:rPr>
          <w:rStyle w:val="StyleBoldItalic"/>
        </w:rPr>
        <w:t>a wholehearted, first love for Jesus Christ</w:t>
      </w:r>
      <w:r>
        <w:t xml:space="preserve"> for all that He is and all that He’s done</w:t>
      </w:r>
    </w:p>
    <w:p w:rsidR="00AC6280" w:rsidRDefault="00AC6280" w:rsidP="00AC6280">
      <w:pPr>
        <w:pStyle w:val="ScripturePassage"/>
        <w:ind w:left="1800"/>
      </w:pPr>
      <w:r>
        <w:sym w:font="Wingdings" w:char="F026"/>
      </w:r>
      <w:r>
        <w:tab/>
      </w:r>
      <w:proofErr w:type="gramStart"/>
      <w:r w:rsidRPr="00AC6280">
        <w:rPr>
          <w:b/>
          <w:bCs/>
        </w:rPr>
        <w:t>Ephesians 3:17–19</w:t>
      </w:r>
      <w:r w:rsidRPr="00AC6280">
        <w:rPr>
          <w:bCs/>
        </w:rPr>
        <w:t xml:space="preserve"> ~</w:t>
      </w:r>
      <w:r w:rsidRPr="00AC6280">
        <w:rPr>
          <w:bCs/>
          <w:vertAlign w:val="superscript"/>
        </w:rPr>
        <w:t xml:space="preserve"> 17</w:t>
      </w:r>
      <w:r w:rsidRPr="00AC6280">
        <w:rPr>
          <w:bCs/>
        </w:rPr>
        <w:t xml:space="preserve">so that Christ may dwell in your hearts through faith; </w:t>
      </w:r>
      <w:r w:rsidRPr="00AC6280">
        <w:rPr>
          <w:bCs/>
          <w:i/>
          <w:iCs/>
        </w:rPr>
        <w:t>and</w:t>
      </w:r>
      <w:r w:rsidRPr="00AC6280">
        <w:rPr>
          <w:bCs/>
        </w:rPr>
        <w:t xml:space="preserve"> that you, being rooted and grounded in love, </w:t>
      </w:r>
      <w:r w:rsidRPr="00AC6280">
        <w:rPr>
          <w:bCs/>
          <w:vertAlign w:val="superscript"/>
        </w:rPr>
        <w:t>18</w:t>
      </w:r>
      <w:r w:rsidRPr="00AC6280">
        <w:rPr>
          <w:bCs/>
        </w:rPr>
        <w:t xml:space="preserve">may be able to comprehend with all the saints what is the breadth and length and height and depth, </w:t>
      </w:r>
      <w:r w:rsidRPr="00AC6280">
        <w:rPr>
          <w:bCs/>
          <w:vertAlign w:val="superscript"/>
        </w:rPr>
        <w:t>19</w:t>
      </w:r>
      <w:r w:rsidRPr="00AC6280">
        <w:rPr>
          <w:bCs/>
        </w:rPr>
        <w:t>and to know the love of Christ which surpasses knowledge, that you may be filled up to all the fullness of God.</w:t>
      </w:r>
      <w:proofErr w:type="gramEnd"/>
      <w:r w:rsidRPr="00AC6280">
        <w:rPr>
          <w:bCs/>
        </w:rPr>
        <w:t xml:space="preserve"> </w:t>
      </w:r>
    </w:p>
    <w:p w:rsidR="00AC6280" w:rsidRPr="00AC6280" w:rsidRDefault="00AC6280" w:rsidP="00AC6280">
      <w:pPr>
        <w:pStyle w:val="Normal-BlockBullet"/>
        <w:rPr>
          <w:rStyle w:val="StyleBoldItalic"/>
        </w:rPr>
      </w:pPr>
      <w:r w:rsidRPr="00AC6280">
        <w:rPr>
          <w:rStyle w:val="StyleBoldItalic"/>
        </w:rPr>
        <w:t>joy in Christ</w:t>
      </w:r>
    </w:p>
    <w:p w:rsidR="00AC6280" w:rsidRDefault="00AC6280" w:rsidP="00AC6280">
      <w:pPr>
        <w:pStyle w:val="ScripturePassage"/>
        <w:ind w:left="1800"/>
      </w:pPr>
      <w:r>
        <w:sym w:font="Wingdings" w:char="F026"/>
      </w:r>
      <w:r>
        <w:tab/>
      </w:r>
      <w:r w:rsidRPr="00AC6280">
        <w:rPr>
          <w:b/>
          <w:bCs/>
        </w:rPr>
        <w:t>John 15:11</w:t>
      </w:r>
      <w:r w:rsidRPr="00AC6280">
        <w:t xml:space="preserve"> ~</w:t>
      </w:r>
      <w:r w:rsidRPr="00AC6280">
        <w:rPr>
          <w:vertAlign w:val="superscript"/>
        </w:rPr>
        <w:t xml:space="preserve"> 11</w:t>
      </w:r>
      <w:r w:rsidRPr="00AC6280">
        <w:t xml:space="preserve">“These things I have spoken to you so that </w:t>
      </w:r>
      <w:proofErr w:type="gramStart"/>
      <w:r w:rsidRPr="00AC6280">
        <w:t>My</w:t>
      </w:r>
      <w:proofErr w:type="gramEnd"/>
      <w:r w:rsidRPr="00AC6280">
        <w:t xml:space="preserve"> joy may be in you, and </w:t>
      </w:r>
      <w:r w:rsidRPr="00AC6280">
        <w:rPr>
          <w:i/>
          <w:iCs/>
        </w:rPr>
        <w:t>that</w:t>
      </w:r>
      <w:r w:rsidRPr="00AC6280">
        <w:t xml:space="preserve"> your joy may be made full. </w:t>
      </w:r>
    </w:p>
    <w:p w:rsidR="00AC6280" w:rsidRDefault="00AC6280" w:rsidP="00AC6280">
      <w:pPr>
        <w:pStyle w:val="Normal-BlockBullet"/>
        <w:rPr>
          <w:rStyle w:val="StyleBoldItalic"/>
        </w:rPr>
      </w:pPr>
      <w:r w:rsidRPr="00AC6280">
        <w:rPr>
          <w:rStyle w:val="StyleBoldItalic"/>
        </w:rPr>
        <w:t>the fruit of the Spirit</w:t>
      </w:r>
    </w:p>
    <w:p w:rsidR="00AC6280" w:rsidRPr="00AC6280" w:rsidRDefault="00AC6280" w:rsidP="00AC6280">
      <w:pPr>
        <w:pStyle w:val="ScripturePassage"/>
        <w:ind w:left="1800"/>
        <w:rPr>
          <w:rStyle w:val="StyleStyleBoldItalicNotBoldNotItalic"/>
        </w:rPr>
      </w:pPr>
      <w:r>
        <w:rPr>
          <w:rStyle w:val="StyleStyleBoldItalicNotBoldNotItalic"/>
        </w:rPr>
        <w:sym w:font="Wingdings" w:char="F026"/>
      </w:r>
      <w:r>
        <w:rPr>
          <w:rStyle w:val="StyleStyleBoldItalicNotBoldNotItalic"/>
        </w:rPr>
        <w:tab/>
      </w:r>
      <w:r w:rsidRPr="00AC6280">
        <w:rPr>
          <w:b/>
          <w:bCs/>
        </w:rPr>
        <w:t>Galatians 5:22–23</w:t>
      </w:r>
      <w:r w:rsidRPr="00AC6280">
        <w:t xml:space="preserve"> ~</w:t>
      </w:r>
      <w:r w:rsidRPr="00AC6280">
        <w:rPr>
          <w:vertAlign w:val="superscript"/>
        </w:rPr>
        <w:t xml:space="preserve"> 22</w:t>
      </w:r>
      <w:r w:rsidRPr="00AC6280">
        <w:t xml:space="preserve">But the fruit of the Spirit is love, joy, peace, patience, kindness, goodness, faithfulness, </w:t>
      </w:r>
      <w:r w:rsidRPr="00AC6280">
        <w:rPr>
          <w:vertAlign w:val="superscript"/>
        </w:rPr>
        <w:t>23</w:t>
      </w:r>
      <w:r w:rsidRPr="00AC6280">
        <w:t xml:space="preserve">gentleness, self-control; against such things there is no law. </w:t>
      </w:r>
    </w:p>
    <w:p w:rsidR="00D828E3" w:rsidRDefault="00D828E3" w:rsidP="00D828E3">
      <w:pPr>
        <w:pStyle w:val="Heading2"/>
      </w:pPr>
      <w:r>
        <w:t xml:space="preserve">Isn’t it better to obey, even if </w:t>
      </w:r>
      <w:proofErr w:type="gramStart"/>
      <w:r>
        <w:t>it’s</w:t>
      </w:r>
      <w:proofErr w:type="gramEnd"/>
      <w:r>
        <w:t xml:space="preserve"> not in faith?</w:t>
      </w:r>
    </w:p>
    <w:p w:rsidR="00D828E3" w:rsidRDefault="00D828E3" w:rsidP="00D828E3">
      <w:pPr>
        <w:pStyle w:val="Normal-Manual"/>
      </w:pPr>
      <w:r>
        <w:t>From a purely human/consequence standpoint, it is better to obey externally even if the heart lacks faith.</w:t>
      </w:r>
    </w:p>
    <w:p w:rsidR="00D828E3" w:rsidRDefault="00D828E3" w:rsidP="00D828E3">
      <w:pPr>
        <w:pStyle w:val="Normal-BlockBullet"/>
      </w:pPr>
      <w:r>
        <w:t xml:space="preserve">It’s “better” (in the sense of not having to </w:t>
      </w:r>
      <w:r w:rsidR="00350B6B">
        <w:t>face the consequences) to say “no” to the sin of drunkenness since that choice will avoid the consequences of getting drunk (i.e. a DUI, a car crash that kills someone, etc…).</w:t>
      </w:r>
    </w:p>
    <w:p w:rsidR="00350B6B" w:rsidRDefault="00350B6B" w:rsidP="00D828E3">
      <w:pPr>
        <w:pStyle w:val="Normal-BlockBullet"/>
      </w:pPr>
      <w:proofErr w:type="gramStart"/>
      <w:r>
        <w:t>But</w:t>
      </w:r>
      <w:proofErr w:type="gramEnd"/>
      <w:r>
        <w:t xml:space="preserve"> this is pure morality, not biblical obedience for the glory of God.</w:t>
      </w:r>
    </w:p>
    <w:p w:rsidR="00350B6B" w:rsidRDefault="00350B6B" w:rsidP="00350B6B">
      <w:pPr>
        <w:pStyle w:val="Normal-Manual"/>
      </w:pPr>
      <w:r>
        <w:t>God does not look favorably upon “good” outward actions from a heart of unbelief. He considers those acts as “vain.”</w:t>
      </w:r>
    </w:p>
    <w:p w:rsidR="00350B6B" w:rsidRDefault="00350B6B" w:rsidP="00350B6B">
      <w:pPr>
        <w:pStyle w:val="ScripturePassage"/>
      </w:pPr>
      <w:r>
        <w:sym w:font="Wingdings" w:char="F026"/>
      </w:r>
      <w:r>
        <w:tab/>
      </w:r>
      <w:r w:rsidRPr="00350B6B">
        <w:rPr>
          <w:b/>
          <w:bCs/>
        </w:rPr>
        <w:t>Matthew 15:8–9</w:t>
      </w:r>
      <w:r w:rsidRPr="00350B6B">
        <w:t xml:space="preserve"> ~</w:t>
      </w:r>
      <w:r w:rsidRPr="00350B6B">
        <w:rPr>
          <w:vertAlign w:val="superscript"/>
        </w:rPr>
        <w:t xml:space="preserve"> 8</w:t>
      </w:r>
      <w:r w:rsidRPr="00350B6B">
        <w:t xml:space="preserve">‘This people honors Me with their lips, But their heart is far away from Me. </w:t>
      </w:r>
      <w:r w:rsidRPr="00350B6B">
        <w:rPr>
          <w:vertAlign w:val="superscript"/>
        </w:rPr>
        <w:t>9</w:t>
      </w:r>
      <w:r w:rsidRPr="00350B6B">
        <w:t xml:space="preserve">‘But in vain do they worship Me, Teaching as doctrines the precepts of men.’ ” </w:t>
      </w:r>
    </w:p>
    <w:p w:rsidR="00350B6B" w:rsidRDefault="00350B6B" w:rsidP="00350B6B">
      <w:pPr>
        <w:pStyle w:val="Normal-Manual"/>
      </w:pPr>
      <w:r>
        <w:t>Any obedience to the law of God that is not born out of a love for God is not biblical obedience to God.</w:t>
      </w:r>
    </w:p>
    <w:p w:rsidR="00350B6B" w:rsidRDefault="00350B6B" w:rsidP="00350B6B">
      <w:pPr>
        <w:pStyle w:val="ScripturePassage"/>
      </w:pPr>
      <w:r>
        <w:sym w:font="Wingdings" w:char="F026"/>
      </w:r>
      <w:r>
        <w:tab/>
      </w:r>
      <w:r w:rsidRPr="00350B6B">
        <w:rPr>
          <w:b/>
          <w:bCs/>
        </w:rPr>
        <w:t>Matthew 22:40</w:t>
      </w:r>
      <w:r w:rsidRPr="00350B6B">
        <w:t xml:space="preserve"> ~</w:t>
      </w:r>
      <w:r w:rsidRPr="00350B6B">
        <w:rPr>
          <w:vertAlign w:val="superscript"/>
        </w:rPr>
        <w:t xml:space="preserve"> 40</w:t>
      </w:r>
      <w:r w:rsidRPr="00350B6B">
        <w:t xml:space="preserve">“On these two commandments depend the whole Law and the Prophets.” </w:t>
      </w:r>
    </w:p>
    <w:p w:rsidR="00350B6B" w:rsidRPr="00D828E3" w:rsidRDefault="00350B6B" w:rsidP="00350B6B">
      <w:pPr>
        <w:pStyle w:val="ScripturePassage"/>
      </w:pPr>
      <w:r>
        <w:sym w:font="Wingdings" w:char="F026"/>
      </w:r>
      <w:r>
        <w:tab/>
      </w:r>
      <w:r w:rsidRPr="00350B6B">
        <w:rPr>
          <w:b/>
          <w:bCs/>
        </w:rPr>
        <w:t>John 14:15</w:t>
      </w:r>
      <w:r w:rsidRPr="00350B6B">
        <w:t xml:space="preserve"> ~</w:t>
      </w:r>
      <w:r w:rsidRPr="00350B6B">
        <w:rPr>
          <w:vertAlign w:val="superscript"/>
        </w:rPr>
        <w:t xml:space="preserve"> 15</w:t>
      </w:r>
      <w:r w:rsidRPr="00350B6B">
        <w:t xml:space="preserve">“If you love </w:t>
      </w:r>
      <w:proofErr w:type="gramStart"/>
      <w:r w:rsidRPr="00350B6B">
        <w:t>Me</w:t>
      </w:r>
      <w:proofErr w:type="gramEnd"/>
      <w:r w:rsidRPr="00350B6B">
        <w:t xml:space="preserve">, you will keep My commandments. </w:t>
      </w:r>
    </w:p>
    <w:p w:rsidR="00B43331" w:rsidRDefault="00973845" w:rsidP="00B43331">
      <w:pPr>
        <w:pStyle w:val="Heading2"/>
      </w:pPr>
      <w:r>
        <w:lastRenderedPageBreak/>
        <w:t>Does Gospel-Centeredness undermine Lordship Salvation?</w:t>
      </w:r>
    </w:p>
    <w:p w:rsidR="00973845" w:rsidRDefault="00973845" w:rsidP="00973845">
      <w:pPr>
        <w:pStyle w:val="Normal-Manual"/>
      </w:pPr>
      <w:r>
        <w:t xml:space="preserve">The question may arise as to whether this emphasis on the grace of God may lead to a casual, cavalier life of libertinism </w:t>
      </w:r>
      <w:r w:rsidR="00861592">
        <w:t xml:space="preserve">for the believer </w:t>
      </w:r>
      <w:r w:rsidR="00350B6B">
        <w:t>(i.e. Rom</w:t>
      </w:r>
      <w:r>
        <w:t xml:space="preserve"> 6:1).</w:t>
      </w:r>
    </w:p>
    <w:p w:rsidR="00861592" w:rsidRDefault="00861592" w:rsidP="00861592">
      <w:pPr>
        <w:pStyle w:val="Normal-BlockBullet"/>
      </w:pPr>
      <w:proofErr w:type="gramStart"/>
      <w:r>
        <w:t>What about repentance and holines</w:t>
      </w:r>
      <w:r w:rsidR="003B3BF7">
        <w:t>s as the fruits of conversion?</w:t>
      </w:r>
      <w:proofErr w:type="gramEnd"/>
      <w:r w:rsidR="003B3BF7">
        <w:t xml:space="preserve"> </w:t>
      </w:r>
      <w:proofErr w:type="gramStart"/>
      <w:r>
        <w:t>Won</w:t>
      </w:r>
      <w:r w:rsidR="006E7D03">
        <w:t>’</w:t>
      </w:r>
      <w:r>
        <w:t>t</w:t>
      </w:r>
      <w:proofErr w:type="gramEnd"/>
      <w:r>
        <w:t xml:space="preserve"> this emphasis on the grace of God keep us from becoming </w:t>
      </w:r>
      <w:r w:rsidR="00350B6B">
        <w:t>holy? (cf. Jam</w:t>
      </w:r>
      <w:r>
        <w:t xml:space="preserve"> 2:14ff)</w:t>
      </w:r>
    </w:p>
    <w:p w:rsidR="00973845" w:rsidRDefault="00973845" w:rsidP="00973845">
      <w:pPr>
        <w:pStyle w:val="Normal-Manual"/>
      </w:pPr>
      <w:r>
        <w:t>Two groups of people may ask this question:</w:t>
      </w:r>
    </w:p>
    <w:p w:rsidR="00973845" w:rsidRDefault="00973845" w:rsidP="00973845">
      <w:pPr>
        <w:pStyle w:val="Normal-BlockBullet"/>
      </w:pPr>
      <w:r>
        <w:t>The first are those who are struggling with the abandonment of their pride in self-righteousness (</w:t>
      </w:r>
      <w:smartTag w:uri="http://www.logos.com/smarttags" w:element="bible">
        <w:smartTagPr>
          <w:attr w:name="Reference" w:val="Bible.Lk15.2"/>
        </w:smartTagPr>
        <w:r>
          <w:t>Luke 15:2</w:t>
        </w:r>
      </w:smartTag>
      <w:r>
        <w:t xml:space="preserve">, </w:t>
      </w:r>
      <w:smartTag w:uri="http://www.logos.com/smarttags" w:element="bible">
        <w:smartTagPr>
          <w:attr w:name="Reference" w:val="Bible.Lk15.25-30"/>
        </w:smartTagPr>
        <w:r>
          <w:t>25-30</w:t>
        </w:r>
      </w:smartTag>
      <w:r w:rsidR="00350B6B">
        <w:t xml:space="preserve">). </w:t>
      </w:r>
      <w:r>
        <w:t xml:space="preserve">The </w:t>
      </w:r>
      <w:r w:rsidR="00861592">
        <w:t xml:space="preserve">grace of the </w:t>
      </w:r>
      <w:r>
        <w:t xml:space="preserve">Gospel challenges </w:t>
      </w:r>
      <w:r w:rsidR="00861592">
        <w:t>pride and confronts the self-righteous person head on</w:t>
      </w:r>
      <w:r>
        <w:t>.</w:t>
      </w:r>
    </w:p>
    <w:p w:rsidR="00973845" w:rsidRDefault="00973845" w:rsidP="00973845">
      <w:pPr>
        <w:pStyle w:val="Normal-BlockBullet"/>
      </w:pPr>
      <w:r>
        <w:t xml:space="preserve">The second are those who </w:t>
      </w:r>
      <w:r w:rsidR="00861592">
        <w:t>truly care about the Gospel and desire to protect it from the kind of fruitlessness that stems from fals</w:t>
      </w:r>
      <w:r w:rsidR="00350B6B">
        <w:t>e professions of faith (cf. Jam</w:t>
      </w:r>
      <w:r w:rsidR="00861592">
        <w:t xml:space="preserve"> 2:14ff).</w:t>
      </w:r>
    </w:p>
    <w:p w:rsidR="00861592" w:rsidRDefault="00861592" w:rsidP="00861592">
      <w:pPr>
        <w:pStyle w:val="Normal-Manual"/>
      </w:pPr>
      <w:r>
        <w:t>Gospel-centeredness does not undermine Lordship salvation, but elevates Christ as Lord to the highest degree since love for Christ is the underlying motive behind all acts of obedience.</w:t>
      </w:r>
    </w:p>
    <w:p w:rsidR="00861592" w:rsidRDefault="00861592" w:rsidP="00861592">
      <w:pPr>
        <w:pStyle w:val="Normal-BlockBullet"/>
      </w:pPr>
      <w:r>
        <w:t>The believer who loves and cherishes Christ does so because he sees the gravity of his sinfulness before a holy and merciful God (</w:t>
      </w:r>
      <w:smartTag w:uri="http://www.logos.com/smarttags" w:element="bible">
        <w:smartTagPr>
          <w:attr w:name="Reference" w:val="Bible.Lk7.47"/>
        </w:smartTagPr>
        <w:r>
          <w:t>Luke 7:47</w:t>
        </w:r>
      </w:smartTag>
      <w:r>
        <w:t>).</w:t>
      </w:r>
    </w:p>
    <w:p w:rsidR="00861592" w:rsidRDefault="00861592" w:rsidP="00861592">
      <w:pPr>
        <w:pStyle w:val="Normal-BlockBullet"/>
      </w:pPr>
      <w:r>
        <w:t>And the weight of the glory of Christ and His Cross-work upon his soul causes him to abandon sin and self and to pursue Christ alone because they have seen that Jesus is more satisfyin</w:t>
      </w:r>
      <w:r w:rsidR="00350B6B">
        <w:t>g than sin ever could be (2 Cor</w:t>
      </w:r>
      <w:r>
        <w:t xml:space="preserve"> 4:6;</w:t>
      </w:r>
      <w:r w:rsidR="00350B6B">
        <w:t xml:space="preserve"> Heb</w:t>
      </w:r>
      <w:r w:rsidR="004B095E">
        <w:t xml:space="preserve"> 11:24</w:t>
      </w:r>
      <w:r w:rsidR="003B3BF7">
        <w:t>–</w:t>
      </w:r>
      <w:r w:rsidR="004B095E">
        <w:t>26).</w:t>
      </w:r>
    </w:p>
    <w:p w:rsidR="004B095E" w:rsidRDefault="004B095E" w:rsidP="004B095E">
      <w:pPr>
        <w:pStyle w:val="Normal-Manual"/>
      </w:pPr>
      <w:r>
        <w:t>The Gospel reaches down, not m</w:t>
      </w:r>
      <w:r w:rsidR="003B3BF7">
        <w:t>erely to our outward behavior—</w:t>
      </w:r>
      <w:r>
        <w:t xml:space="preserve">something </w:t>
      </w:r>
      <w:r w:rsidR="003B3BF7">
        <w:t>that we can change on our own—</w:t>
      </w:r>
      <w:r>
        <w:t>but to o</w:t>
      </w:r>
      <w:r w:rsidR="003B3BF7">
        <w:t xml:space="preserve">ur motivations and affections, </w:t>
      </w:r>
      <w:r>
        <w:t>something that we cannot change on our own.</w:t>
      </w:r>
    </w:p>
    <w:p w:rsidR="004B095E" w:rsidRDefault="004B095E" w:rsidP="004B095E">
      <w:pPr>
        <w:pStyle w:val="Normal-BlockBullet"/>
      </w:pPr>
      <w:r>
        <w:t>Therefore, Gospel-centeredness transforms, not just outward behavior, but starts with the heart motives which inevitably lead to holiness of life and character (</w:t>
      </w:r>
      <w:smartTag w:uri="http://www.logos.com/smarttags" w:element="bible">
        <w:smartTagPr>
          <w:attr w:name="Reference" w:val="Bible.Jn14.15"/>
        </w:smartTagPr>
        <w:r>
          <w:t>John 14:15</w:t>
        </w:r>
      </w:smartTag>
      <w:r>
        <w:t>).</w:t>
      </w:r>
    </w:p>
    <w:p w:rsidR="004B095E" w:rsidRDefault="004B095E" w:rsidP="004B095E">
      <w:pPr>
        <w:pStyle w:val="Normal-BlockBullet"/>
      </w:pPr>
      <w:r>
        <w:t>This complete transformation of one</w:t>
      </w:r>
      <w:r w:rsidR="006E7D03">
        <w:t>’</w:t>
      </w:r>
      <w:r w:rsidR="003B3BF7">
        <w:t>s life—</w:t>
      </w:r>
      <w:r>
        <w:t>motives, affections, desires, thoughts, a</w:t>
      </w:r>
      <w:r w:rsidR="003B3BF7">
        <w:t>ttitudes, speech, and actions—</w:t>
      </w:r>
      <w:r>
        <w:t xml:space="preserve">gives all glory to the </w:t>
      </w:r>
      <w:r w:rsidR="00350B6B">
        <w:t>One who died for our lives (Rom</w:t>
      </w:r>
      <w:r>
        <w:t xml:space="preserve"> 6:8-14).</w:t>
      </w:r>
    </w:p>
    <w:p w:rsidR="009850A0" w:rsidRDefault="009850A0" w:rsidP="004B095E">
      <w:pPr>
        <w:pStyle w:val="Normal-BlockBullet"/>
      </w:pPr>
      <w:r>
        <w:t>Motivations determine who gets the glory… therefore, the motivation for the glory of Christ will inevitably lead to Christlikeness!</w:t>
      </w:r>
    </w:p>
    <w:p w:rsidR="00120784" w:rsidRDefault="00120784" w:rsidP="00120784">
      <w:pPr>
        <w:pStyle w:val="Heading2"/>
      </w:pPr>
      <w:r>
        <w:t>Can Grace be Abused?</w:t>
      </w:r>
    </w:p>
    <w:p w:rsidR="00120784" w:rsidRDefault="00120784" w:rsidP="00120784">
      <w:pPr>
        <w:pStyle w:val="Normal-Manual"/>
      </w:pPr>
      <w:r>
        <w:t xml:space="preserve">A </w:t>
      </w:r>
      <w:r w:rsidRPr="00350B6B">
        <w:rPr>
          <w:rStyle w:val="StyleBoldItalic"/>
        </w:rPr>
        <w:t>misunderstanding</w:t>
      </w:r>
      <w:r>
        <w:t xml:space="preserve"> of grace </w:t>
      </w:r>
      <w:proofErr w:type="gramStart"/>
      <w:r>
        <w:t>can be abused</w:t>
      </w:r>
      <w:proofErr w:type="gramEnd"/>
      <w:r>
        <w:t xml:space="preserve">, but not a </w:t>
      </w:r>
      <w:r w:rsidRPr="00350B6B">
        <w:rPr>
          <w:rStyle w:val="StyleBoldItalic"/>
        </w:rPr>
        <w:t>true working</w:t>
      </w:r>
      <w:r>
        <w:t xml:space="preserve"> of grace.</w:t>
      </w:r>
    </w:p>
    <w:p w:rsidR="00120784" w:rsidRDefault="00120784" w:rsidP="00120784">
      <w:pPr>
        <w:pStyle w:val="ScripturePassage"/>
        <w:spacing w:before="120"/>
      </w:pPr>
      <w:r w:rsidRPr="00120784">
        <w:sym w:font="Wingdings" w:char="F026"/>
      </w:r>
      <w:r w:rsidRPr="00120784">
        <w:tab/>
      </w:r>
      <w:smartTag w:uri="http://www.logos.com/smarttags" w:element="bible">
        <w:smartTagPr>
          <w:attr w:name="Reference" w:val="Bible.Ro6.1-2"/>
        </w:smartTagPr>
        <w:r w:rsidRPr="00120784">
          <w:rPr>
            <w:b/>
            <w:bCs/>
          </w:rPr>
          <w:t>Romans 6:1–2</w:t>
        </w:r>
      </w:smartTag>
      <w:r w:rsidRPr="00120784">
        <w:t xml:space="preserve"> ~</w:t>
      </w:r>
      <w:r w:rsidRPr="00120784">
        <w:rPr>
          <w:vertAlign w:val="superscript"/>
        </w:rPr>
        <w:t xml:space="preserve"> 1</w:t>
      </w:r>
      <w:r w:rsidRPr="00120784">
        <w:t xml:space="preserve">What shall we say then? Are we to continue in sin so that grace may increase? </w:t>
      </w:r>
      <w:r w:rsidRPr="00120784">
        <w:rPr>
          <w:vertAlign w:val="superscript"/>
        </w:rPr>
        <w:t>2</w:t>
      </w:r>
      <w:r w:rsidRPr="00120784">
        <w:t xml:space="preserve">May it never be! How shall we who died to sin still live in it? </w:t>
      </w:r>
    </w:p>
    <w:p w:rsidR="00120784" w:rsidRPr="00120784" w:rsidRDefault="00120784" w:rsidP="00120784">
      <w:pPr>
        <w:pStyle w:val="Normal-BlockBullet"/>
      </w:pPr>
      <w:r>
        <w:t>The Bible makes it clear from this verse that abusing grace is an absurdity for the believer who has already died to sin</w:t>
      </w:r>
      <w:r w:rsidR="006E7D03">
        <w:t>’</w:t>
      </w:r>
      <w:r>
        <w:t xml:space="preserve">s mastery over </w:t>
      </w:r>
      <w:r w:rsidR="00350B6B">
        <w:t>him</w:t>
      </w:r>
      <w:r>
        <w:t>.</w:t>
      </w:r>
    </w:p>
    <w:p w:rsidR="00350B6B" w:rsidRDefault="00350B6B" w:rsidP="00120784">
      <w:pPr>
        <w:pStyle w:val="Normal-Manual"/>
      </w:pPr>
      <w:r>
        <w:t>It may be possible to intellectual affirm the grace of God in the Gospel all the while living a life of sinful rebellion to the Lord (cf. Phil 1:15–18).</w:t>
      </w:r>
    </w:p>
    <w:p w:rsidR="00AC6280" w:rsidRDefault="00AC6280" w:rsidP="00120784">
      <w:pPr>
        <w:pStyle w:val="Normal-Manual"/>
      </w:pPr>
      <w:proofErr w:type="gramStart"/>
      <w:r>
        <w:t>But</w:t>
      </w:r>
      <w:proofErr w:type="gramEnd"/>
      <w:r>
        <w:t xml:space="preserve">, it is </w:t>
      </w:r>
      <w:r w:rsidRPr="00AC6280">
        <w:rPr>
          <w:rStyle w:val="StyleBoldItalic"/>
        </w:rPr>
        <w:t>impossible</w:t>
      </w:r>
      <w:r>
        <w:t xml:space="preserve"> to believe the gospel and hold fast the grace of God and not be changed by that powerful truth (2 Cor 3:18; 1 Cor 15:10).</w:t>
      </w:r>
    </w:p>
    <w:sectPr w:rsidR="00AC6280" w:rsidSect="00AE0B27">
      <w:footerReference w:type="default" r:id="rId9"/>
      <w:footerReference w:type="first" r:id="rId10"/>
      <w:pgSz w:w="12240" w:h="15840" w:code="1"/>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C1" w:rsidRDefault="000731C1">
      <w:r>
        <w:separator/>
      </w:r>
    </w:p>
  </w:endnote>
  <w:endnote w:type="continuationSeparator" w:id="0">
    <w:p w:rsidR="000731C1" w:rsidRDefault="0007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iondi">
    <w:altName w:val="Galatia SIL"/>
    <w:panose1 w:val="02000505030000020004"/>
    <w:charset w:val="00"/>
    <w:family w:val="auto"/>
    <w:pitch w:val="variable"/>
    <w:sig w:usb0="8000002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D8" w:rsidRDefault="00090BD8">
    <w:pPr>
      <w:pStyle w:val="Footer"/>
      <w:tabs>
        <w:tab w:val="clear" w:pos="4320"/>
        <w:tab w:val="clear" w:pos="8640"/>
        <w:tab w:val="right" w:pos="9360"/>
      </w:tabs>
      <w:rPr>
        <w:rFonts w:ascii="Tahoma" w:hAnsi="Tahoma"/>
        <w:b/>
        <w:sz w:val="18"/>
      </w:rPr>
    </w:pPr>
  </w:p>
  <w:p w:rsidR="00090BD8" w:rsidRDefault="00163B2D">
    <w:pPr>
      <w:pStyle w:val="Footer"/>
      <w:tabs>
        <w:tab w:val="clear" w:pos="4320"/>
        <w:tab w:val="clear" w:pos="8640"/>
        <w:tab w:val="right" w:pos="9360"/>
      </w:tabs>
    </w:pPr>
    <w:r>
      <w:rPr>
        <w:rFonts w:ascii="Biondi" w:hAnsi="Biondi"/>
        <w:b/>
        <w:sz w:val="18"/>
      </w:rPr>
      <w:t>What it Means to be “Gospel-Centered”</w:t>
    </w:r>
    <w:r w:rsidR="00090BD8">
      <w:rPr>
        <w:rFonts w:ascii="Tahoma" w:hAnsi="Tahoma"/>
        <w:b/>
        <w:sz w:val="18"/>
      </w:rPr>
      <w:tab/>
    </w:r>
    <w:r w:rsidR="0093612E">
      <w:rPr>
        <w:rStyle w:val="PageNumber"/>
        <w:rFonts w:ascii="Tahoma" w:hAnsi="Tahoma"/>
        <w:b/>
        <w:sz w:val="18"/>
      </w:rPr>
      <w:fldChar w:fldCharType="begin"/>
    </w:r>
    <w:r w:rsidR="00090BD8">
      <w:rPr>
        <w:rStyle w:val="PageNumber"/>
        <w:rFonts w:ascii="Tahoma" w:hAnsi="Tahoma"/>
        <w:b/>
        <w:sz w:val="18"/>
      </w:rPr>
      <w:instrText xml:space="preserve"> PAGE </w:instrText>
    </w:r>
    <w:r w:rsidR="0093612E">
      <w:rPr>
        <w:rStyle w:val="PageNumber"/>
        <w:rFonts w:ascii="Tahoma" w:hAnsi="Tahoma"/>
        <w:b/>
        <w:sz w:val="18"/>
      </w:rPr>
      <w:fldChar w:fldCharType="separate"/>
    </w:r>
    <w:r w:rsidR="00100220">
      <w:rPr>
        <w:rStyle w:val="PageNumber"/>
        <w:rFonts w:ascii="Tahoma" w:hAnsi="Tahoma"/>
        <w:b/>
        <w:noProof/>
        <w:sz w:val="18"/>
      </w:rPr>
      <w:t>10</w:t>
    </w:r>
    <w:r w:rsidR="0093612E">
      <w:rPr>
        <w:rStyle w:val="PageNumber"/>
        <w:rFonts w:ascii="Tahoma" w:hAnsi="Tahoma"/>
        <w:b/>
        <w:sz w:val="18"/>
      </w:rPr>
      <w:fldChar w:fldCharType="end"/>
    </w:r>
  </w:p>
  <w:p w:rsidR="00090BD8" w:rsidRDefault="00090B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D8" w:rsidRDefault="00090BD8">
    <w:pPr>
      <w:pStyle w:val="Footer"/>
      <w:tabs>
        <w:tab w:val="clear" w:pos="4320"/>
        <w:tab w:val="clear" w:pos="8640"/>
        <w:tab w:val="right" w:pos="9360"/>
      </w:tabs>
      <w:rPr>
        <w:rFonts w:ascii="Tahoma" w:hAnsi="Tahoma"/>
        <w:b/>
        <w:sz w:val="18"/>
      </w:rPr>
    </w:pPr>
  </w:p>
  <w:p w:rsidR="00090BD8" w:rsidRDefault="00090BD8">
    <w:pPr>
      <w:pStyle w:val="Footer"/>
      <w:tabs>
        <w:tab w:val="clear" w:pos="4320"/>
        <w:tab w:val="clear" w:pos="8640"/>
        <w:tab w:val="right" w:pos="9360"/>
      </w:tabs>
      <w:rPr>
        <w:rFonts w:ascii="Tahoma" w:hAnsi="Tahoma"/>
        <w:b/>
        <w:sz w:val="18"/>
      </w:rPr>
    </w:pPr>
    <w:r>
      <w:rPr>
        <w:rFonts w:ascii="Tahoma" w:hAnsi="Tahoma"/>
        <w:b/>
        <w:sz w:val="18"/>
      </w:rPr>
      <w:t>Title</w:t>
    </w:r>
    <w:r>
      <w:rPr>
        <w:rFonts w:ascii="Tahoma" w:hAnsi="Tahoma"/>
        <w:b/>
        <w:sz w:val="18"/>
      </w:rPr>
      <w:tab/>
    </w:r>
    <w:r w:rsidR="0093612E">
      <w:rPr>
        <w:rStyle w:val="PageNumber"/>
        <w:rFonts w:ascii="Tahoma" w:hAnsi="Tahoma"/>
        <w:b/>
        <w:sz w:val="18"/>
      </w:rPr>
      <w:fldChar w:fldCharType="begin"/>
    </w:r>
    <w:r>
      <w:rPr>
        <w:rStyle w:val="PageNumber"/>
        <w:rFonts w:ascii="Tahoma" w:hAnsi="Tahoma"/>
        <w:b/>
        <w:sz w:val="18"/>
      </w:rPr>
      <w:instrText xml:space="preserve"> PAGE </w:instrText>
    </w:r>
    <w:r w:rsidR="0093612E">
      <w:rPr>
        <w:rStyle w:val="PageNumber"/>
        <w:rFonts w:ascii="Tahoma" w:hAnsi="Tahoma"/>
        <w:b/>
        <w:sz w:val="18"/>
      </w:rPr>
      <w:fldChar w:fldCharType="separate"/>
    </w:r>
    <w:r>
      <w:rPr>
        <w:rStyle w:val="PageNumber"/>
        <w:rFonts w:ascii="Tahoma" w:hAnsi="Tahoma"/>
        <w:b/>
        <w:noProof/>
        <w:sz w:val="18"/>
      </w:rPr>
      <w:t>1</w:t>
    </w:r>
    <w:r w:rsidR="0093612E">
      <w:rPr>
        <w:rStyle w:val="PageNumber"/>
        <w:rFonts w:ascii="Tahoma" w:hAnsi="Tahoma"/>
        <w:b/>
        <w:sz w:val="18"/>
      </w:rPr>
      <w:fldChar w:fldCharType="end"/>
    </w:r>
  </w:p>
  <w:p w:rsidR="00090BD8" w:rsidRDefault="00090B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C1" w:rsidRDefault="000731C1">
      <w:r>
        <w:separator/>
      </w:r>
    </w:p>
  </w:footnote>
  <w:footnote w:type="continuationSeparator" w:id="0">
    <w:p w:rsidR="000731C1" w:rsidRDefault="000731C1">
      <w:r>
        <w:continuationSeparator/>
      </w:r>
    </w:p>
  </w:footnote>
  <w:footnote w:id="1">
    <w:p w:rsidR="00F31466" w:rsidRPr="00F31466" w:rsidRDefault="00F31466" w:rsidP="00E90F59">
      <w:pPr>
        <w:pStyle w:val="FootnoteText"/>
        <w:spacing w:before="0" w:after="0"/>
        <w:ind w:left="0"/>
      </w:pPr>
      <w:r>
        <w:rPr>
          <w:rStyle w:val="FootnoteReference"/>
        </w:rPr>
        <w:footnoteRef/>
      </w:r>
      <w:r>
        <w:t xml:space="preserve"> John Piper, </w:t>
      </w:r>
      <w:r>
        <w:rPr>
          <w:i/>
        </w:rPr>
        <w:t>Did Jesus Preach Paul</w:t>
      </w:r>
      <w:r w:rsidR="006E7D03">
        <w:rPr>
          <w:i/>
        </w:rPr>
        <w:t>’</w:t>
      </w:r>
      <w:r>
        <w:rPr>
          <w:i/>
        </w:rPr>
        <w:t>s Gospel?</w:t>
      </w:r>
      <w:r>
        <w:t xml:space="preserve"> (Sermon delivered at the 2010 T4G Conference).</w:t>
      </w:r>
    </w:p>
  </w:footnote>
  <w:footnote w:id="2">
    <w:p w:rsidR="00A568B9" w:rsidRDefault="00A568B9" w:rsidP="00E90F59">
      <w:pPr>
        <w:pStyle w:val="FootnoteText"/>
        <w:spacing w:before="0" w:after="0"/>
        <w:ind w:left="0"/>
      </w:pPr>
      <w:r>
        <w:rPr>
          <w:rStyle w:val="FootnoteReference"/>
        </w:rPr>
        <w:footnoteRef/>
      </w:r>
      <w:r>
        <w:t xml:space="preserve"> </w:t>
      </w:r>
      <w:r w:rsidRPr="00A568B9">
        <w:t xml:space="preserve">Kris </w:t>
      </w:r>
      <w:proofErr w:type="spellStart"/>
      <w:r w:rsidRPr="00A568B9">
        <w:t>Lundgaard</w:t>
      </w:r>
      <w:proofErr w:type="spellEnd"/>
      <w:r w:rsidRPr="00A568B9">
        <w:t xml:space="preserve">, </w:t>
      </w:r>
      <w:r w:rsidRPr="00A568B9">
        <w:rPr>
          <w:i/>
        </w:rPr>
        <w:t>The Enemy Within</w:t>
      </w:r>
    </w:p>
  </w:footnote>
  <w:footnote w:id="3">
    <w:p w:rsidR="00A568B9" w:rsidRPr="00A568B9" w:rsidRDefault="00A568B9" w:rsidP="00E90F59">
      <w:pPr>
        <w:pStyle w:val="FootnoteText"/>
        <w:spacing w:before="0" w:after="0"/>
        <w:ind w:left="0"/>
      </w:pPr>
      <w:r>
        <w:rPr>
          <w:rStyle w:val="FootnoteReference"/>
        </w:rPr>
        <w:footnoteRef/>
      </w:r>
      <w:r>
        <w:t xml:space="preserve"> </w:t>
      </w:r>
      <w:r w:rsidRPr="00A568B9">
        <w:t>Hudson Taylor</w:t>
      </w:r>
      <w:r>
        <w:t xml:space="preserve">, </w:t>
      </w:r>
      <w:r>
        <w:rPr>
          <w:i/>
        </w:rPr>
        <w:t>Spiritual Secret</w:t>
      </w:r>
    </w:p>
  </w:footnote>
  <w:footnote w:id="4">
    <w:p w:rsidR="008A0519" w:rsidRDefault="008A0519" w:rsidP="00AC6280">
      <w:pPr>
        <w:pStyle w:val="FootnoteText"/>
        <w:spacing w:before="0" w:after="0"/>
        <w:ind w:left="0"/>
      </w:pPr>
      <w:r>
        <w:rPr>
          <w:rStyle w:val="FootnoteReference"/>
        </w:rPr>
        <w:footnoteRef/>
      </w:r>
      <w:r>
        <w:t xml:space="preserve"> </w:t>
      </w:r>
      <w:proofErr w:type="gramStart"/>
      <w:r w:rsidRPr="00074971">
        <w:t>Jon Bloom, DGM August 2009 Newslette</w:t>
      </w:r>
      <w:r>
        <w:t>r</w:t>
      </w:r>
      <w:r w:rsidR="00751F66">
        <w:t>.</w:t>
      </w:r>
      <w:proofErr w:type="gramEnd"/>
    </w:p>
  </w:footnote>
  <w:footnote w:id="5">
    <w:p w:rsidR="00A568B9" w:rsidRDefault="00A568B9" w:rsidP="00AC6280">
      <w:pPr>
        <w:pStyle w:val="FootnoteText"/>
        <w:spacing w:before="0" w:after="0"/>
        <w:ind w:left="0"/>
      </w:pPr>
      <w:r>
        <w:rPr>
          <w:rStyle w:val="FootnoteReference"/>
        </w:rPr>
        <w:footnoteRef/>
      </w:r>
      <w:r>
        <w:t xml:space="preserve"> </w:t>
      </w:r>
      <w:r w:rsidRPr="00A568B9">
        <w:t xml:space="preserve">Charles Spurgeon, </w:t>
      </w:r>
      <w:r w:rsidRPr="00A568B9">
        <w:rPr>
          <w:i/>
          <w:u w:val="single"/>
        </w:rPr>
        <w:t>Morning &amp; Evening</w:t>
      </w:r>
      <w:r w:rsidRPr="00A568B9">
        <w:rPr>
          <w:i/>
        </w:rPr>
        <w:t xml:space="preserve">, </w:t>
      </w:r>
      <w:r w:rsidRPr="00A568B9">
        <w:t>Nov. 8</w:t>
      </w:r>
      <w:r w:rsidRPr="00A568B9">
        <w:rPr>
          <w:vertAlign w:val="superscript"/>
        </w:rPr>
        <w:t>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D6C"/>
    <w:multiLevelType w:val="hybridMultilevel"/>
    <w:tmpl w:val="04C203BE"/>
    <w:lvl w:ilvl="0" w:tplc="D2F45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0B09C0"/>
    <w:multiLevelType w:val="singleLevel"/>
    <w:tmpl w:val="AA18F8FE"/>
    <w:lvl w:ilvl="0">
      <w:start w:val="1"/>
      <w:numFmt w:val="bullet"/>
      <w:pStyle w:val="Normal-Manual"/>
      <w:lvlText w:val=""/>
      <w:lvlJc w:val="left"/>
      <w:pPr>
        <w:tabs>
          <w:tab w:val="num" w:pos="360"/>
        </w:tabs>
        <w:ind w:left="360" w:hanging="360"/>
      </w:pPr>
      <w:rPr>
        <w:rFonts w:ascii="Symbol" w:hAnsi="Symbol" w:hint="default"/>
      </w:rPr>
    </w:lvl>
  </w:abstractNum>
  <w:abstractNum w:abstractNumId="2">
    <w:nsid w:val="4FC15863"/>
    <w:multiLevelType w:val="hybridMultilevel"/>
    <w:tmpl w:val="82C42FC2"/>
    <w:lvl w:ilvl="0" w:tplc="410A9BB8">
      <w:start w:val="1"/>
      <w:numFmt w:val="bullet"/>
      <w:pStyle w:val="Normal-Block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1096CD9"/>
    <w:multiLevelType w:val="hybridMultilevel"/>
    <w:tmpl w:val="F80EC1D6"/>
    <w:lvl w:ilvl="0" w:tplc="56AEA246">
      <w:start w:val="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F22216"/>
    <w:multiLevelType w:val="singleLevel"/>
    <w:tmpl w:val="99667634"/>
    <w:lvl w:ilvl="0">
      <w:start w:val="1"/>
      <w:numFmt w:val="bullet"/>
      <w:pStyle w:val="Commen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3"/>
  </w:num>
  <w:num w:numId="5">
    <w:abstractNumId w:val="0"/>
  </w:num>
  <w:num w:numId="6">
    <w:abstractNumId w:val="4"/>
  </w:num>
  <w:num w:numId="7">
    <w:abstractNumId w:val="1"/>
  </w:num>
  <w:num w:numId="8">
    <w:abstractNumId w:val="2"/>
  </w:num>
  <w:num w:numId="9">
    <w:abstractNumId w:val="4"/>
  </w:num>
  <w:num w:numId="10">
    <w:abstractNumId w:val="1"/>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A1"/>
    <w:rsid w:val="0003174F"/>
    <w:rsid w:val="00035D2A"/>
    <w:rsid w:val="00046768"/>
    <w:rsid w:val="0005383C"/>
    <w:rsid w:val="00053A22"/>
    <w:rsid w:val="00054188"/>
    <w:rsid w:val="00066A6D"/>
    <w:rsid w:val="000731C1"/>
    <w:rsid w:val="00074971"/>
    <w:rsid w:val="00087383"/>
    <w:rsid w:val="00090BD8"/>
    <w:rsid w:val="000B1B2E"/>
    <w:rsid w:val="000D3883"/>
    <w:rsid w:val="000E43D2"/>
    <w:rsid w:val="00100220"/>
    <w:rsid w:val="00112243"/>
    <w:rsid w:val="00116EE8"/>
    <w:rsid w:val="00120784"/>
    <w:rsid w:val="00131769"/>
    <w:rsid w:val="00150BF9"/>
    <w:rsid w:val="00154515"/>
    <w:rsid w:val="00157D2F"/>
    <w:rsid w:val="00163B2D"/>
    <w:rsid w:val="00190A7B"/>
    <w:rsid w:val="001B3DE7"/>
    <w:rsid w:val="00230E31"/>
    <w:rsid w:val="002710EF"/>
    <w:rsid w:val="00287A49"/>
    <w:rsid w:val="00297D88"/>
    <w:rsid w:val="002D0946"/>
    <w:rsid w:val="003303BF"/>
    <w:rsid w:val="003310D5"/>
    <w:rsid w:val="0033796F"/>
    <w:rsid w:val="00350B6B"/>
    <w:rsid w:val="00352E48"/>
    <w:rsid w:val="003674AF"/>
    <w:rsid w:val="00370DB8"/>
    <w:rsid w:val="00372BB9"/>
    <w:rsid w:val="003B3102"/>
    <w:rsid w:val="003B3BF7"/>
    <w:rsid w:val="003B521F"/>
    <w:rsid w:val="003C04E1"/>
    <w:rsid w:val="003D3A01"/>
    <w:rsid w:val="00413027"/>
    <w:rsid w:val="00415B99"/>
    <w:rsid w:val="00440C55"/>
    <w:rsid w:val="004519CB"/>
    <w:rsid w:val="00453424"/>
    <w:rsid w:val="004846C1"/>
    <w:rsid w:val="00484E6B"/>
    <w:rsid w:val="00491ABC"/>
    <w:rsid w:val="00492ED6"/>
    <w:rsid w:val="004A2D91"/>
    <w:rsid w:val="004A5180"/>
    <w:rsid w:val="004B095E"/>
    <w:rsid w:val="004B672C"/>
    <w:rsid w:val="00506C00"/>
    <w:rsid w:val="005203B0"/>
    <w:rsid w:val="00536478"/>
    <w:rsid w:val="005639F1"/>
    <w:rsid w:val="00586225"/>
    <w:rsid w:val="005B3FD1"/>
    <w:rsid w:val="00606167"/>
    <w:rsid w:val="006152D9"/>
    <w:rsid w:val="00617953"/>
    <w:rsid w:val="00625909"/>
    <w:rsid w:val="006408BD"/>
    <w:rsid w:val="00641C37"/>
    <w:rsid w:val="0068037B"/>
    <w:rsid w:val="00691990"/>
    <w:rsid w:val="00695E7B"/>
    <w:rsid w:val="006B29FC"/>
    <w:rsid w:val="006E7D03"/>
    <w:rsid w:val="007104FC"/>
    <w:rsid w:val="007321A9"/>
    <w:rsid w:val="00732C1C"/>
    <w:rsid w:val="007400FB"/>
    <w:rsid w:val="00751F66"/>
    <w:rsid w:val="007721B7"/>
    <w:rsid w:val="007748BC"/>
    <w:rsid w:val="007914DF"/>
    <w:rsid w:val="007A678A"/>
    <w:rsid w:val="007C0FAA"/>
    <w:rsid w:val="007D2FB6"/>
    <w:rsid w:val="007D48AF"/>
    <w:rsid w:val="007D79F2"/>
    <w:rsid w:val="007E4EF8"/>
    <w:rsid w:val="007F23A1"/>
    <w:rsid w:val="007F43C4"/>
    <w:rsid w:val="00841F2A"/>
    <w:rsid w:val="008474B6"/>
    <w:rsid w:val="00861592"/>
    <w:rsid w:val="00864D1B"/>
    <w:rsid w:val="00877DE0"/>
    <w:rsid w:val="0089139A"/>
    <w:rsid w:val="008A0519"/>
    <w:rsid w:val="008A0526"/>
    <w:rsid w:val="008D5DA9"/>
    <w:rsid w:val="008E7994"/>
    <w:rsid w:val="0090257E"/>
    <w:rsid w:val="00902C59"/>
    <w:rsid w:val="009222BF"/>
    <w:rsid w:val="0093612E"/>
    <w:rsid w:val="00945B07"/>
    <w:rsid w:val="00957852"/>
    <w:rsid w:val="00960F81"/>
    <w:rsid w:val="00962394"/>
    <w:rsid w:val="00973845"/>
    <w:rsid w:val="009850A0"/>
    <w:rsid w:val="009940D0"/>
    <w:rsid w:val="009A4520"/>
    <w:rsid w:val="009B1E4E"/>
    <w:rsid w:val="009C515D"/>
    <w:rsid w:val="009E11C4"/>
    <w:rsid w:val="009F1E0A"/>
    <w:rsid w:val="009F5365"/>
    <w:rsid w:val="009F7EF2"/>
    <w:rsid w:val="00A16A07"/>
    <w:rsid w:val="00A4126F"/>
    <w:rsid w:val="00A4459F"/>
    <w:rsid w:val="00A568B9"/>
    <w:rsid w:val="00A651EC"/>
    <w:rsid w:val="00AB2EC9"/>
    <w:rsid w:val="00AB6F5E"/>
    <w:rsid w:val="00AC6280"/>
    <w:rsid w:val="00AD66E6"/>
    <w:rsid w:val="00AE0B27"/>
    <w:rsid w:val="00AE7964"/>
    <w:rsid w:val="00B04D47"/>
    <w:rsid w:val="00B255F9"/>
    <w:rsid w:val="00B37B61"/>
    <w:rsid w:val="00B43331"/>
    <w:rsid w:val="00B66DB7"/>
    <w:rsid w:val="00BB08ED"/>
    <w:rsid w:val="00BC7669"/>
    <w:rsid w:val="00BD4D95"/>
    <w:rsid w:val="00BD7236"/>
    <w:rsid w:val="00BD7BD5"/>
    <w:rsid w:val="00BE5486"/>
    <w:rsid w:val="00C05C1F"/>
    <w:rsid w:val="00C30065"/>
    <w:rsid w:val="00C3671F"/>
    <w:rsid w:val="00C60D00"/>
    <w:rsid w:val="00C70007"/>
    <w:rsid w:val="00C966E8"/>
    <w:rsid w:val="00CC00C8"/>
    <w:rsid w:val="00CC3800"/>
    <w:rsid w:val="00CF3E09"/>
    <w:rsid w:val="00D23A23"/>
    <w:rsid w:val="00D421B5"/>
    <w:rsid w:val="00D55584"/>
    <w:rsid w:val="00D734A9"/>
    <w:rsid w:val="00D74C0D"/>
    <w:rsid w:val="00D828E3"/>
    <w:rsid w:val="00DB251B"/>
    <w:rsid w:val="00DF020B"/>
    <w:rsid w:val="00E16662"/>
    <w:rsid w:val="00E82018"/>
    <w:rsid w:val="00E84C14"/>
    <w:rsid w:val="00E87034"/>
    <w:rsid w:val="00E90F59"/>
    <w:rsid w:val="00EA498D"/>
    <w:rsid w:val="00EA78E5"/>
    <w:rsid w:val="00F05744"/>
    <w:rsid w:val="00F31466"/>
    <w:rsid w:val="00F5281F"/>
    <w:rsid w:val="00F77C63"/>
    <w:rsid w:val="00FA591B"/>
    <w:rsid w:val="00FD3A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http://www.logos.com/smarttags" w:url="http://www.logos.com/downloads/logos4" w:name="bibl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4B6"/>
    <w:pPr>
      <w:spacing w:before="60" w:after="60"/>
      <w:ind w:left="720" w:hanging="360"/>
    </w:pPr>
    <w:rPr>
      <w:sz w:val="24"/>
    </w:rPr>
  </w:style>
  <w:style w:type="paragraph" w:styleId="Heading1">
    <w:name w:val="heading 1"/>
    <w:basedOn w:val="Normal"/>
    <w:next w:val="Normal-Manual"/>
    <w:link w:val="Heading1Char"/>
    <w:qFormat/>
    <w:rsid w:val="008474B6"/>
    <w:pPr>
      <w:keepNext/>
      <w:pBdr>
        <w:bottom w:val="thinThickLargeGap" w:sz="24" w:space="1" w:color="auto"/>
      </w:pBdr>
      <w:spacing w:before="240" w:after="200"/>
      <w:outlineLvl w:val="0"/>
    </w:pPr>
    <w:rPr>
      <w:rFonts w:ascii="Biondi" w:hAnsi="Biondi"/>
      <w:b/>
      <w:sz w:val="28"/>
    </w:rPr>
  </w:style>
  <w:style w:type="paragraph" w:styleId="Heading2">
    <w:name w:val="heading 2"/>
    <w:basedOn w:val="Normal"/>
    <w:next w:val="Normal-Manual"/>
    <w:link w:val="Heading2Char"/>
    <w:qFormat/>
    <w:rsid w:val="008474B6"/>
    <w:pPr>
      <w:keepNext/>
      <w:pBdr>
        <w:bottom w:val="dotDotDash" w:sz="4" w:space="1" w:color="auto"/>
      </w:pBdr>
      <w:spacing w:before="240" w:after="200"/>
      <w:ind w:left="1080"/>
      <w:outlineLvl w:val="1"/>
    </w:pPr>
    <w:rPr>
      <w:rFonts w:ascii="Biondi" w:hAnsi="Biondi"/>
      <w:b/>
    </w:rPr>
  </w:style>
  <w:style w:type="paragraph" w:styleId="Heading3">
    <w:name w:val="heading 3"/>
    <w:basedOn w:val="Normal"/>
    <w:next w:val="Normal-Manual"/>
    <w:link w:val="Heading3Char"/>
    <w:qFormat/>
    <w:rsid w:val="008474B6"/>
    <w:pPr>
      <w:keepNext/>
      <w:pBdr>
        <w:bottom w:val="single" w:sz="4" w:space="1" w:color="auto"/>
      </w:pBdr>
      <w:spacing w:before="240" w:after="200"/>
      <w:ind w:left="1440"/>
      <w:outlineLvl w:val="2"/>
    </w:pPr>
    <w:rPr>
      <w:rFonts w:ascii="Biondi" w:hAnsi="Bion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anual">
    <w:name w:val="Normal - Manual"/>
    <w:basedOn w:val="Normal"/>
    <w:link w:val="Normal-ManualChar"/>
    <w:rsid w:val="008474B6"/>
    <w:pPr>
      <w:numPr>
        <w:numId w:val="10"/>
      </w:numPr>
    </w:pPr>
  </w:style>
  <w:style w:type="paragraph" w:styleId="Title">
    <w:name w:val="Title"/>
    <w:basedOn w:val="Normal"/>
    <w:next w:val="Normal-Manual"/>
    <w:link w:val="TitleChar"/>
    <w:qFormat/>
    <w:rsid w:val="008474B6"/>
    <w:pPr>
      <w:pBdr>
        <w:bottom w:val="threeDEngrave" w:sz="24" w:space="1" w:color="auto"/>
      </w:pBdr>
      <w:spacing w:before="240" w:after="200"/>
      <w:ind w:left="360"/>
    </w:pPr>
    <w:rPr>
      <w:rFonts w:ascii="Biondi" w:hAnsi="Biondi"/>
      <w:b/>
      <w:sz w:val="32"/>
      <w:szCs w:val="32"/>
    </w:rPr>
  </w:style>
  <w:style w:type="paragraph" w:styleId="Subtitle">
    <w:name w:val="Subtitle"/>
    <w:basedOn w:val="Normal"/>
    <w:link w:val="SubtitleChar"/>
    <w:qFormat/>
    <w:rsid w:val="008474B6"/>
    <w:pPr>
      <w:jc w:val="center"/>
      <w:outlineLvl w:val="1"/>
    </w:pPr>
    <w:rPr>
      <w:rFonts w:ascii="Arial" w:hAnsi="Arial"/>
    </w:rPr>
  </w:style>
  <w:style w:type="paragraph" w:styleId="Header">
    <w:name w:val="header"/>
    <w:basedOn w:val="Normal"/>
    <w:link w:val="HeaderChar"/>
    <w:rsid w:val="008474B6"/>
    <w:pPr>
      <w:tabs>
        <w:tab w:val="center" w:pos="4320"/>
        <w:tab w:val="right" w:pos="8640"/>
      </w:tabs>
    </w:pPr>
  </w:style>
  <w:style w:type="paragraph" w:styleId="Footer">
    <w:name w:val="footer"/>
    <w:basedOn w:val="Normal"/>
    <w:link w:val="FooterChar"/>
    <w:rsid w:val="008474B6"/>
    <w:pPr>
      <w:tabs>
        <w:tab w:val="center" w:pos="4320"/>
        <w:tab w:val="right" w:pos="8640"/>
      </w:tabs>
    </w:pPr>
  </w:style>
  <w:style w:type="character" w:styleId="PageNumber">
    <w:name w:val="page number"/>
    <w:rsid w:val="008474B6"/>
  </w:style>
  <w:style w:type="paragraph" w:customStyle="1" w:styleId="Verse">
    <w:name w:val="Verse"/>
    <w:basedOn w:val="Normal"/>
    <w:next w:val="Normal-Manual"/>
    <w:rsid w:val="008474B6"/>
    <w:pPr>
      <w:keepNext/>
      <w:outlineLvl w:val="4"/>
    </w:pPr>
    <w:rPr>
      <w:snapToGrid w:val="0"/>
    </w:rPr>
  </w:style>
  <w:style w:type="paragraph" w:customStyle="1" w:styleId="Heading">
    <w:name w:val="Heading"/>
    <w:basedOn w:val="Normal"/>
    <w:rsid w:val="008474B6"/>
    <w:pPr>
      <w:jc w:val="center"/>
    </w:pPr>
    <w:rPr>
      <w:rFonts w:ascii="Biondi" w:hAnsi="Biondi"/>
      <w:b/>
      <w:smallCaps/>
      <w:spacing w:val="30"/>
      <w:sz w:val="56"/>
      <w:szCs w:val="56"/>
    </w:rPr>
  </w:style>
  <w:style w:type="paragraph" w:customStyle="1" w:styleId="ScripturePassage">
    <w:name w:val="Scripture Passage"/>
    <w:basedOn w:val="Normal"/>
    <w:rsid w:val="008474B6"/>
    <w:pPr>
      <w:autoSpaceDE w:val="0"/>
      <w:autoSpaceDN w:val="0"/>
      <w:adjustRightInd w:val="0"/>
      <w:spacing w:after="120"/>
    </w:pPr>
    <w:rPr>
      <w:rFonts w:ascii="Tahoma" w:hAnsi="Tahoma"/>
      <w:color w:val="0000FF"/>
      <w:sz w:val="20"/>
    </w:rPr>
  </w:style>
  <w:style w:type="paragraph" w:customStyle="1" w:styleId="Heading4">
    <w:name w:val="Heading 4."/>
    <w:basedOn w:val="Heading3"/>
    <w:next w:val="Normal-Manual"/>
    <w:rsid w:val="008474B6"/>
    <w:pPr>
      <w:pBdr>
        <w:bottom w:val="dotted" w:sz="4" w:space="1" w:color="auto"/>
      </w:pBdr>
      <w:ind w:left="1800"/>
    </w:pPr>
  </w:style>
  <w:style w:type="paragraph" w:customStyle="1" w:styleId="Normal-BlockBullet">
    <w:name w:val="Normal - Block Bullet"/>
    <w:basedOn w:val="Normal-Manual"/>
    <w:rsid w:val="008474B6"/>
    <w:pPr>
      <w:numPr>
        <w:numId w:val="11"/>
      </w:numPr>
    </w:pPr>
  </w:style>
  <w:style w:type="paragraph" w:customStyle="1" w:styleId="Comment">
    <w:name w:val="Comment"/>
    <w:basedOn w:val="Normal"/>
    <w:rsid w:val="008474B6"/>
    <w:pPr>
      <w:widowControl w:val="0"/>
      <w:numPr>
        <w:numId w:val="9"/>
      </w:numPr>
      <w:shd w:val="pct35" w:color="auto" w:fill="FFFFFF"/>
    </w:pPr>
    <w:rPr>
      <w:rFonts w:ascii="Times" w:hAnsi="Times"/>
      <w:snapToGrid w:val="0"/>
    </w:rPr>
  </w:style>
  <w:style w:type="paragraph" w:customStyle="1" w:styleId="Heading40">
    <w:name w:val="Heading 4.0"/>
    <w:basedOn w:val="Heading3"/>
    <w:next w:val="Normal"/>
    <w:rsid w:val="008474B6"/>
    <w:pPr>
      <w:pBdr>
        <w:bottom w:val="single" w:sz="4" w:space="1" w:color="808080"/>
      </w:pBdr>
      <w:spacing w:after="120"/>
      <w:ind w:left="2160"/>
    </w:pPr>
  </w:style>
  <w:style w:type="paragraph" w:customStyle="1" w:styleId="WordStudy">
    <w:name w:val="Word Study"/>
    <w:basedOn w:val="Normal-Manual"/>
    <w:rsid w:val="008474B6"/>
    <w:pPr>
      <w:numPr>
        <w:numId w:val="0"/>
      </w:numPr>
      <w:spacing w:before="120"/>
      <w:ind w:left="720" w:hanging="360"/>
    </w:pPr>
  </w:style>
  <w:style w:type="paragraph" w:styleId="PlainText">
    <w:name w:val="Plain Text"/>
    <w:basedOn w:val="Normal"/>
    <w:link w:val="PlainTextChar"/>
    <w:rsid w:val="009A4520"/>
    <w:rPr>
      <w:rFonts w:ascii="Courier New" w:hAnsi="Courier New" w:cs="Courier New"/>
      <w:sz w:val="20"/>
    </w:rPr>
  </w:style>
  <w:style w:type="character" w:customStyle="1" w:styleId="PlainTextChar">
    <w:name w:val="Plain Text Char"/>
    <w:link w:val="PlainText"/>
    <w:rsid w:val="009A4520"/>
    <w:rPr>
      <w:rFonts w:ascii="Courier New" w:hAnsi="Courier New" w:cs="Courier New"/>
    </w:rPr>
  </w:style>
  <w:style w:type="table" w:styleId="TableGrid">
    <w:name w:val="Table Grid"/>
    <w:basedOn w:val="TableNormal"/>
    <w:rsid w:val="009C5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8474B6"/>
    <w:pPr>
      <w:ind w:firstLine="360"/>
    </w:pPr>
    <w:rPr>
      <w:sz w:val="18"/>
    </w:rPr>
  </w:style>
  <w:style w:type="character" w:customStyle="1" w:styleId="FootnoteTextChar">
    <w:name w:val="Footnote Text Char"/>
    <w:link w:val="FootnoteText"/>
    <w:uiPriority w:val="99"/>
    <w:rsid w:val="008474B6"/>
    <w:rPr>
      <w:sz w:val="18"/>
    </w:rPr>
  </w:style>
  <w:style w:type="character" w:styleId="FootnoteReference">
    <w:name w:val="footnote reference"/>
    <w:uiPriority w:val="99"/>
    <w:unhideWhenUsed/>
    <w:rsid w:val="008474B6"/>
    <w:rPr>
      <w:vertAlign w:val="superscript"/>
    </w:rPr>
  </w:style>
  <w:style w:type="paragraph" w:styleId="BalloonText">
    <w:name w:val="Balloon Text"/>
    <w:basedOn w:val="Normal"/>
    <w:link w:val="BalloonTextChar"/>
    <w:uiPriority w:val="99"/>
    <w:unhideWhenUsed/>
    <w:rsid w:val="008474B6"/>
    <w:rPr>
      <w:rFonts w:ascii="Tahoma" w:hAnsi="Tahoma" w:cs="Tahoma"/>
      <w:sz w:val="16"/>
      <w:szCs w:val="16"/>
    </w:rPr>
  </w:style>
  <w:style w:type="character" w:customStyle="1" w:styleId="BalloonTextChar">
    <w:name w:val="Balloon Text Char"/>
    <w:link w:val="BalloonText"/>
    <w:uiPriority w:val="99"/>
    <w:rsid w:val="008474B6"/>
    <w:rPr>
      <w:rFonts w:ascii="Tahoma" w:hAnsi="Tahoma" w:cs="Tahoma"/>
      <w:sz w:val="16"/>
      <w:szCs w:val="16"/>
    </w:rPr>
  </w:style>
  <w:style w:type="character" w:customStyle="1" w:styleId="FooterChar">
    <w:name w:val="Footer Char"/>
    <w:link w:val="Footer"/>
    <w:rsid w:val="008474B6"/>
    <w:rPr>
      <w:sz w:val="24"/>
    </w:rPr>
  </w:style>
  <w:style w:type="character" w:customStyle="1" w:styleId="HeaderChar">
    <w:name w:val="Header Char"/>
    <w:link w:val="Header"/>
    <w:rsid w:val="008474B6"/>
    <w:rPr>
      <w:sz w:val="24"/>
    </w:rPr>
  </w:style>
  <w:style w:type="character" w:customStyle="1" w:styleId="Heading1Char">
    <w:name w:val="Heading 1 Char"/>
    <w:link w:val="Heading1"/>
    <w:rsid w:val="008474B6"/>
    <w:rPr>
      <w:rFonts w:ascii="Biondi" w:hAnsi="Biondi"/>
      <w:b/>
      <w:sz w:val="28"/>
    </w:rPr>
  </w:style>
  <w:style w:type="character" w:customStyle="1" w:styleId="Heading2Char">
    <w:name w:val="Heading 2 Char"/>
    <w:link w:val="Heading2"/>
    <w:rsid w:val="008474B6"/>
    <w:rPr>
      <w:rFonts w:ascii="Biondi" w:hAnsi="Biondi"/>
      <w:b/>
      <w:sz w:val="24"/>
    </w:rPr>
  </w:style>
  <w:style w:type="character" w:customStyle="1" w:styleId="Heading3Char">
    <w:name w:val="Heading 3 Char"/>
    <w:link w:val="Heading3"/>
    <w:rsid w:val="008474B6"/>
    <w:rPr>
      <w:rFonts w:ascii="Biondi" w:hAnsi="Biondi"/>
      <w:b/>
      <w:i/>
      <w:sz w:val="24"/>
    </w:rPr>
  </w:style>
  <w:style w:type="character" w:customStyle="1" w:styleId="Normal-ManualChar">
    <w:name w:val="Normal - Manual Char"/>
    <w:link w:val="Normal-Manual"/>
    <w:rsid w:val="008474B6"/>
    <w:rPr>
      <w:sz w:val="24"/>
    </w:rPr>
  </w:style>
  <w:style w:type="paragraph" w:customStyle="1" w:styleId="Normal-Block2">
    <w:name w:val="Normal - Block 2"/>
    <w:basedOn w:val="Normal-Manual"/>
    <w:next w:val="Normal-Manual"/>
    <w:link w:val="Normal-Block2Char"/>
    <w:qFormat/>
    <w:rsid w:val="008474B6"/>
    <w:pPr>
      <w:numPr>
        <w:numId w:val="0"/>
      </w:numPr>
      <w:ind w:left="1800" w:hanging="360"/>
    </w:pPr>
  </w:style>
  <w:style w:type="character" w:customStyle="1" w:styleId="Normal-Block2Char">
    <w:name w:val="Normal - Block 2 Char"/>
    <w:link w:val="Normal-Block2"/>
    <w:rsid w:val="008474B6"/>
    <w:rPr>
      <w:sz w:val="24"/>
    </w:rPr>
  </w:style>
  <w:style w:type="character" w:customStyle="1" w:styleId="StyleBoldBlue">
    <w:name w:val="Style Bold Blue"/>
    <w:rsid w:val="008474B6"/>
    <w:rPr>
      <w:b/>
      <w:bCs/>
      <w:color w:val="0000FF"/>
    </w:rPr>
  </w:style>
  <w:style w:type="character" w:customStyle="1" w:styleId="StyleBoldItalic">
    <w:name w:val="Style Bold Italic"/>
    <w:rsid w:val="008474B6"/>
    <w:rPr>
      <w:b/>
      <w:bCs/>
      <w:i/>
      <w:iCs/>
    </w:rPr>
  </w:style>
  <w:style w:type="character" w:customStyle="1" w:styleId="StyleStyleBoldItalicNotBoldNotItalic">
    <w:name w:val="Style Style Bold Italic + Not Bold Not Italic"/>
    <w:rsid w:val="008474B6"/>
    <w:rPr>
      <w:b w:val="0"/>
      <w:bCs w:val="0"/>
      <w:i w:val="0"/>
      <w:iCs w:val="0"/>
    </w:rPr>
  </w:style>
  <w:style w:type="character" w:customStyle="1" w:styleId="SubtitleChar">
    <w:name w:val="Subtitle Char"/>
    <w:link w:val="Subtitle"/>
    <w:rsid w:val="008474B6"/>
    <w:rPr>
      <w:rFonts w:ascii="Arial" w:hAnsi="Arial"/>
      <w:sz w:val="24"/>
    </w:rPr>
  </w:style>
  <w:style w:type="character" w:customStyle="1" w:styleId="TitleChar">
    <w:name w:val="Title Char"/>
    <w:link w:val="Title"/>
    <w:rsid w:val="008474B6"/>
    <w:rPr>
      <w:rFonts w:ascii="Biondi" w:hAnsi="Biondi"/>
      <w:b/>
      <w:sz w:val="32"/>
      <w:szCs w:val="32"/>
    </w:rPr>
  </w:style>
  <w:style w:type="paragraph" w:customStyle="1" w:styleId="StyleNormal-ManualBoldItalicBlueLeft0Firstline">
    <w:name w:val="Style Normal - Manual + Bold Italic Blue Left:  0&quot; First line: ..."/>
    <w:basedOn w:val="Normal-Manual"/>
    <w:rsid w:val="008474B6"/>
    <w:pPr>
      <w:numPr>
        <w:numId w:val="0"/>
      </w:numPr>
    </w:pPr>
    <w:rPr>
      <w:b/>
      <w:bCs/>
      <w:i/>
      <w:i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4B6"/>
    <w:pPr>
      <w:spacing w:before="60" w:after="60"/>
      <w:ind w:left="720" w:hanging="360"/>
    </w:pPr>
    <w:rPr>
      <w:sz w:val="24"/>
    </w:rPr>
  </w:style>
  <w:style w:type="paragraph" w:styleId="Heading1">
    <w:name w:val="heading 1"/>
    <w:basedOn w:val="Normal"/>
    <w:next w:val="Normal-Manual"/>
    <w:link w:val="Heading1Char"/>
    <w:qFormat/>
    <w:rsid w:val="008474B6"/>
    <w:pPr>
      <w:keepNext/>
      <w:pBdr>
        <w:bottom w:val="thinThickLargeGap" w:sz="24" w:space="1" w:color="auto"/>
      </w:pBdr>
      <w:spacing w:before="240" w:after="200"/>
      <w:outlineLvl w:val="0"/>
    </w:pPr>
    <w:rPr>
      <w:rFonts w:ascii="Biondi" w:hAnsi="Biondi"/>
      <w:b/>
      <w:sz w:val="28"/>
    </w:rPr>
  </w:style>
  <w:style w:type="paragraph" w:styleId="Heading2">
    <w:name w:val="heading 2"/>
    <w:basedOn w:val="Normal"/>
    <w:next w:val="Normal-Manual"/>
    <w:link w:val="Heading2Char"/>
    <w:qFormat/>
    <w:rsid w:val="008474B6"/>
    <w:pPr>
      <w:keepNext/>
      <w:pBdr>
        <w:bottom w:val="dotDotDash" w:sz="4" w:space="1" w:color="auto"/>
      </w:pBdr>
      <w:spacing w:before="240" w:after="200"/>
      <w:ind w:left="1080"/>
      <w:outlineLvl w:val="1"/>
    </w:pPr>
    <w:rPr>
      <w:rFonts w:ascii="Biondi" w:hAnsi="Biondi"/>
      <w:b/>
    </w:rPr>
  </w:style>
  <w:style w:type="paragraph" w:styleId="Heading3">
    <w:name w:val="heading 3"/>
    <w:basedOn w:val="Normal"/>
    <w:next w:val="Normal-Manual"/>
    <w:link w:val="Heading3Char"/>
    <w:qFormat/>
    <w:rsid w:val="008474B6"/>
    <w:pPr>
      <w:keepNext/>
      <w:pBdr>
        <w:bottom w:val="single" w:sz="4" w:space="1" w:color="auto"/>
      </w:pBdr>
      <w:spacing w:before="240" w:after="200"/>
      <w:ind w:left="1440"/>
      <w:outlineLvl w:val="2"/>
    </w:pPr>
    <w:rPr>
      <w:rFonts w:ascii="Biondi" w:hAnsi="Bion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anual">
    <w:name w:val="Normal - Manual"/>
    <w:basedOn w:val="Normal"/>
    <w:link w:val="Normal-ManualChar"/>
    <w:rsid w:val="008474B6"/>
    <w:pPr>
      <w:numPr>
        <w:numId w:val="10"/>
      </w:numPr>
    </w:pPr>
  </w:style>
  <w:style w:type="paragraph" w:styleId="Title">
    <w:name w:val="Title"/>
    <w:basedOn w:val="Normal"/>
    <w:next w:val="Normal-Manual"/>
    <w:link w:val="TitleChar"/>
    <w:qFormat/>
    <w:rsid w:val="008474B6"/>
    <w:pPr>
      <w:pBdr>
        <w:bottom w:val="threeDEngrave" w:sz="24" w:space="1" w:color="auto"/>
      </w:pBdr>
      <w:spacing w:before="240" w:after="200"/>
      <w:ind w:left="360"/>
    </w:pPr>
    <w:rPr>
      <w:rFonts w:ascii="Biondi" w:hAnsi="Biondi"/>
      <w:b/>
      <w:sz w:val="32"/>
      <w:szCs w:val="32"/>
    </w:rPr>
  </w:style>
  <w:style w:type="paragraph" w:styleId="Subtitle">
    <w:name w:val="Subtitle"/>
    <w:basedOn w:val="Normal"/>
    <w:link w:val="SubtitleChar"/>
    <w:qFormat/>
    <w:rsid w:val="008474B6"/>
    <w:pPr>
      <w:jc w:val="center"/>
      <w:outlineLvl w:val="1"/>
    </w:pPr>
    <w:rPr>
      <w:rFonts w:ascii="Arial" w:hAnsi="Arial"/>
    </w:rPr>
  </w:style>
  <w:style w:type="paragraph" w:styleId="Header">
    <w:name w:val="header"/>
    <w:basedOn w:val="Normal"/>
    <w:link w:val="HeaderChar"/>
    <w:rsid w:val="008474B6"/>
    <w:pPr>
      <w:tabs>
        <w:tab w:val="center" w:pos="4320"/>
        <w:tab w:val="right" w:pos="8640"/>
      </w:tabs>
    </w:pPr>
  </w:style>
  <w:style w:type="paragraph" w:styleId="Footer">
    <w:name w:val="footer"/>
    <w:basedOn w:val="Normal"/>
    <w:link w:val="FooterChar"/>
    <w:rsid w:val="008474B6"/>
    <w:pPr>
      <w:tabs>
        <w:tab w:val="center" w:pos="4320"/>
        <w:tab w:val="right" w:pos="8640"/>
      </w:tabs>
    </w:pPr>
  </w:style>
  <w:style w:type="character" w:styleId="PageNumber">
    <w:name w:val="page number"/>
    <w:rsid w:val="008474B6"/>
  </w:style>
  <w:style w:type="paragraph" w:customStyle="1" w:styleId="Verse">
    <w:name w:val="Verse"/>
    <w:basedOn w:val="Normal"/>
    <w:next w:val="Normal-Manual"/>
    <w:rsid w:val="008474B6"/>
    <w:pPr>
      <w:keepNext/>
      <w:outlineLvl w:val="4"/>
    </w:pPr>
    <w:rPr>
      <w:snapToGrid w:val="0"/>
    </w:rPr>
  </w:style>
  <w:style w:type="paragraph" w:customStyle="1" w:styleId="Heading">
    <w:name w:val="Heading"/>
    <w:basedOn w:val="Normal"/>
    <w:rsid w:val="008474B6"/>
    <w:pPr>
      <w:jc w:val="center"/>
    </w:pPr>
    <w:rPr>
      <w:rFonts w:ascii="Biondi" w:hAnsi="Biondi"/>
      <w:b/>
      <w:smallCaps/>
      <w:spacing w:val="30"/>
      <w:sz w:val="56"/>
      <w:szCs w:val="56"/>
    </w:rPr>
  </w:style>
  <w:style w:type="paragraph" w:customStyle="1" w:styleId="ScripturePassage">
    <w:name w:val="Scripture Passage"/>
    <w:basedOn w:val="Normal"/>
    <w:rsid w:val="008474B6"/>
    <w:pPr>
      <w:autoSpaceDE w:val="0"/>
      <w:autoSpaceDN w:val="0"/>
      <w:adjustRightInd w:val="0"/>
      <w:spacing w:after="120"/>
    </w:pPr>
    <w:rPr>
      <w:rFonts w:ascii="Tahoma" w:hAnsi="Tahoma"/>
      <w:color w:val="0000FF"/>
      <w:sz w:val="20"/>
    </w:rPr>
  </w:style>
  <w:style w:type="paragraph" w:customStyle="1" w:styleId="Heading4">
    <w:name w:val="Heading 4."/>
    <w:basedOn w:val="Heading3"/>
    <w:next w:val="Normal-Manual"/>
    <w:rsid w:val="008474B6"/>
    <w:pPr>
      <w:pBdr>
        <w:bottom w:val="dotted" w:sz="4" w:space="1" w:color="auto"/>
      </w:pBdr>
      <w:ind w:left="1800"/>
    </w:pPr>
  </w:style>
  <w:style w:type="paragraph" w:customStyle="1" w:styleId="Normal-BlockBullet">
    <w:name w:val="Normal - Block Bullet"/>
    <w:basedOn w:val="Normal-Manual"/>
    <w:rsid w:val="008474B6"/>
    <w:pPr>
      <w:numPr>
        <w:numId w:val="11"/>
      </w:numPr>
    </w:pPr>
  </w:style>
  <w:style w:type="paragraph" w:customStyle="1" w:styleId="Comment">
    <w:name w:val="Comment"/>
    <w:basedOn w:val="Normal"/>
    <w:rsid w:val="008474B6"/>
    <w:pPr>
      <w:widowControl w:val="0"/>
      <w:numPr>
        <w:numId w:val="9"/>
      </w:numPr>
      <w:shd w:val="pct35" w:color="auto" w:fill="FFFFFF"/>
    </w:pPr>
    <w:rPr>
      <w:rFonts w:ascii="Times" w:hAnsi="Times"/>
      <w:snapToGrid w:val="0"/>
    </w:rPr>
  </w:style>
  <w:style w:type="paragraph" w:customStyle="1" w:styleId="Heading40">
    <w:name w:val="Heading 4.0"/>
    <w:basedOn w:val="Heading3"/>
    <w:next w:val="Normal"/>
    <w:rsid w:val="008474B6"/>
    <w:pPr>
      <w:pBdr>
        <w:bottom w:val="single" w:sz="4" w:space="1" w:color="808080"/>
      </w:pBdr>
      <w:spacing w:after="120"/>
      <w:ind w:left="2160"/>
    </w:pPr>
  </w:style>
  <w:style w:type="paragraph" w:customStyle="1" w:styleId="WordStudy">
    <w:name w:val="Word Study"/>
    <w:basedOn w:val="Normal-Manual"/>
    <w:rsid w:val="008474B6"/>
    <w:pPr>
      <w:numPr>
        <w:numId w:val="0"/>
      </w:numPr>
      <w:spacing w:before="120"/>
      <w:ind w:left="720" w:hanging="360"/>
    </w:pPr>
  </w:style>
  <w:style w:type="paragraph" w:styleId="PlainText">
    <w:name w:val="Plain Text"/>
    <w:basedOn w:val="Normal"/>
    <w:link w:val="PlainTextChar"/>
    <w:rsid w:val="009A4520"/>
    <w:rPr>
      <w:rFonts w:ascii="Courier New" w:hAnsi="Courier New" w:cs="Courier New"/>
      <w:sz w:val="20"/>
    </w:rPr>
  </w:style>
  <w:style w:type="character" w:customStyle="1" w:styleId="PlainTextChar">
    <w:name w:val="Plain Text Char"/>
    <w:link w:val="PlainText"/>
    <w:rsid w:val="009A4520"/>
    <w:rPr>
      <w:rFonts w:ascii="Courier New" w:hAnsi="Courier New" w:cs="Courier New"/>
    </w:rPr>
  </w:style>
  <w:style w:type="table" w:styleId="TableGrid">
    <w:name w:val="Table Grid"/>
    <w:basedOn w:val="TableNormal"/>
    <w:rsid w:val="009C5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8474B6"/>
    <w:pPr>
      <w:ind w:firstLine="360"/>
    </w:pPr>
    <w:rPr>
      <w:sz w:val="18"/>
    </w:rPr>
  </w:style>
  <w:style w:type="character" w:customStyle="1" w:styleId="FootnoteTextChar">
    <w:name w:val="Footnote Text Char"/>
    <w:link w:val="FootnoteText"/>
    <w:uiPriority w:val="99"/>
    <w:rsid w:val="008474B6"/>
    <w:rPr>
      <w:sz w:val="18"/>
    </w:rPr>
  </w:style>
  <w:style w:type="character" w:styleId="FootnoteReference">
    <w:name w:val="footnote reference"/>
    <w:uiPriority w:val="99"/>
    <w:unhideWhenUsed/>
    <w:rsid w:val="008474B6"/>
    <w:rPr>
      <w:vertAlign w:val="superscript"/>
    </w:rPr>
  </w:style>
  <w:style w:type="paragraph" w:styleId="BalloonText">
    <w:name w:val="Balloon Text"/>
    <w:basedOn w:val="Normal"/>
    <w:link w:val="BalloonTextChar"/>
    <w:uiPriority w:val="99"/>
    <w:unhideWhenUsed/>
    <w:rsid w:val="008474B6"/>
    <w:rPr>
      <w:rFonts w:ascii="Tahoma" w:hAnsi="Tahoma" w:cs="Tahoma"/>
      <w:sz w:val="16"/>
      <w:szCs w:val="16"/>
    </w:rPr>
  </w:style>
  <w:style w:type="character" w:customStyle="1" w:styleId="BalloonTextChar">
    <w:name w:val="Balloon Text Char"/>
    <w:link w:val="BalloonText"/>
    <w:uiPriority w:val="99"/>
    <w:rsid w:val="008474B6"/>
    <w:rPr>
      <w:rFonts w:ascii="Tahoma" w:hAnsi="Tahoma" w:cs="Tahoma"/>
      <w:sz w:val="16"/>
      <w:szCs w:val="16"/>
    </w:rPr>
  </w:style>
  <w:style w:type="character" w:customStyle="1" w:styleId="FooterChar">
    <w:name w:val="Footer Char"/>
    <w:link w:val="Footer"/>
    <w:rsid w:val="008474B6"/>
    <w:rPr>
      <w:sz w:val="24"/>
    </w:rPr>
  </w:style>
  <w:style w:type="character" w:customStyle="1" w:styleId="HeaderChar">
    <w:name w:val="Header Char"/>
    <w:link w:val="Header"/>
    <w:rsid w:val="008474B6"/>
    <w:rPr>
      <w:sz w:val="24"/>
    </w:rPr>
  </w:style>
  <w:style w:type="character" w:customStyle="1" w:styleId="Heading1Char">
    <w:name w:val="Heading 1 Char"/>
    <w:link w:val="Heading1"/>
    <w:rsid w:val="008474B6"/>
    <w:rPr>
      <w:rFonts w:ascii="Biondi" w:hAnsi="Biondi"/>
      <w:b/>
      <w:sz w:val="28"/>
    </w:rPr>
  </w:style>
  <w:style w:type="character" w:customStyle="1" w:styleId="Heading2Char">
    <w:name w:val="Heading 2 Char"/>
    <w:link w:val="Heading2"/>
    <w:rsid w:val="008474B6"/>
    <w:rPr>
      <w:rFonts w:ascii="Biondi" w:hAnsi="Biondi"/>
      <w:b/>
      <w:sz w:val="24"/>
    </w:rPr>
  </w:style>
  <w:style w:type="character" w:customStyle="1" w:styleId="Heading3Char">
    <w:name w:val="Heading 3 Char"/>
    <w:link w:val="Heading3"/>
    <w:rsid w:val="008474B6"/>
    <w:rPr>
      <w:rFonts w:ascii="Biondi" w:hAnsi="Biondi"/>
      <w:b/>
      <w:i/>
      <w:sz w:val="24"/>
    </w:rPr>
  </w:style>
  <w:style w:type="character" w:customStyle="1" w:styleId="Normal-ManualChar">
    <w:name w:val="Normal - Manual Char"/>
    <w:link w:val="Normal-Manual"/>
    <w:rsid w:val="008474B6"/>
    <w:rPr>
      <w:sz w:val="24"/>
    </w:rPr>
  </w:style>
  <w:style w:type="paragraph" w:customStyle="1" w:styleId="Normal-Block2">
    <w:name w:val="Normal - Block 2"/>
    <w:basedOn w:val="Normal-Manual"/>
    <w:next w:val="Normal-Manual"/>
    <w:link w:val="Normal-Block2Char"/>
    <w:qFormat/>
    <w:rsid w:val="008474B6"/>
    <w:pPr>
      <w:numPr>
        <w:numId w:val="0"/>
      </w:numPr>
      <w:ind w:left="1800" w:hanging="360"/>
    </w:pPr>
  </w:style>
  <w:style w:type="character" w:customStyle="1" w:styleId="Normal-Block2Char">
    <w:name w:val="Normal - Block 2 Char"/>
    <w:link w:val="Normal-Block2"/>
    <w:rsid w:val="008474B6"/>
    <w:rPr>
      <w:sz w:val="24"/>
    </w:rPr>
  </w:style>
  <w:style w:type="character" w:customStyle="1" w:styleId="StyleBoldBlue">
    <w:name w:val="Style Bold Blue"/>
    <w:rsid w:val="008474B6"/>
    <w:rPr>
      <w:b/>
      <w:bCs/>
      <w:color w:val="0000FF"/>
    </w:rPr>
  </w:style>
  <w:style w:type="character" w:customStyle="1" w:styleId="StyleBoldItalic">
    <w:name w:val="Style Bold Italic"/>
    <w:rsid w:val="008474B6"/>
    <w:rPr>
      <w:b/>
      <w:bCs/>
      <w:i/>
      <w:iCs/>
    </w:rPr>
  </w:style>
  <w:style w:type="character" w:customStyle="1" w:styleId="StyleStyleBoldItalicNotBoldNotItalic">
    <w:name w:val="Style Style Bold Italic + Not Bold Not Italic"/>
    <w:rsid w:val="008474B6"/>
    <w:rPr>
      <w:b w:val="0"/>
      <w:bCs w:val="0"/>
      <w:i w:val="0"/>
      <w:iCs w:val="0"/>
    </w:rPr>
  </w:style>
  <w:style w:type="character" w:customStyle="1" w:styleId="SubtitleChar">
    <w:name w:val="Subtitle Char"/>
    <w:link w:val="Subtitle"/>
    <w:rsid w:val="008474B6"/>
    <w:rPr>
      <w:rFonts w:ascii="Arial" w:hAnsi="Arial"/>
      <w:sz w:val="24"/>
    </w:rPr>
  </w:style>
  <w:style w:type="character" w:customStyle="1" w:styleId="TitleChar">
    <w:name w:val="Title Char"/>
    <w:link w:val="Title"/>
    <w:rsid w:val="008474B6"/>
    <w:rPr>
      <w:rFonts w:ascii="Biondi" w:hAnsi="Biondi"/>
      <w:b/>
      <w:sz w:val="32"/>
      <w:szCs w:val="32"/>
    </w:rPr>
  </w:style>
  <w:style w:type="paragraph" w:customStyle="1" w:styleId="StyleNormal-ManualBoldItalicBlueLeft0Firstline">
    <w:name w:val="Style Normal - Manual + Bold Italic Blue Left:  0&quot; First line: ..."/>
    <w:basedOn w:val="Normal-Manual"/>
    <w:rsid w:val="008474B6"/>
    <w:pPr>
      <w:numPr>
        <w:numId w:val="0"/>
      </w:numPr>
    </w:pPr>
    <w:rPr>
      <w:b/>
      <w:bCs/>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0803">
      <w:bodyDiv w:val="1"/>
      <w:marLeft w:val="0"/>
      <w:marRight w:val="0"/>
      <w:marTop w:val="0"/>
      <w:marBottom w:val="0"/>
      <w:divBdr>
        <w:top w:val="none" w:sz="0" w:space="0" w:color="auto"/>
        <w:left w:val="none" w:sz="0" w:space="0" w:color="auto"/>
        <w:bottom w:val="none" w:sz="0" w:space="0" w:color="auto"/>
        <w:right w:val="none" w:sz="0" w:space="0" w:color="auto"/>
      </w:divBdr>
    </w:div>
    <w:div w:id="38744083">
      <w:bodyDiv w:val="1"/>
      <w:marLeft w:val="0"/>
      <w:marRight w:val="0"/>
      <w:marTop w:val="0"/>
      <w:marBottom w:val="0"/>
      <w:divBdr>
        <w:top w:val="none" w:sz="0" w:space="0" w:color="auto"/>
        <w:left w:val="none" w:sz="0" w:space="0" w:color="auto"/>
        <w:bottom w:val="none" w:sz="0" w:space="0" w:color="auto"/>
        <w:right w:val="none" w:sz="0" w:space="0" w:color="auto"/>
      </w:divBdr>
    </w:div>
    <w:div w:id="40440721">
      <w:bodyDiv w:val="1"/>
      <w:marLeft w:val="0"/>
      <w:marRight w:val="0"/>
      <w:marTop w:val="0"/>
      <w:marBottom w:val="0"/>
      <w:divBdr>
        <w:top w:val="none" w:sz="0" w:space="0" w:color="auto"/>
        <w:left w:val="none" w:sz="0" w:space="0" w:color="auto"/>
        <w:bottom w:val="none" w:sz="0" w:space="0" w:color="auto"/>
        <w:right w:val="none" w:sz="0" w:space="0" w:color="auto"/>
      </w:divBdr>
    </w:div>
    <w:div w:id="42483679">
      <w:bodyDiv w:val="1"/>
      <w:marLeft w:val="0"/>
      <w:marRight w:val="0"/>
      <w:marTop w:val="0"/>
      <w:marBottom w:val="0"/>
      <w:divBdr>
        <w:top w:val="none" w:sz="0" w:space="0" w:color="auto"/>
        <w:left w:val="none" w:sz="0" w:space="0" w:color="auto"/>
        <w:bottom w:val="none" w:sz="0" w:space="0" w:color="auto"/>
        <w:right w:val="none" w:sz="0" w:space="0" w:color="auto"/>
      </w:divBdr>
    </w:div>
    <w:div w:id="87233981">
      <w:bodyDiv w:val="1"/>
      <w:marLeft w:val="0"/>
      <w:marRight w:val="0"/>
      <w:marTop w:val="0"/>
      <w:marBottom w:val="0"/>
      <w:divBdr>
        <w:top w:val="none" w:sz="0" w:space="0" w:color="auto"/>
        <w:left w:val="none" w:sz="0" w:space="0" w:color="auto"/>
        <w:bottom w:val="none" w:sz="0" w:space="0" w:color="auto"/>
        <w:right w:val="none" w:sz="0" w:space="0" w:color="auto"/>
      </w:divBdr>
    </w:div>
    <w:div w:id="107626801">
      <w:bodyDiv w:val="1"/>
      <w:marLeft w:val="0"/>
      <w:marRight w:val="0"/>
      <w:marTop w:val="0"/>
      <w:marBottom w:val="0"/>
      <w:divBdr>
        <w:top w:val="none" w:sz="0" w:space="0" w:color="auto"/>
        <w:left w:val="none" w:sz="0" w:space="0" w:color="auto"/>
        <w:bottom w:val="none" w:sz="0" w:space="0" w:color="auto"/>
        <w:right w:val="none" w:sz="0" w:space="0" w:color="auto"/>
      </w:divBdr>
    </w:div>
    <w:div w:id="118769419">
      <w:bodyDiv w:val="1"/>
      <w:marLeft w:val="0"/>
      <w:marRight w:val="0"/>
      <w:marTop w:val="0"/>
      <w:marBottom w:val="0"/>
      <w:divBdr>
        <w:top w:val="none" w:sz="0" w:space="0" w:color="auto"/>
        <w:left w:val="none" w:sz="0" w:space="0" w:color="auto"/>
        <w:bottom w:val="none" w:sz="0" w:space="0" w:color="auto"/>
        <w:right w:val="none" w:sz="0" w:space="0" w:color="auto"/>
      </w:divBdr>
    </w:div>
    <w:div w:id="120927382">
      <w:bodyDiv w:val="1"/>
      <w:marLeft w:val="0"/>
      <w:marRight w:val="0"/>
      <w:marTop w:val="0"/>
      <w:marBottom w:val="0"/>
      <w:divBdr>
        <w:top w:val="none" w:sz="0" w:space="0" w:color="auto"/>
        <w:left w:val="none" w:sz="0" w:space="0" w:color="auto"/>
        <w:bottom w:val="none" w:sz="0" w:space="0" w:color="auto"/>
        <w:right w:val="none" w:sz="0" w:space="0" w:color="auto"/>
      </w:divBdr>
    </w:div>
    <w:div w:id="166095488">
      <w:bodyDiv w:val="1"/>
      <w:marLeft w:val="0"/>
      <w:marRight w:val="0"/>
      <w:marTop w:val="0"/>
      <w:marBottom w:val="0"/>
      <w:divBdr>
        <w:top w:val="none" w:sz="0" w:space="0" w:color="auto"/>
        <w:left w:val="none" w:sz="0" w:space="0" w:color="auto"/>
        <w:bottom w:val="none" w:sz="0" w:space="0" w:color="auto"/>
        <w:right w:val="none" w:sz="0" w:space="0" w:color="auto"/>
      </w:divBdr>
    </w:div>
    <w:div w:id="172500396">
      <w:bodyDiv w:val="1"/>
      <w:marLeft w:val="0"/>
      <w:marRight w:val="0"/>
      <w:marTop w:val="0"/>
      <w:marBottom w:val="0"/>
      <w:divBdr>
        <w:top w:val="none" w:sz="0" w:space="0" w:color="auto"/>
        <w:left w:val="none" w:sz="0" w:space="0" w:color="auto"/>
        <w:bottom w:val="none" w:sz="0" w:space="0" w:color="auto"/>
        <w:right w:val="none" w:sz="0" w:space="0" w:color="auto"/>
      </w:divBdr>
    </w:div>
    <w:div w:id="183829644">
      <w:bodyDiv w:val="1"/>
      <w:marLeft w:val="0"/>
      <w:marRight w:val="0"/>
      <w:marTop w:val="0"/>
      <w:marBottom w:val="0"/>
      <w:divBdr>
        <w:top w:val="none" w:sz="0" w:space="0" w:color="auto"/>
        <w:left w:val="none" w:sz="0" w:space="0" w:color="auto"/>
        <w:bottom w:val="none" w:sz="0" w:space="0" w:color="auto"/>
        <w:right w:val="none" w:sz="0" w:space="0" w:color="auto"/>
      </w:divBdr>
    </w:div>
    <w:div w:id="186605628">
      <w:bodyDiv w:val="1"/>
      <w:marLeft w:val="0"/>
      <w:marRight w:val="0"/>
      <w:marTop w:val="0"/>
      <w:marBottom w:val="0"/>
      <w:divBdr>
        <w:top w:val="none" w:sz="0" w:space="0" w:color="auto"/>
        <w:left w:val="none" w:sz="0" w:space="0" w:color="auto"/>
        <w:bottom w:val="none" w:sz="0" w:space="0" w:color="auto"/>
        <w:right w:val="none" w:sz="0" w:space="0" w:color="auto"/>
      </w:divBdr>
    </w:div>
    <w:div w:id="215704180">
      <w:bodyDiv w:val="1"/>
      <w:marLeft w:val="0"/>
      <w:marRight w:val="0"/>
      <w:marTop w:val="0"/>
      <w:marBottom w:val="0"/>
      <w:divBdr>
        <w:top w:val="none" w:sz="0" w:space="0" w:color="auto"/>
        <w:left w:val="none" w:sz="0" w:space="0" w:color="auto"/>
        <w:bottom w:val="none" w:sz="0" w:space="0" w:color="auto"/>
        <w:right w:val="none" w:sz="0" w:space="0" w:color="auto"/>
      </w:divBdr>
    </w:div>
    <w:div w:id="226962699">
      <w:bodyDiv w:val="1"/>
      <w:marLeft w:val="0"/>
      <w:marRight w:val="0"/>
      <w:marTop w:val="0"/>
      <w:marBottom w:val="0"/>
      <w:divBdr>
        <w:top w:val="none" w:sz="0" w:space="0" w:color="auto"/>
        <w:left w:val="none" w:sz="0" w:space="0" w:color="auto"/>
        <w:bottom w:val="none" w:sz="0" w:space="0" w:color="auto"/>
        <w:right w:val="none" w:sz="0" w:space="0" w:color="auto"/>
      </w:divBdr>
    </w:div>
    <w:div w:id="247927686">
      <w:bodyDiv w:val="1"/>
      <w:marLeft w:val="0"/>
      <w:marRight w:val="0"/>
      <w:marTop w:val="0"/>
      <w:marBottom w:val="0"/>
      <w:divBdr>
        <w:top w:val="none" w:sz="0" w:space="0" w:color="auto"/>
        <w:left w:val="none" w:sz="0" w:space="0" w:color="auto"/>
        <w:bottom w:val="none" w:sz="0" w:space="0" w:color="auto"/>
        <w:right w:val="none" w:sz="0" w:space="0" w:color="auto"/>
      </w:divBdr>
    </w:div>
    <w:div w:id="253829947">
      <w:bodyDiv w:val="1"/>
      <w:marLeft w:val="0"/>
      <w:marRight w:val="0"/>
      <w:marTop w:val="0"/>
      <w:marBottom w:val="0"/>
      <w:divBdr>
        <w:top w:val="none" w:sz="0" w:space="0" w:color="auto"/>
        <w:left w:val="none" w:sz="0" w:space="0" w:color="auto"/>
        <w:bottom w:val="none" w:sz="0" w:space="0" w:color="auto"/>
        <w:right w:val="none" w:sz="0" w:space="0" w:color="auto"/>
      </w:divBdr>
    </w:div>
    <w:div w:id="257299773">
      <w:bodyDiv w:val="1"/>
      <w:marLeft w:val="0"/>
      <w:marRight w:val="0"/>
      <w:marTop w:val="0"/>
      <w:marBottom w:val="0"/>
      <w:divBdr>
        <w:top w:val="none" w:sz="0" w:space="0" w:color="auto"/>
        <w:left w:val="none" w:sz="0" w:space="0" w:color="auto"/>
        <w:bottom w:val="none" w:sz="0" w:space="0" w:color="auto"/>
        <w:right w:val="none" w:sz="0" w:space="0" w:color="auto"/>
      </w:divBdr>
    </w:div>
    <w:div w:id="292175152">
      <w:bodyDiv w:val="1"/>
      <w:marLeft w:val="0"/>
      <w:marRight w:val="0"/>
      <w:marTop w:val="0"/>
      <w:marBottom w:val="0"/>
      <w:divBdr>
        <w:top w:val="none" w:sz="0" w:space="0" w:color="auto"/>
        <w:left w:val="none" w:sz="0" w:space="0" w:color="auto"/>
        <w:bottom w:val="none" w:sz="0" w:space="0" w:color="auto"/>
        <w:right w:val="none" w:sz="0" w:space="0" w:color="auto"/>
      </w:divBdr>
    </w:div>
    <w:div w:id="297612746">
      <w:bodyDiv w:val="1"/>
      <w:marLeft w:val="0"/>
      <w:marRight w:val="0"/>
      <w:marTop w:val="0"/>
      <w:marBottom w:val="0"/>
      <w:divBdr>
        <w:top w:val="none" w:sz="0" w:space="0" w:color="auto"/>
        <w:left w:val="none" w:sz="0" w:space="0" w:color="auto"/>
        <w:bottom w:val="none" w:sz="0" w:space="0" w:color="auto"/>
        <w:right w:val="none" w:sz="0" w:space="0" w:color="auto"/>
      </w:divBdr>
    </w:div>
    <w:div w:id="299697050">
      <w:bodyDiv w:val="1"/>
      <w:marLeft w:val="0"/>
      <w:marRight w:val="0"/>
      <w:marTop w:val="0"/>
      <w:marBottom w:val="0"/>
      <w:divBdr>
        <w:top w:val="none" w:sz="0" w:space="0" w:color="auto"/>
        <w:left w:val="none" w:sz="0" w:space="0" w:color="auto"/>
        <w:bottom w:val="none" w:sz="0" w:space="0" w:color="auto"/>
        <w:right w:val="none" w:sz="0" w:space="0" w:color="auto"/>
      </w:divBdr>
    </w:div>
    <w:div w:id="305624612">
      <w:bodyDiv w:val="1"/>
      <w:marLeft w:val="0"/>
      <w:marRight w:val="0"/>
      <w:marTop w:val="0"/>
      <w:marBottom w:val="0"/>
      <w:divBdr>
        <w:top w:val="none" w:sz="0" w:space="0" w:color="auto"/>
        <w:left w:val="none" w:sz="0" w:space="0" w:color="auto"/>
        <w:bottom w:val="none" w:sz="0" w:space="0" w:color="auto"/>
        <w:right w:val="none" w:sz="0" w:space="0" w:color="auto"/>
      </w:divBdr>
    </w:div>
    <w:div w:id="310212126">
      <w:bodyDiv w:val="1"/>
      <w:marLeft w:val="0"/>
      <w:marRight w:val="0"/>
      <w:marTop w:val="0"/>
      <w:marBottom w:val="0"/>
      <w:divBdr>
        <w:top w:val="none" w:sz="0" w:space="0" w:color="auto"/>
        <w:left w:val="none" w:sz="0" w:space="0" w:color="auto"/>
        <w:bottom w:val="none" w:sz="0" w:space="0" w:color="auto"/>
        <w:right w:val="none" w:sz="0" w:space="0" w:color="auto"/>
      </w:divBdr>
    </w:div>
    <w:div w:id="314914408">
      <w:bodyDiv w:val="1"/>
      <w:marLeft w:val="0"/>
      <w:marRight w:val="0"/>
      <w:marTop w:val="0"/>
      <w:marBottom w:val="0"/>
      <w:divBdr>
        <w:top w:val="none" w:sz="0" w:space="0" w:color="auto"/>
        <w:left w:val="none" w:sz="0" w:space="0" w:color="auto"/>
        <w:bottom w:val="none" w:sz="0" w:space="0" w:color="auto"/>
        <w:right w:val="none" w:sz="0" w:space="0" w:color="auto"/>
      </w:divBdr>
    </w:div>
    <w:div w:id="324407384">
      <w:bodyDiv w:val="1"/>
      <w:marLeft w:val="0"/>
      <w:marRight w:val="0"/>
      <w:marTop w:val="0"/>
      <w:marBottom w:val="0"/>
      <w:divBdr>
        <w:top w:val="none" w:sz="0" w:space="0" w:color="auto"/>
        <w:left w:val="none" w:sz="0" w:space="0" w:color="auto"/>
        <w:bottom w:val="none" w:sz="0" w:space="0" w:color="auto"/>
        <w:right w:val="none" w:sz="0" w:space="0" w:color="auto"/>
      </w:divBdr>
    </w:div>
    <w:div w:id="358357072">
      <w:bodyDiv w:val="1"/>
      <w:marLeft w:val="0"/>
      <w:marRight w:val="0"/>
      <w:marTop w:val="0"/>
      <w:marBottom w:val="0"/>
      <w:divBdr>
        <w:top w:val="none" w:sz="0" w:space="0" w:color="auto"/>
        <w:left w:val="none" w:sz="0" w:space="0" w:color="auto"/>
        <w:bottom w:val="none" w:sz="0" w:space="0" w:color="auto"/>
        <w:right w:val="none" w:sz="0" w:space="0" w:color="auto"/>
      </w:divBdr>
    </w:div>
    <w:div w:id="370493041">
      <w:bodyDiv w:val="1"/>
      <w:marLeft w:val="0"/>
      <w:marRight w:val="0"/>
      <w:marTop w:val="0"/>
      <w:marBottom w:val="0"/>
      <w:divBdr>
        <w:top w:val="none" w:sz="0" w:space="0" w:color="auto"/>
        <w:left w:val="none" w:sz="0" w:space="0" w:color="auto"/>
        <w:bottom w:val="none" w:sz="0" w:space="0" w:color="auto"/>
        <w:right w:val="none" w:sz="0" w:space="0" w:color="auto"/>
      </w:divBdr>
    </w:div>
    <w:div w:id="373970847">
      <w:bodyDiv w:val="1"/>
      <w:marLeft w:val="0"/>
      <w:marRight w:val="0"/>
      <w:marTop w:val="0"/>
      <w:marBottom w:val="0"/>
      <w:divBdr>
        <w:top w:val="none" w:sz="0" w:space="0" w:color="auto"/>
        <w:left w:val="none" w:sz="0" w:space="0" w:color="auto"/>
        <w:bottom w:val="none" w:sz="0" w:space="0" w:color="auto"/>
        <w:right w:val="none" w:sz="0" w:space="0" w:color="auto"/>
      </w:divBdr>
    </w:div>
    <w:div w:id="374620650">
      <w:bodyDiv w:val="1"/>
      <w:marLeft w:val="0"/>
      <w:marRight w:val="0"/>
      <w:marTop w:val="0"/>
      <w:marBottom w:val="0"/>
      <w:divBdr>
        <w:top w:val="none" w:sz="0" w:space="0" w:color="auto"/>
        <w:left w:val="none" w:sz="0" w:space="0" w:color="auto"/>
        <w:bottom w:val="none" w:sz="0" w:space="0" w:color="auto"/>
        <w:right w:val="none" w:sz="0" w:space="0" w:color="auto"/>
      </w:divBdr>
    </w:div>
    <w:div w:id="392242708">
      <w:bodyDiv w:val="1"/>
      <w:marLeft w:val="0"/>
      <w:marRight w:val="0"/>
      <w:marTop w:val="0"/>
      <w:marBottom w:val="0"/>
      <w:divBdr>
        <w:top w:val="none" w:sz="0" w:space="0" w:color="auto"/>
        <w:left w:val="none" w:sz="0" w:space="0" w:color="auto"/>
        <w:bottom w:val="none" w:sz="0" w:space="0" w:color="auto"/>
        <w:right w:val="none" w:sz="0" w:space="0" w:color="auto"/>
      </w:divBdr>
    </w:div>
    <w:div w:id="434635973">
      <w:bodyDiv w:val="1"/>
      <w:marLeft w:val="0"/>
      <w:marRight w:val="0"/>
      <w:marTop w:val="0"/>
      <w:marBottom w:val="0"/>
      <w:divBdr>
        <w:top w:val="none" w:sz="0" w:space="0" w:color="auto"/>
        <w:left w:val="none" w:sz="0" w:space="0" w:color="auto"/>
        <w:bottom w:val="none" w:sz="0" w:space="0" w:color="auto"/>
        <w:right w:val="none" w:sz="0" w:space="0" w:color="auto"/>
      </w:divBdr>
    </w:div>
    <w:div w:id="469909645">
      <w:bodyDiv w:val="1"/>
      <w:marLeft w:val="0"/>
      <w:marRight w:val="0"/>
      <w:marTop w:val="0"/>
      <w:marBottom w:val="0"/>
      <w:divBdr>
        <w:top w:val="none" w:sz="0" w:space="0" w:color="auto"/>
        <w:left w:val="none" w:sz="0" w:space="0" w:color="auto"/>
        <w:bottom w:val="none" w:sz="0" w:space="0" w:color="auto"/>
        <w:right w:val="none" w:sz="0" w:space="0" w:color="auto"/>
      </w:divBdr>
    </w:div>
    <w:div w:id="479882076">
      <w:bodyDiv w:val="1"/>
      <w:marLeft w:val="0"/>
      <w:marRight w:val="0"/>
      <w:marTop w:val="0"/>
      <w:marBottom w:val="0"/>
      <w:divBdr>
        <w:top w:val="none" w:sz="0" w:space="0" w:color="auto"/>
        <w:left w:val="none" w:sz="0" w:space="0" w:color="auto"/>
        <w:bottom w:val="none" w:sz="0" w:space="0" w:color="auto"/>
        <w:right w:val="none" w:sz="0" w:space="0" w:color="auto"/>
      </w:divBdr>
    </w:div>
    <w:div w:id="491915553">
      <w:bodyDiv w:val="1"/>
      <w:marLeft w:val="0"/>
      <w:marRight w:val="0"/>
      <w:marTop w:val="0"/>
      <w:marBottom w:val="0"/>
      <w:divBdr>
        <w:top w:val="none" w:sz="0" w:space="0" w:color="auto"/>
        <w:left w:val="none" w:sz="0" w:space="0" w:color="auto"/>
        <w:bottom w:val="none" w:sz="0" w:space="0" w:color="auto"/>
        <w:right w:val="none" w:sz="0" w:space="0" w:color="auto"/>
      </w:divBdr>
    </w:div>
    <w:div w:id="494880254">
      <w:bodyDiv w:val="1"/>
      <w:marLeft w:val="0"/>
      <w:marRight w:val="0"/>
      <w:marTop w:val="0"/>
      <w:marBottom w:val="0"/>
      <w:divBdr>
        <w:top w:val="none" w:sz="0" w:space="0" w:color="auto"/>
        <w:left w:val="none" w:sz="0" w:space="0" w:color="auto"/>
        <w:bottom w:val="none" w:sz="0" w:space="0" w:color="auto"/>
        <w:right w:val="none" w:sz="0" w:space="0" w:color="auto"/>
      </w:divBdr>
    </w:div>
    <w:div w:id="503977139">
      <w:bodyDiv w:val="1"/>
      <w:marLeft w:val="0"/>
      <w:marRight w:val="0"/>
      <w:marTop w:val="0"/>
      <w:marBottom w:val="0"/>
      <w:divBdr>
        <w:top w:val="none" w:sz="0" w:space="0" w:color="auto"/>
        <w:left w:val="none" w:sz="0" w:space="0" w:color="auto"/>
        <w:bottom w:val="none" w:sz="0" w:space="0" w:color="auto"/>
        <w:right w:val="none" w:sz="0" w:space="0" w:color="auto"/>
      </w:divBdr>
    </w:div>
    <w:div w:id="517357930">
      <w:bodyDiv w:val="1"/>
      <w:marLeft w:val="0"/>
      <w:marRight w:val="0"/>
      <w:marTop w:val="0"/>
      <w:marBottom w:val="0"/>
      <w:divBdr>
        <w:top w:val="none" w:sz="0" w:space="0" w:color="auto"/>
        <w:left w:val="none" w:sz="0" w:space="0" w:color="auto"/>
        <w:bottom w:val="none" w:sz="0" w:space="0" w:color="auto"/>
        <w:right w:val="none" w:sz="0" w:space="0" w:color="auto"/>
      </w:divBdr>
    </w:div>
    <w:div w:id="537472331">
      <w:bodyDiv w:val="1"/>
      <w:marLeft w:val="0"/>
      <w:marRight w:val="0"/>
      <w:marTop w:val="0"/>
      <w:marBottom w:val="0"/>
      <w:divBdr>
        <w:top w:val="none" w:sz="0" w:space="0" w:color="auto"/>
        <w:left w:val="none" w:sz="0" w:space="0" w:color="auto"/>
        <w:bottom w:val="none" w:sz="0" w:space="0" w:color="auto"/>
        <w:right w:val="none" w:sz="0" w:space="0" w:color="auto"/>
      </w:divBdr>
    </w:div>
    <w:div w:id="537820088">
      <w:bodyDiv w:val="1"/>
      <w:marLeft w:val="0"/>
      <w:marRight w:val="0"/>
      <w:marTop w:val="0"/>
      <w:marBottom w:val="0"/>
      <w:divBdr>
        <w:top w:val="none" w:sz="0" w:space="0" w:color="auto"/>
        <w:left w:val="none" w:sz="0" w:space="0" w:color="auto"/>
        <w:bottom w:val="none" w:sz="0" w:space="0" w:color="auto"/>
        <w:right w:val="none" w:sz="0" w:space="0" w:color="auto"/>
      </w:divBdr>
    </w:div>
    <w:div w:id="538785912">
      <w:bodyDiv w:val="1"/>
      <w:marLeft w:val="0"/>
      <w:marRight w:val="0"/>
      <w:marTop w:val="0"/>
      <w:marBottom w:val="0"/>
      <w:divBdr>
        <w:top w:val="none" w:sz="0" w:space="0" w:color="auto"/>
        <w:left w:val="none" w:sz="0" w:space="0" w:color="auto"/>
        <w:bottom w:val="none" w:sz="0" w:space="0" w:color="auto"/>
        <w:right w:val="none" w:sz="0" w:space="0" w:color="auto"/>
      </w:divBdr>
    </w:div>
    <w:div w:id="556672853">
      <w:bodyDiv w:val="1"/>
      <w:marLeft w:val="0"/>
      <w:marRight w:val="0"/>
      <w:marTop w:val="0"/>
      <w:marBottom w:val="0"/>
      <w:divBdr>
        <w:top w:val="none" w:sz="0" w:space="0" w:color="auto"/>
        <w:left w:val="none" w:sz="0" w:space="0" w:color="auto"/>
        <w:bottom w:val="none" w:sz="0" w:space="0" w:color="auto"/>
        <w:right w:val="none" w:sz="0" w:space="0" w:color="auto"/>
      </w:divBdr>
    </w:div>
    <w:div w:id="593628395">
      <w:bodyDiv w:val="1"/>
      <w:marLeft w:val="0"/>
      <w:marRight w:val="0"/>
      <w:marTop w:val="0"/>
      <w:marBottom w:val="0"/>
      <w:divBdr>
        <w:top w:val="none" w:sz="0" w:space="0" w:color="auto"/>
        <w:left w:val="none" w:sz="0" w:space="0" w:color="auto"/>
        <w:bottom w:val="none" w:sz="0" w:space="0" w:color="auto"/>
        <w:right w:val="none" w:sz="0" w:space="0" w:color="auto"/>
      </w:divBdr>
    </w:div>
    <w:div w:id="604389380">
      <w:bodyDiv w:val="1"/>
      <w:marLeft w:val="0"/>
      <w:marRight w:val="0"/>
      <w:marTop w:val="0"/>
      <w:marBottom w:val="0"/>
      <w:divBdr>
        <w:top w:val="none" w:sz="0" w:space="0" w:color="auto"/>
        <w:left w:val="none" w:sz="0" w:space="0" w:color="auto"/>
        <w:bottom w:val="none" w:sz="0" w:space="0" w:color="auto"/>
        <w:right w:val="none" w:sz="0" w:space="0" w:color="auto"/>
      </w:divBdr>
    </w:div>
    <w:div w:id="607273628">
      <w:bodyDiv w:val="1"/>
      <w:marLeft w:val="0"/>
      <w:marRight w:val="0"/>
      <w:marTop w:val="0"/>
      <w:marBottom w:val="0"/>
      <w:divBdr>
        <w:top w:val="none" w:sz="0" w:space="0" w:color="auto"/>
        <w:left w:val="none" w:sz="0" w:space="0" w:color="auto"/>
        <w:bottom w:val="none" w:sz="0" w:space="0" w:color="auto"/>
        <w:right w:val="none" w:sz="0" w:space="0" w:color="auto"/>
      </w:divBdr>
    </w:div>
    <w:div w:id="627589297">
      <w:bodyDiv w:val="1"/>
      <w:marLeft w:val="0"/>
      <w:marRight w:val="0"/>
      <w:marTop w:val="0"/>
      <w:marBottom w:val="0"/>
      <w:divBdr>
        <w:top w:val="none" w:sz="0" w:space="0" w:color="auto"/>
        <w:left w:val="none" w:sz="0" w:space="0" w:color="auto"/>
        <w:bottom w:val="none" w:sz="0" w:space="0" w:color="auto"/>
        <w:right w:val="none" w:sz="0" w:space="0" w:color="auto"/>
      </w:divBdr>
    </w:div>
    <w:div w:id="627786543">
      <w:bodyDiv w:val="1"/>
      <w:marLeft w:val="0"/>
      <w:marRight w:val="0"/>
      <w:marTop w:val="0"/>
      <w:marBottom w:val="0"/>
      <w:divBdr>
        <w:top w:val="none" w:sz="0" w:space="0" w:color="auto"/>
        <w:left w:val="none" w:sz="0" w:space="0" w:color="auto"/>
        <w:bottom w:val="none" w:sz="0" w:space="0" w:color="auto"/>
        <w:right w:val="none" w:sz="0" w:space="0" w:color="auto"/>
      </w:divBdr>
    </w:div>
    <w:div w:id="688603812">
      <w:bodyDiv w:val="1"/>
      <w:marLeft w:val="0"/>
      <w:marRight w:val="0"/>
      <w:marTop w:val="0"/>
      <w:marBottom w:val="0"/>
      <w:divBdr>
        <w:top w:val="none" w:sz="0" w:space="0" w:color="auto"/>
        <w:left w:val="none" w:sz="0" w:space="0" w:color="auto"/>
        <w:bottom w:val="none" w:sz="0" w:space="0" w:color="auto"/>
        <w:right w:val="none" w:sz="0" w:space="0" w:color="auto"/>
      </w:divBdr>
    </w:div>
    <w:div w:id="698776437">
      <w:bodyDiv w:val="1"/>
      <w:marLeft w:val="0"/>
      <w:marRight w:val="0"/>
      <w:marTop w:val="0"/>
      <w:marBottom w:val="0"/>
      <w:divBdr>
        <w:top w:val="none" w:sz="0" w:space="0" w:color="auto"/>
        <w:left w:val="none" w:sz="0" w:space="0" w:color="auto"/>
        <w:bottom w:val="none" w:sz="0" w:space="0" w:color="auto"/>
        <w:right w:val="none" w:sz="0" w:space="0" w:color="auto"/>
      </w:divBdr>
    </w:div>
    <w:div w:id="709845952">
      <w:bodyDiv w:val="1"/>
      <w:marLeft w:val="0"/>
      <w:marRight w:val="0"/>
      <w:marTop w:val="0"/>
      <w:marBottom w:val="0"/>
      <w:divBdr>
        <w:top w:val="none" w:sz="0" w:space="0" w:color="auto"/>
        <w:left w:val="none" w:sz="0" w:space="0" w:color="auto"/>
        <w:bottom w:val="none" w:sz="0" w:space="0" w:color="auto"/>
        <w:right w:val="none" w:sz="0" w:space="0" w:color="auto"/>
      </w:divBdr>
    </w:div>
    <w:div w:id="720400901">
      <w:bodyDiv w:val="1"/>
      <w:marLeft w:val="0"/>
      <w:marRight w:val="0"/>
      <w:marTop w:val="0"/>
      <w:marBottom w:val="0"/>
      <w:divBdr>
        <w:top w:val="none" w:sz="0" w:space="0" w:color="auto"/>
        <w:left w:val="none" w:sz="0" w:space="0" w:color="auto"/>
        <w:bottom w:val="none" w:sz="0" w:space="0" w:color="auto"/>
        <w:right w:val="none" w:sz="0" w:space="0" w:color="auto"/>
      </w:divBdr>
    </w:div>
    <w:div w:id="742219674">
      <w:bodyDiv w:val="1"/>
      <w:marLeft w:val="0"/>
      <w:marRight w:val="0"/>
      <w:marTop w:val="0"/>
      <w:marBottom w:val="0"/>
      <w:divBdr>
        <w:top w:val="none" w:sz="0" w:space="0" w:color="auto"/>
        <w:left w:val="none" w:sz="0" w:space="0" w:color="auto"/>
        <w:bottom w:val="none" w:sz="0" w:space="0" w:color="auto"/>
        <w:right w:val="none" w:sz="0" w:space="0" w:color="auto"/>
      </w:divBdr>
    </w:div>
    <w:div w:id="747771389">
      <w:bodyDiv w:val="1"/>
      <w:marLeft w:val="0"/>
      <w:marRight w:val="0"/>
      <w:marTop w:val="0"/>
      <w:marBottom w:val="0"/>
      <w:divBdr>
        <w:top w:val="none" w:sz="0" w:space="0" w:color="auto"/>
        <w:left w:val="none" w:sz="0" w:space="0" w:color="auto"/>
        <w:bottom w:val="none" w:sz="0" w:space="0" w:color="auto"/>
        <w:right w:val="none" w:sz="0" w:space="0" w:color="auto"/>
      </w:divBdr>
    </w:div>
    <w:div w:id="762996157">
      <w:bodyDiv w:val="1"/>
      <w:marLeft w:val="0"/>
      <w:marRight w:val="0"/>
      <w:marTop w:val="0"/>
      <w:marBottom w:val="0"/>
      <w:divBdr>
        <w:top w:val="none" w:sz="0" w:space="0" w:color="auto"/>
        <w:left w:val="none" w:sz="0" w:space="0" w:color="auto"/>
        <w:bottom w:val="none" w:sz="0" w:space="0" w:color="auto"/>
        <w:right w:val="none" w:sz="0" w:space="0" w:color="auto"/>
      </w:divBdr>
    </w:div>
    <w:div w:id="807091991">
      <w:bodyDiv w:val="1"/>
      <w:marLeft w:val="0"/>
      <w:marRight w:val="0"/>
      <w:marTop w:val="0"/>
      <w:marBottom w:val="0"/>
      <w:divBdr>
        <w:top w:val="none" w:sz="0" w:space="0" w:color="auto"/>
        <w:left w:val="none" w:sz="0" w:space="0" w:color="auto"/>
        <w:bottom w:val="none" w:sz="0" w:space="0" w:color="auto"/>
        <w:right w:val="none" w:sz="0" w:space="0" w:color="auto"/>
      </w:divBdr>
    </w:div>
    <w:div w:id="810295302">
      <w:bodyDiv w:val="1"/>
      <w:marLeft w:val="0"/>
      <w:marRight w:val="0"/>
      <w:marTop w:val="0"/>
      <w:marBottom w:val="0"/>
      <w:divBdr>
        <w:top w:val="none" w:sz="0" w:space="0" w:color="auto"/>
        <w:left w:val="none" w:sz="0" w:space="0" w:color="auto"/>
        <w:bottom w:val="none" w:sz="0" w:space="0" w:color="auto"/>
        <w:right w:val="none" w:sz="0" w:space="0" w:color="auto"/>
      </w:divBdr>
    </w:div>
    <w:div w:id="814644154">
      <w:bodyDiv w:val="1"/>
      <w:marLeft w:val="0"/>
      <w:marRight w:val="0"/>
      <w:marTop w:val="0"/>
      <w:marBottom w:val="0"/>
      <w:divBdr>
        <w:top w:val="none" w:sz="0" w:space="0" w:color="auto"/>
        <w:left w:val="none" w:sz="0" w:space="0" w:color="auto"/>
        <w:bottom w:val="none" w:sz="0" w:space="0" w:color="auto"/>
        <w:right w:val="none" w:sz="0" w:space="0" w:color="auto"/>
      </w:divBdr>
    </w:div>
    <w:div w:id="834420778">
      <w:bodyDiv w:val="1"/>
      <w:marLeft w:val="0"/>
      <w:marRight w:val="0"/>
      <w:marTop w:val="0"/>
      <w:marBottom w:val="0"/>
      <w:divBdr>
        <w:top w:val="none" w:sz="0" w:space="0" w:color="auto"/>
        <w:left w:val="none" w:sz="0" w:space="0" w:color="auto"/>
        <w:bottom w:val="none" w:sz="0" w:space="0" w:color="auto"/>
        <w:right w:val="none" w:sz="0" w:space="0" w:color="auto"/>
      </w:divBdr>
    </w:div>
    <w:div w:id="872158285">
      <w:bodyDiv w:val="1"/>
      <w:marLeft w:val="0"/>
      <w:marRight w:val="0"/>
      <w:marTop w:val="0"/>
      <w:marBottom w:val="0"/>
      <w:divBdr>
        <w:top w:val="none" w:sz="0" w:space="0" w:color="auto"/>
        <w:left w:val="none" w:sz="0" w:space="0" w:color="auto"/>
        <w:bottom w:val="none" w:sz="0" w:space="0" w:color="auto"/>
        <w:right w:val="none" w:sz="0" w:space="0" w:color="auto"/>
      </w:divBdr>
    </w:div>
    <w:div w:id="876544456">
      <w:bodyDiv w:val="1"/>
      <w:marLeft w:val="0"/>
      <w:marRight w:val="0"/>
      <w:marTop w:val="0"/>
      <w:marBottom w:val="0"/>
      <w:divBdr>
        <w:top w:val="none" w:sz="0" w:space="0" w:color="auto"/>
        <w:left w:val="none" w:sz="0" w:space="0" w:color="auto"/>
        <w:bottom w:val="none" w:sz="0" w:space="0" w:color="auto"/>
        <w:right w:val="none" w:sz="0" w:space="0" w:color="auto"/>
      </w:divBdr>
    </w:div>
    <w:div w:id="885945418">
      <w:bodyDiv w:val="1"/>
      <w:marLeft w:val="0"/>
      <w:marRight w:val="0"/>
      <w:marTop w:val="0"/>
      <w:marBottom w:val="0"/>
      <w:divBdr>
        <w:top w:val="none" w:sz="0" w:space="0" w:color="auto"/>
        <w:left w:val="none" w:sz="0" w:space="0" w:color="auto"/>
        <w:bottom w:val="none" w:sz="0" w:space="0" w:color="auto"/>
        <w:right w:val="none" w:sz="0" w:space="0" w:color="auto"/>
      </w:divBdr>
    </w:div>
    <w:div w:id="958102682">
      <w:bodyDiv w:val="1"/>
      <w:marLeft w:val="0"/>
      <w:marRight w:val="0"/>
      <w:marTop w:val="0"/>
      <w:marBottom w:val="0"/>
      <w:divBdr>
        <w:top w:val="none" w:sz="0" w:space="0" w:color="auto"/>
        <w:left w:val="none" w:sz="0" w:space="0" w:color="auto"/>
        <w:bottom w:val="none" w:sz="0" w:space="0" w:color="auto"/>
        <w:right w:val="none" w:sz="0" w:space="0" w:color="auto"/>
      </w:divBdr>
    </w:div>
    <w:div w:id="969214707">
      <w:bodyDiv w:val="1"/>
      <w:marLeft w:val="0"/>
      <w:marRight w:val="0"/>
      <w:marTop w:val="0"/>
      <w:marBottom w:val="0"/>
      <w:divBdr>
        <w:top w:val="none" w:sz="0" w:space="0" w:color="auto"/>
        <w:left w:val="none" w:sz="0" w:space="0" w:color="auto"/>
        <w:bottom w:val="none" w:sz="0" w:space="0" w:color="auto"/>
        <w:right w:val="none" w:sz="0" w:space="0" w:color="auto"/>
      </w:divBdr>
    </w:div>
    <w:div w:id="1009673503">
      <w:bodyDiv w:val="1"/>
      <w:marLeft w:val="0"/>
      <w:marRight w:val="0"/>
      <w:marTop w:val="0"/>
      <w:marBottom w:val="0"/>
      <w:divBdr>
        <w:top w:val="none" w:sz="0" w:space="0" w:color="auto"/>
        <w:left w:val="none" w:sz="0" w:space="0" w:color="auto"/>
        <w:bottom w:val="none" w:sz="0" w:space="0" w:color="auto"/>
        <w:right w:val="none" w:sz="0" w:space="0" w:color="auto"/>
      </w:divBdr>
    </w:div>
    <w:div w:id="1050496507">
      <w:bodyDiv w:val="1"/>
      <w:marLeft w:val="0"/>
      <w:marRight w:val="0"/>
      <w:marTop w:val="0"/>
      <w:marBottom w:val="0"/>
      <w:divBdr>
        <w:top w:val="none" w:sz="0" w:space="0" w:color="auto"/>
        <w:left w:val="none" w:sz="0" w:space="0" w:color="auto"/>
        <w:bottom w:val="none" w:sz="0" w:space="0" w:color="auto"/>
        <w:right w:val="none" w:sz="0" w:space="0" w:color="auto"/>
      </w:divBdr>
    </w:div>
    <w:div w:id="1067998024">
      <w:bodyDiv w:val="1"/>
      <w:marLeft w:val="0"/>
      <w:marRight w:val="0"/>
      <w:marTop w:val="0"/>
      <w:marBottom w:val="0"/>
      <w:divBdr>
        <w:top w:val="none" w:sz="0" w:space="0" w:color="auto"/>
        <w:left w:val="none" w:sz="0" w:space="0" w:color="auto"/>
        <w:bottom w:val="none" w:sz="0" w:space="0" w:color="auto"/>
        <w:right w:val="none" w:sz="0" w:space="0" w:color="auto"/>
      </w:divBdr>
    </w:div>
    <w:div w:id="1076198062">
      <w:bodyDiv w:val="1"/>
      <w:marLeft w:val="0"/>
      <w:marRight w:val="0"/>
      <w:marTop w:val="0"/>
      <w:marBottom w:val="0"/>
      <w:divBdr>
        <w:top w:val="none" w:sz="0" w:space="0" w:color="auto"/>
        <w:left w:val="none" w:sz="0" w:space="0" w:color="auto"/>
        <w:bottom w:val="none" w:sz="0" w:space="0" w:color="auto"/>
        <w:right w:val="none" w:sz="0" w:space="0" w:color="auto"/>
      </w:divBdr>
    </w:div>
    <w:div w:id="1093165400">
      <w:bodyDiv w:val="1"/>
      <w:marLeft w:val="0"/>
      <w:marRight w:val="0"/>
      <w:marTop w:val="0"/>
      <w:marBottom w:val="0"/>
      <w:divBdr>
        <w:top w:val="none" w:sz="0" w:space="0" w:color="auto"/>
        <w:left w:val="none" w:sz="0" w:space="0" w:color="auto"/>
        <w:bottom w:val="none" w:sz="0" w:space="0" w:color="auto"/>
        <w:right w:val="none" w:sz="0" w:space="0" w:color="auto"/>
      </w:divBdr>
    </w:div>
    <w:div w:id="1100031470">
      <w:bodyDiv w:val="1"/>
      <w:marLeft w:val="0"/>
      <w:marRight w:val="0"/>
      <w:marTop w:val="0"/>
      <w:marBottom w:val="0"/>
      <w:divBdr>
        <w:top w:val="none" w:sz="0" w:space="0" w:color="auto"/>
        <w:left w:val="none" w:sz="0" w:space="0" w:color="auto"/>
        <w:bottom w:val="none" w:sz="0" w:space="0" w:color="auto"/>
        <w:right w:val="none" w:sz="0" w:space="0" w:color="auto"/>
      </w:divBdr>
    </w:div>
    <w:div w:id="1108744007">
      <w:bodyDiv w:val="1"/>
      <w:marLeft w:val="0"/>
      <w:marRight w:val="0"/>
      <w:marTop w:val="0"/>
      <w:marBottom w:val="0"/>
      <w:divBdr>
        <w:top w:val="none" w:sz="0" w:space="0" w:color="auto"/>
        <w:left w:val="none" w:sz="0" w:space="0" w:color="auto"/>
        <w:bottom w:val="none" w:sz="0" w:space="0" w:color="auto"/>
        <w:right w:val="none" w:sz="0" w:space="0" w:color="auto"/>
      </w:divBdr>
    </w:div>
    <w:div w:id="1119494007">
      <w:bodyDiv w:val="1"/>
      <w:marLeft w:val="0"/>
      <w:marRight w:val="0"/>
      <w:marTop w:val="0"/>
      <w:marBottom w:val="0"/>
      <w:divBdr>
        <w:top w:val="none" w:sz="0" w:space="0" w:color="auto"/>
        <w:left w:val="none" w:sz="0" w:space="0" w:color="auto"/>
        <w:bottom w:val="none" w:sz="0" w:space="0" w:color="auto"/>
        <w:right w:val="none" w:sz="0" w:space="0" w:color="auto"/>
      </w:divBdr>
    </w:div>
    <w:div w:id="1211112150">
      <w:bodyDiv w:val="1"/>
      <w:marLeft w:val="0"/>
      <w:marRight w:val="0"/>
      <w:marTop w:val="0"/>
      <w:marBottom w:val="0"/>
      <w:divBdr>
        <w:top w:val="none" w:sz="0" w:space="0" w:color="auto"/>
        <w:left w:val="none" w:sz="0" w:space="0" w:color="auto"/>
        <w:bottom w:val="none" w:sz="0" w:space="0" w:color="auto"/>
        <w:right w:val="none" w:sz="0" w:space="0" w:color="auto"/>
      </w:divBdr>
    </w:div>
    <w:div w:id="1238438690">
      <w:bodyDiv w:val="1"/>
      <w:marLeft w:val="0"/>
      <w:marRight w:val="0"/>
      <w:marTop w:val="0"/>
      <w:marBottom w:val="0"/>
      <w:divBdr>
        <w:top w:val="none" w:sz="0" w:space="0" w:color="auto"/>
        <w:left w:val="none" w:sz="0" w:space="0" w:color="auto"/>
        <w:bottom w:val="none" w:sz="0" w:space="0" w:color="auto"/>
        <w:right w:val="none" w:sz="0" w:space="0" w:color="auto"/>
      </w:divBdr>
    </w:div>
    <w:div w:id="1287467733">
      <w:bodyDiv w:val="1"/>
      <w:marLeft w:val="0"/>
      <w:marRight w:val="0"/>
      <w:marTop w:val="0"/>
      <w:marBottom w:val="0"/>
      <w:divBdr>
        <w:top w:val="none" w:sz="0" w:space="0" w:color="auto"/>
        <w:left w:val="none" w:sz="0" w:space="0" w:color="auto"/>
        <w:bottom w:val="none" w:sz="0" w:space="0" w:color="auto"/>
        <w:right w:val="none" w:sz="0" w:space="0" w:color="auto"/>
      </w:divBdr>
    </w:div>
    <w:div w:id="1292134198">
      <w:bodyDiv w:val="1"/>
      <w:marLeft w:val="0"/>
      <w:marRight w:val="0"/>
      <w:marTop w:val="0"/>
      <w:marBottom w:val="0"/>
      <w:divBdr>
        <w:top w:val="none" w:sz="0" w:space="0" w:color="auto"/>
        <w:left w:val="none" w:sz="0" w:space="0" w:color="auto"/>
        <w:bottom w:val="none" w:sz="0" w:space="0" w:color="auto"/>
        <w:right w:val="none" w:sz="0" w:space="0" w:color="auto"/>
      </w:divBdr>
    </w:div>
    <w:div w:id="1320040213">
      <w:bodyDiv w:val="1"/>
      <w:marLeft w:val="0"/>
      <w:marRight w:val="0"/>
      <w:marTop w:val="0"/>
      <w:marBottom w:val="0"/>
      <w:divBdr>
        <w:top w:val="none" w:sz="0" w:space="0" w:color="auto"/>
        <w:left w:val="none" w:sz="0" w:space="0" w:color="auto"/>
        <w:bottom w:val="none" w:sz="0" w:space="0" w:color="auto"/>
        <w:right w:val="none" w:sz="0" w:space="0" w:color="auto"/>
      </w:divBdr>
    </w:div>
    <w:div w:id="1322150426">
      <w:bodyDiv w:val="1"/>
      <w:marLeft w:val="0"/>
      <w:marRight w:val="0"/>
      <w:marTop w:val="0"/>
      <w:marBottom w:val="0"/>
      <w:divBdr>
        <w:top w:val="none" w:sz="0" w:space="0" w:color="auto"/>
        <w:left w:val="none" w:sz="0" w:space="0" w:color="auto"/>
        <w:bottom w:val="none" w:sz="0" w:space="0" w:color="auto"/>
        <w:right w:val="none" w:sz="0" w:space="0" w:color="auto"/>
      </w:divBdr>
    </w:div>
    <w:div w:id="1338924733">
      <w:bodyDiv w:val="1"/>
      <w:marLeft w:val="0"/>
      <w:marRight w:val="0"/>
      <w:marTop w:val="0"/>
      <w:marBottom w:val="0"/>
      <w:divBdr>
        <w:top w:val="none" w:sz="0" w:space="0" w:color="auto"/>
        <w:left w:val="none" w:sz="0" w:space="0" w:color="auto"/>
        <w:bottom w:val="none" w:sz="0" w:space="0" w:color="auto"/>
        <w:right w:val="none" w:sz="0" w:space="0" w:color="auto"/>
      </w:divBdr>
    </w:div>
    <w:div w:id="1341543379">
      <w:bodyDiv w:val="1"/>
      <w:marLeft w:val="0"/>
      <w:marRight w:val="0"/>
      <w:marTop w:val="0"/>
      <w:marBottom w:val="0"/>
      <w:divBdr>
        <w:top w:val="none" w:sz="0" w:space="0" w:color="auto"/>
        <w:left w:val="none" w:sz="0" w:space="0" w:color="auto"/>
        <w:bottom w:val="none" w:sz="0" w:space="0" w:color="auto"/>
        <w:right w:val="none" w:sz="0" w:space="0" w:color="auto"/>
      </w:divBdr>
    </w:div>
    <w:div w:id="1347250248">
      <w:bodyDiv w:val="1"/>
      <w:marLeft w:val="0"/>
      <w:marRight w:val="0"/>
      <w:marTop w:val="0"/>
      <w:marBottom w:val="0"/>
      <w:divBdr>
        <w:top w:val="none" w:sz="0" w:space="0" w:color="auto"/>
        <w:left w:val="none" w:sz="0" w:space="0" w:color="auto"/>
        <w:bottom w:val="none" w:sz="0" w:space="0" w:color="auto"/>
        <w:right w:val="none" w:sz="0" w:space="0" w:color="auto"/>
      </w:divBdr>
    </w:div>
    <w:div w:id="1362517232">
      <w:bodyDiv w:val="1"/>
      <w:marLeft w:val="0"/>
      <w:marRight w:val="0"/>
      <w:marTop w:val="0"/>
      <w:marBottom w:val="0"/>
      <w:divBdr>
        <w:top w:val="none" w:sz="0" w:space="0" w:color="auto"/>
        <w:left w:val="none" w:sz="0" w:space="0" w:color="auto"/>
        <w:bottom w:val="none" w:sz="0" w:space="0" w:color="auto"/>
        <w:right w:val="none" w:sz="0" w:space="0" w:color="auto"/>
      </w:divBdr>
    </w:div>
    <w:div w:id="1390885452">
      <w:bodyDiv w:val="1"/>
      <w:marLeft w:val="0"/>
      <w:marRight w:val="0"/>
      <w:marTop w:val="0"/>
      <w:marBottom w:val="0"/>
      <w:divBdr>
        <w:top w:val="none" w:sz="0" w:space="0" w:color="auto"/>
        <w:left w:val="none" w:sz="0" w:space="0" w:color="auto"/>
        <w:bottom w:val="none" w:sz="0" w:space="0" w:color="auto"/>
        <w:right w:val="none" w:sz="0" w:space="0" w:color="auto"/>
      </w:divBdr>
    </w:div>
    <w:div w:id="1426029364">
      <w:bodyDiv w:val="1"/>
      <w:marLeft w:val="0"/>
      <w:marRight w:val="0"/>
      <w:marTop w:val="0"/>
      <w:marBottom w:val="0"/>
      <w:divBdr>
        <w:top w:val="none" w:sz="0" w:space="0" w:color="auto"/>
        <w:left w:val="none" w:sz="0" w:space="0" w:color="auto"/>
        <w:bottom w:val="none" w:sz="0" w:space="0" w:color="auto"/>
        <w:right w:val="none" w:sz="0" w:space="0" w:color="auto"/>
      </w:divBdr>
    </w:div>
    <w:div w:id="1432043708">
      <w:bodyDiv w:val="1"/>
      <w:marLeft w:val="0"/>
      <w:marRight w:val="0"/>
      <w:marTop w:val="0"/>
      <w:marBottom w:val="0"/>
      <w:divBdr>
        <w:top w:val="none" w:sz="0" w:space="0" w:color="auto"/>
        <w:left w:val="none" w:sz="0" w:space="0" w:color="auto"/>
        <w:bottom w:val="none" w:sz="0" w:space="0" w:color="auto"/>
        <w:right w:val="none" w:sz="0" w:space="0" w:color="auto"/>
      </w:divBdr>
    </w:div>
    <w:div w:id="1437364924">
      <w:bodyDiv w:val="1"/>
      <w:marLeft w:val="0"/>
      <w:marRight w:val="0"/>
      <w:marTop w:val="0"/>
      <w:marBottom w:val="0"/>
      <w:divBdr>
        <w:top w:val="none" w:sz="0" w:space="0" w:color="auto"/>
        <w:left w:val="none" w:sz="0" w:space="0" w:color="auto"/>
        <w:bottom w:val="none" w:sz="0" w:space="0" w:color="auto"/>
        <w:right w:val="none" w:sz="0" w:space="0" w:color="auto"/>
      </w:divBdr>
    </w:div>
    <w:div w:id="1457917003">
      <w:bodyDiv w:val="1"/>
      <w:marLeft w:val="0"/>
      <w:marRight w:val="0"/>
      <w:marTop w:val="0"/>
      <w:marBottom w:val="0"/>
      <w:divBdr>
        <w:top w:val="none" w:sz="0" w:space="0" w:color="auto"/>
        <w:left w:val="none" w:sz="0" w:space="0" w:color="auto"/>
        <w:bottom w:val="none" w:sz="0" w:space="0" w:color="auto"/>
        <w:right w:val="none" w:sz="0" w:space="0" w:color="auto"/>
      </w:divBdr>
    </w:div>
    <w:div w:id="1460955093">
      <w:bodyDiv w:val="1"/>
      <w:marLeft w:val="0"/>
      <w:marRight w:val="0"/>
      <w:marTop w:val="0"/>
      <w:marBottom w:val="0"/>
      <w:divBdr>
        <w:top w:val="none" w:sz="0" w:space="0" w:color="auto"/>
        <w:left w:val="none" w:sz="0" w:space="0" w:color="auto"/>
        <w:bottom w:val="none" w:sz="0" w:space="0" w:color="auto"/>
        <w:right w:val="none" w:sz="0" w:space="0" w:color="auto"/>
      </w:divBdr>
    </w:div>
    <w:div w:id="1485273504">
      <w:bodyDiv w:val="1"/>
      <w:marLeft w:val="0"/>
      <w:marRight w:val="0"/>
      <w:marTop w:val="0"/>
      <w:marBottom w:val="0"/>
      <w:divBdr>
        <w:top w:val="none" w:sz="0" w:space="0" w:color="auto"/>
        <w:left w:val="none" w:sz="0" w:space="0" w:color="auto"/>
        <w:bottom w:val="none" w:sz="0" w:space="0" w:color="auto"/>
        <w:right w:val="none" w:sz="0" w:space="0" w:color="auto"/>
      </w:divBdr>
    </w:div>
    <w:div w:id="1497916317">
      <w:bodyDiv w:val="1"/>
      <w:marLeft w:val="0"/>
      <w:marRight w:val="0"/>
      <w:marTop w:val="0"/>
      <w:marBottom w:val="0"/>
      <w:divBdr>
        <w:top w:val="none" w:sz="0" w:space="0" w:color="auto"/>
        <w:left w:val="none" w:sz="0" w:space="0" w:color="auto"/>
        <w:bottom w:val="none" w:sz="0" w:space="0" w:color="auto"/>
        <w:right w:val="none" w:sz="0" w:space="0" w:color="auto"/>
      </w:divBdr>
    </w:div>
    <w:div w:id="1515074064">
      <w:bodyDiv w:val="1"/>
      <w:marLeft w:val="0"/>
      <w:marRight w:val="0"/>
      <w:marTop w:val="0"/>
      <w:marBottom w:val="0"/>
      <w:divBdr>
        <w:top w:val="none" w:sz="0" w:space="0" w:color="auto"/>
        <w:left w:val="none" w:sz="0" w:space="0" w:color="auto"/>
        <w:bottom w:val="none" w:sz="0" w:space="0" w:color="auto"/>
        <w:right w:val="none" w:sz="0" w:space="0" w:color="auto"/>
      </w:divBdr>
    </w:div>
    <w:div w:id="1530337363">
      <w:bodyDiv w:val="1"/>
      <w:marLeft w:val="0"/>
      <w:marRight w:val="0"/>
      <w:marTop w:val="0"/>
      <w:marBottom w:val="0"/>
      <w:divBdr>
        <w:top w:val="none" w:sz="0" w:space="0" w:color="auto"/>
        <w:left w:val="none" w:sz="0" w:space="0" w:color="auto"/>
        <w:bottom w:val="none" w:sz="0" w:space="0" w:color="auto"/>
        <w:right w:val="none" w:sz="0" w:space="0" w:color="auto"/>
      </w:divBdr>
    </w:div>
    <w:div w:id="1537356014">
      <w:bodyDiv w:val="1"/>
      <w:marLeft w:val="0"/>
      <w:marRight w:val="0"/>
      <w:marTop w:val="0"/>
      <w:marBottom w:val="0"/>
      <w:divBdr>
        <w:top w:val="none" w:sz="0" w:space="0" w:color="auto"/>
        <w:left w:val="none" w:sz="0" w:space="0" w:color="auto"/>
        <w:bottom w:val="none" w:sz="0" w:space="0" w:color="auto"/>
        <w:right w:val="none" w:sz="0" w:space="0" w:color="auto"/>
      </w:divBdr>
    </w:div>
    <w:div w:id="1563711650">
      <w:bodyDiv w:val="1"/>
      <w:marLeft w:val="0"/>
      <w:marRight w:val="0"/>
      <w:marTop w:val="0"/>
      <w:marBottom w:val="0"/>
      <w:divBdr>
        <w:top w:val="none" w:sz="0" w:space="0" w:color="auto"/>
        <w:left w:val="none" w:sz="0" w:space="0" w:color="auto"/>
        <w:bottom w:val="none" w:sz="0" w:space="0" w:color="auto"/>
        <w:right w:val="none" w:sz="0" w:space="0" w:color="auto"/>
      </w:divBdr>
    </w:div>
    <w:div w:id="1569219513">
      <w:bodyDiv w:val="1"/>
      <w:marLeft w:val="0"/>
      <w:marRight w:val="0"/>
      <w:marTop w:val="0"/>
      <w:marBottom w:val="0"/>
      <w:divBdr>
        <w:top w:val="none" w:sz="0" w:space="0" w:color="auto"/>
        <w:left w:val="none" w:sz="0" w:space="0" w:color="auto"/>
        <w:bottom w:val="none" w:sz="0" w:space="0" w:color="auto"/>
        <w:right w:val="none" w:sz="0" w:space="0" w:color="auto"/>
      </w:divBdr>
    </w:div>
    <w:div w:id="1580553698">
      <w:bodyDiv w:val="1"/>
      <w:marLeft w:val="0"/>
      <w:marRight w:val="0"/>
      <w:marTop w:val="0"/>
      <w:marBottom w:val="0"/>
      <w:divBdr>
        <w:top w:val="none" w:sz="0" w:space="0" w:color="auto"/>
        <w:left w:val="none" w:sz="0" w:space="0" w:color="auto"/>
        <w:bottom w:val="none" w:sz="0" w:space="0" w:color="auto"/>
        <w:right w:val="none" w:sz="0" w:space="0" w:color="auto"/>
      </w:divBdr>
    </w:div>
    <w:div w:id="1606763679">
      <w:bodyDiv w:val="1"/>
      <w:marLeft w:val="0"/>
      <w:marRight w:val="0"/>
      <w:marTop w:val="0"/>
      <w:marBottom w:val="0"/>
      <w:divBdr>
        <w:top w:val="none" w:sz="0" w:space="0" w:color="auto"/>
        <w:left w:val="none" w:sz="0" w:space="0" w:color="auto"/>
        <w:bottom w:val="none" w:sz="0" w:space="0" w:color="auto"/>
        <w:right w:val="none" w:sz="0" w:space="0" w:color="auto"/>
      </w:divBdr>
    </w:div>
    <w:div w:id="1610234917">
      <w:bodyDiv w:val="1"/>
      <w:marLeft w:val="0"/>
      <w:marRight w:val="0"/>
      <w:marTop w:val="0"/>
      <w:marBottom w:val="0"/>
      <w:divBdr>
        <w:top w:val="none" w:sz="0" w:space="0" w:color="auto"/>
        <w:left w:val="none" w:sz="0" w:space="0" w:color="auto"/>
        <w:bottom w:val="none" w:sz="0" w:space="0" w:color="auto"/>
        <w:right w:val="none" w:sz="0" w:space="0" w:color="auto"/>
      </w:divBdr>
    </w:div>
    <w:div w:id="1613246956">
      <w:bodyDiv w:val="1"/>
      <w:marLeft w:val="0"/>
      <w:marRight w:val="0"/>
      <w:marTop w:val="0"/>
      <w:marBottom w:val="0"/>
      <w:divBdr>
        <w:top w:val="none" w:sz="0" w:space="0" w:color="auto"/>
        <w:left w:val="none" w:sz="0" w:space="0" w:color="auto"/>
        <w:bottom w:val="none" w:sz="0" w:space="0" w:color="auto"/>
        <w:right w:val="none" w:sz="0" w:space="0" w:color="auto"/>
      </w:divBdr>
    </w:div>
    <w:div w:id="1630427794">
      <w:bodyDiv w:val="1"/>
      <w:marLeft w:val="0"/>
      <w:marRight w:val="0"/>
      <w:marTop w:val="0"/>
      <w:marBottom w:val="0"/>
      <w:divBdr>
        <w:top w:val="none" w:sz="0" w:space="0" w:color="auto"/>
        <w:left w:val="none" w:sz="0" w:space="0" w:color="auto"/>
        <w:bottom w:val="none" w:sz="0" w:space="0" w:color="auto"/>
        <w:right w:val="none" w:sz="0" w:space="0" w:color="auto"/>
      </w:divBdr>
    </w:div>
    <w:div w:id="1631667896">
      <w:bodyDiv w:val="1"/>
      <w:marLeft w:val="0"/>
      <w:marRight w:val="0"/>
      <w:marTop w:val="0"/>
      <w:marBottom w:val="0"/>
      <w:divBdr>
        <w:top w:val="none" w:sz="0" w:space="0" w:color="auto"/>
        <w:left w:val="none" w:sz="0" w:space="0" w:color="auto"/>
        <w:bottom w:val="none" w:sz="0" w:space="0" w:color="auto"/>
        <w:right w:val="none" w:sz="0" w:space="0" w:color="auto"/>
      </w:divBdr>
    </w:div>
    <w:div w:id="1642534966">
      <w:bodyDiv w:val="1"/>
      <w:marLeft w:val="0"/>
      <w:marRight w:val="0"/>
      <w:marTop w:val="0"/>
      <w:marBottom w:val="0"/>
      <w:divBdr>
        <w:top w:val="none" w:sz="0" w:space="0" w:color="auto"/>
        <w:left w:val="none" w:sz="0" w:space="0" w:color="auto"/>
        <w:bottom w:val="none" w:sz="0" w:space="0" w:color="auto"/>
        <w:right w:val="none" w:sz="0" w:space="0" w:color="auto"/>
      </w:divBdr>
    </w:div>
    <w:div w:id="1645426675">
      <w:bodyDiv w:val="1"/>
      <w:marLeft w:val="0"/>
      <w:marRight w:val="0"/>
      <w:marTop w:val="0"/>
      <w:marBottom w:val="0"/>
      <w:divBdr>
        <w:top w:val="none" w:sz="0" w:space="0" w:color="auto"/>
        <w:left w:val="none" w:sz="0" w:space="0" w:color="auto"/>
        <w:bottom w:val="none" w:sz="0" w:space="0" w:color="auto"/>
        <w:right w:val="none" w:sz="0" w:space="0" w:color="auto"/>
      </w:divBdr>
    </w:div>
    <w:div w:id="1685087123">
      <w:bodyDiv w:val="1"/>
      <w:marLeft w:val="0"/>
      <w:marRight w:val="0"/>
      <w:marTop w:val="0"/>
      <w:marBottom w:val="0"/>
      <w:divBdr>
        <w:top w:val="none" w:sz="0" w:space="0" w:color="auto"/>
        <w:left w:val="none" w:sz="0" w:space="0" w:color="auto"/>
        <w:bottom w:val="none" w:sz="0" w:space="0" w:color="auto"/>
        <w:right w:val="none" w:sz="0" w:space="0" w:color="auto"/>
      </w:divBdr>
    </w:div>
    <w:div w:id="1724214371">
      <w:bodyDiv w:val="1"/>
      <w:marLeft w:val="0"/>
      <w:marRight w:val="0"/>
      <w:marTop w:val="0"/>
      <w:marBottom w:val="0"/>
      <w:divBdr>
        <w:top w:val="none" w:sz="0" w:space="0" w:color="auto"/>
        <w:left w:val="none" w:sz="0" w:space="0" w:color="auto"/>
        <w:bottom w:val="none" w:sz="0" w:space="0" w:color="auto"/>
        <w:right w:val="none" w:sz="0" w:space="0" w:color="auto"/>
      </w:divBdr>
    </w:div>
    <w:div w:id="1734814528">
      <w:bodyDiv w:val="1"/>
      <w:marLeft w:val="0"/>
      <w:marRight w:val="0"/>
      <w:marTop w:val="0"/>
      <w:marBottom w:val="0"/>
      <w:divBdr>
        <w:top w:val="none" w:sz="0" w:space="0" w:color="auto"/>
        <w:left w:val="none" w:sz="0" w:space="0" w:color="auto"/>
        <w:bottom w:val="none" w:sz="0" w:space="0" w:color="auto"/>
        <w:right w:val="none" w:sz="0" w:space="0" w:color="auto"/>
      </w:divBdr>
    </w:div>
    <w:div w:id="1748460520">
      <w:bodyDiv w:val="1"/>
      <w:marLeft w:val="0"/>
      <w:marRight w:val="0"/>
      <w:marTop w:val="0"/>
      <w:marBottom w:val="0"/>
      <w:divBdr>
        <w:top w:val="none" w:sz="0" w:space="0" w:color="auto"/>
        <w:left w:val="none" w:sz="0" w:space="0" w:color="auto"/>
        <w:bottom w:val="none" w:sz="0" w:space="0" w:color="auto"/>
        <w:right w:val="none" w:sz="0" w:space="0" w:color="auto"/>
      </w:divBdr>
    </w:div>
    <w:div w:id="1777214601">
      <w:bodyDiv w:val="1"/>
      <w:marLeft w:val="0"/>
      <w:marRight w:val="0"/>
      <w:marTop w:val="0"/>
      <w:marBottom w:val="0"/>
      <w:divBdr>
        <w:top w:val="none" w:sz="0" w:space="0" w:color="auto"/>
        <w:left w:val="none" w:sz="0" w:space="0" w:color="auto"/>
        <w:bottom w:val="none" w:sz="0" w:space="0" w:color="auto"/>
        <w:right w:val="none" w:sz="0" w:space="0" w:color="auto"/>
      </w:divBdr>
    </w:div>
    <w:div w:id="1816952227">
      <w:bodyDiv w:val="1"/>
      <w:marLeft w:val="0"/>
      <w:marRight w:val="0"/>
      <w:marTop w:val="0"/>
      <w:marBottom w:val="0"/>
      <w:divBdr>
        <w:top w:val="none" w:sz="0" w:space="0" w:color="auto"/>
        <w:left w:val="none" w:sz="0" w:space="0" w:color="auto"/>
        <w:bottom w:val="none" w:sz="0" w:space="0" w:color="auto"/>
        <w:right w:val="none" w:sz="0" w:space="0" w:color="auto"/>
      </w:divBdr>
    </w:div>
    <w:div w:id="1820995513">
      <w:bodyDiv w:val="1"/>
      <w:marLeft w:val="0"/>
      <w:marRight w:val="0"/>
      <w:marTop w:val="0"/>
      <w:marBottom w:val="0"/>
      <w:divBdr>
        <w:top w:val="none" w:sz="0" w:space="0" w:color="auto"/>
        <w:left w:val="none" w:sz="0" w:space="0" w:color="auto"/>
        <w:bottom w:val="none" w:sz="0" w:space="0" w:color="auto"/>
        <w:right w:val="none" w:sz="0" w:space="0" w:color="auto"/>
      </w:divBdr>
    </w:div>
    <w:div w:id="1829126661">
      <w:bodyDiv w:val="1"/>
      <w:marLeft w:val="0"/>
      <w:marRight w:val="0"/>
      <w:marTop w:val="0"/>
      <w:marBottom w:val="0"/>
      <w:divBdr>
        <w:top w:val="none" w:sz="0" w:space="0" w:color="auto"/>
        <w:left w:val="none" w:sz="0" w:space="0" w:color="auto"/>
        <w:bottom w:val="none" w:sz="0" w:space="0" w:color="auto"/>
        <w:right w:val="none" w:sz="0" w:space="0" w:color="auto"/>
      </w:divBdr>
    </w:div>
    <w:div w:id="1862621450">
      <w:bodyDiv w:val="1"/>
      <w:marLeft w:val="0"/>
      <w:marRight w:val="0"/>
      <w:marTop w:val="0"/>
      <w:marBottom w:val="0"/>
      <w:divBdr>
        <w:top w:val="none" w:sz="0" w:space="0" w:color="auto"/>
        <w:left w:val="none" w:sz="0" w:space="0" w:color="auto"/>
        <w:bottom w:val="none" w:sz="0" w:space="0" w:color="auto"/>
        <w:right w:val="none" w:sz="0" w:space="0" w:color="auto"/>
      </w:divBdr>
    </w:div>
    <w:div w:id="1877615738">
      <w:bodyDiv w:val="1"/>
      <w:marLeft w:val="0"/>
      <w:marRight w:val="0"/>
      <w:marTop w:val="0"/>
      <w:marBottom w:val="0"/>
      <w:divBdr>
        <w:top w:val="none" w:sz="0" w:space="0" w:color="auto"/>
        <w:left w:val="none" w:sz="0" w:space="0" w:color="auto"/>
        <w:bottom w:val="none" w:sz="0" w:space="0" w:color="auto"/>
        <w:right w:val="none" w:sz="0" w:space="0" w:color="auto"/>
      </w:divBdr>
    </w:div>
    <w:div w:id="1900968571">
      <w:bodyDiv w:val="1"/>
      <w:marLeft w:val="0"/>
      <w:marRight w:val="0"/>
      <w:marTop w:val="0"/>
      <w:marBottom w:val="0"/>
      <w:divBdr>
        <w:top w:val="none" w:sz="0" w:space="0" w:color="auto"/>
        <w:left w:val="none" w:sz="0" w:space="0" w:color="auto"/>
        <w:bottom w:val="none" w:sz="0" w:space="0" w:color="auto"/>
        <w:right w:val="none" w:sz="0" w:space="0" w:color="auto"/>
      </w:divBdr>
    </w:div>
    <w:div w:id="1915822917">
      <w:bodyDiv w:val="1"/>
      <w:marLeft w:val="0"/>
      <w:marRight w:val="0"/>
      <w:marTop w:val="0"/>
      <w:marBottom w:val="0"/>
      <w:divBdr>
        <w:top w:val="none" w:sz="0" w:space="0" w:color="auto"/>
        <w:left w:val="none" w:sz="0" w:space="0" w:color="auto"/>
        <w:bottom w:val="none" w:sz="0" w:space="0" w:color="auto"/>
        <w:right w:val="none" w:sz="0" w:space="0" w:color="auto"/>
      </w:divBdr>
    </w:div>
    <w:div w:id="1916279643">
      <w:bodyDiv w:val="1"/>
      <w:marLeft w:val="0"/>
      <w:marRight w:val="0"/>
      <w:marTop w:val="0"/>
      <w:marBottom w:val="0"/>
      <w:divBdr>
        <w:top w:val="none" w:sz="0" w:space="0" w:color="auto"/>
        <w:left w:val="none" w:sz="0" w:space="0" w:color="auto"/>
        <w:bottom w:val="none" w:sz="0" w:space="0" w:color="auto"/>
        <w:right w:val="none" w:sz="0" w:space="0" w:color="auto"/>
      </w:divBdr>
    </w:div>
    <w:div w:id="1918440851">
      <w:bodyDiv w:val="1"/>
      <w:marLeft w:val="0"/>
      <w:marRight w:val="0"/>
      <w:marTop w:val="0"/>
      <w:marBottom w:val="0"/>
      <w:divBdr>
        <w:top w:val="none" w:sz="0" w:space="0" w:color="auto"/>
        <w:left w:val="none" w:sz="0" w:space="0" w:color="auto"/>
        <w:bottom w:val="none" w:sz="0" w:space="0" w:color="auto"/>
        <w:right w:val="none" w:sz="0" w:space="0" w:color="auto"/>
      </w:divBdr>
    </w:div>
    <w:div w:id="1926261731">
      <w:bodyDiv w:val="1"/>
      <w:marLeft w:val="0"/>
      <w:marRight w:val="0"/>
      <w:marTop w:val="0"/>
      <w:marBottom w:val="0"/>
      <w:divBdr>
        <w:top w:val="none" w:sz="0" w:space="0" w:color="auto"/>
        <w:left w:val="none" w:sz="0" w:space="0" w:color="auto"/>
        <w:bottom w:val="none" w:sz="0" w:space="0" w:color="auto"/>
        <w:right w:val="none" w:sz="0" w:space="0" w:color="auto"/>
      </w:divBdr>
    </w:div>
    <w:div w:id="1942107140">
      <w:bodyDiv w:val="1"/>
      <w:marLeft w:val="0"/>
      <w:marRight w:val="0"/>
      <w:marTop w:val="0"/>
      <w:marBottom w:val="0"/>
      <w:divBdr>
        <w:top w:val="none" w:sz="0" w:space="0" w:color="auto"/>
        <w:left w:val="none" w:sz="0" w:space="0" w:color="auto"/>
        <w:bottom w:val="none" w:sz="0" w:space="0" w:color="auto"/>
        <w:right w:val="none" w:sz="0" w:space="0" w:color="auto"/>
      </w:divBdr>
    </w:div>
    <w:div w:id="1951542648">
      <w:bodyDiv w:val="1"/>
      <w:marLeft w:val="0"/>
      <w:marRight w:val="0"/>
      <w:marTop w:val="0"/>
      <w:marBottom w:val="0"/>
      <w:divBdr>
        <w:top w:val="none" w:sz="0" w:space="0" w:color="auto"/>
        <w:left w:val="none" w:sz="0" w:space="0" w:color="auto"/>
        <w:bottom w:val="none" w:sz="0" w:space="0" w:color="auto"/>
        <w:right w:val="none" w:sz="0" w:space="0" w:color="auto"/>
      </w:divBdr>
    </w:div>
    <w:div w:id="1978955289">
      <w:bodyDiv w:val="1"/>
      <w:marLeft w:val="0"/>
      <w:marRight w:val="0"/>
      <w:marTop w:val="0"/>
      <w:marBottom w:val="0"/>
      <w:divBdr>
        <w:top w:val="none" w:sz="0" w:space="0" w:color="auto"/>
        <w:left w:val="none" w:sz="0" w:space="0" w:color="auto"/>
        <w:bottom w:val="none" w:sz="0" w:space="0" w:color="auto"/>
        <w:right w:val="none" w:sz="0" w:space="0" w:color="auto"/>
      </w:divBdr>
    </w:div>
    <w:div w:id="1999114251">
      <w:bodyDiv w:val="1"/>
      <w:marLeft w:val="0"/>
      <w:marRight w:val="0"/>
      <w:marTop w:val="0"/>
      <w:marBottom w:val="0"/>
      <w:divBdr>
        <w:top w:val="none" w:sz="0" w:space="0" w:color="auto"/>
        <w:left w:val="none" w:sz="0" w:space="0" w:color="auto"/>
        <w:bottom w:val="none" w:sz="0" w:space="0" w:color="auto"/>
        <w:right w:val="none" w:sz="0" w:space="0" w:color="auto"/>
      </w:divBdr>
    </w:div>
    <w:div w:id="2001688823">
      <w:bodyDiv w:val="1"/>
      <w:marLeft w:val="0"/>
      <w:marRight w:val="0"/>
      <w:marTop w:val="0"/>
      <w:marBottom w:val="0"/>
      <w:divBdr>
        <w:top w:val="none" w:sz="0" w:space="0" w:color="auto"/>
        <w:left w:val="none" w:sz="0" w:space="0" w:color="auto"/>
        <w:bottom w:val="none" w:sz="0" w:space="0" w:color="auto"/>
        <w:right w:val="none" w:sz="0" w:space="0" w:color="auto"/>
      </w:divBdr>
    </w:div>
    <w:div w:id="2002928459">
      <w:bodyDiv w:val="1"/>
      <w:marLeft w:val="0"/>
      <w:marRight w:val="0"/>
      <w:marTop w:val="0"/>
      <w:marBottom w:val="0"/>
      <w:divBdr>
        <w:top w:val="none" w:sz="0" w:space="0" w:color="auto"/>
        <w:left w:val="none" w:sz="0" w:space="0" w:color="auto"/>
        <w:bottom w:val="none" w:sz="0" w:space="0" w:color="auto"/>
        <w:right w:val="none" w:sz="0" w:space="0" w:color="auto"/>
      </w:divBdr>
    </w:div>
    <w:div w:id="2033871083">
      <w:bodyDiv w:val="1"/>
      <w:marLeft w:val="0"/>
      <w:marRight w:val="0"/>
      <w:marTop w:val="0"/>
      <w:marBottom w:val="0"/>
      <w:divBdr>
        <w:top w:val="none" w:sz="0" w:space="0" w:color="auto"/>
        <w:left w:val="none" w:sz="0" w:space="0" w:color="auto"/>
        <w:bottom w:val="none" w:sz="0" w:space="0" w:color="auto"/>
        <w:right w:val="none" w:sz="0" w:space="0" w:color="auto"/>
      </w:divBdr>
    </w:div>
    <w:div w:id="2080325687">
      <w:bodyDiv w:val="1"/>
      <w:marLeft w:val="0"/>
      <w:marRight w:val="0"/>
      <w:marTop w:val="0"/>
      <w:marBottom w:val="0"/>
      <w:divBdr>
        <w:top w:val="none" w:sz="0" w:space="0" w:color="auto"/>
        <w:left w:val="none" w:sz="0" w:space="0" w:color="auto"/>
        <w:bottom w:val="none" w:sz="0" w:space="0" w:color="auto"/>
        <w:right w:val="none" w:sz="0" w:space="0" w:color="auto"/>
      </w:divBdr>
    </w:div>
    <w:div w:id="2085298292">
      <w:bodyDiv w:val="1"/>
      <w:marLeft w:val="0"/>
      <w:marRight w:val="0"/>
      <w:marTop w:val="0"/>
      <w:marBottom w:val="0"/>
      <w:divBdr>
        <w:top w:val="none" w:sz="0" w:space="0" w:color="auto"/>
        <w:left w:val="none" w:sz="0" w:space="0" w:color="auto"/>
        <w:bottom w:val="none" w:sz="0" w:space="0" w:color="auto"/>
        <w:right w:val="none" w:sz="0" w:space="0" w:color="auto"/>
      </w:divBdr>
    </w:div>
    <w:div w:id="2123723486">
      <w:bodyDiv w:val="1"/>
      <w:marLeft w:val="0"/>
      <w:marRight w:val="0"/>
      <w:marTop w:val="0"/>
      <w:marBottom w:val="0"/>
      <w:divBdr>
        <w:top w:val="none" w:sz="0" w:space="0" w:color="auto"/>
        <w:left w:val="none" w:sz="0" w:space="0" w:color="auto"/>
        <w:bottom w:val="none" w:sz="0" w:space="0" w:color="auto"/>
        <w:right w:val="none" w:sz="0" w:space="0" w:color="auto"/>
      </w:divBdr>
    </w:div>
    <w:div w:id="21309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Koh\AppData\Roaming\Microsoft\Templates\--%20Biblical%20Study%20Format%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436889F-6AED-4711-BA56-822E0A7D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Biblical Study Format --</Template>
  <TotalTime>24</TotalTime>
  <Pages>10</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TITLE</vt:lpstr>
    </vt:vector>
  </TitlesOfParts>
  <Company>Faith Bible Church</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John Koh</dc:creator>
  <cp:lastModifiedBy>JohnKoh</cp:lastModifiedBy>
  <cp:revision>6</cp:revision>
  <cp:lastPrinted>2011-09-15T17:43:00Z</cp:lastPrinted>
  <dcterms:created xsi:type="dcterms:W3CDTF">2015-04-16T23:35:00Z</dcterms:created>
  <dcterms:modified xsi:type="dcterms:W3CDTF">2015-09-21T17:00:00Z</dcterms:modified>
</cp:coreProperties>
</file>